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A2D9" w14:textId="3A69305E" w:rsidR="00C17DB1" w:rsidRPr="00490794" w:rsidRDefault="00C37B46" w:rsidP="008E62B3">
      <w:pPr>
        <w:jc w:val="center"/>
        <w:rPr>
          <w:b/>
          <w:bCs/>
          <w:color w:val="auto"/>
        </w:rPr>
      </w:pPr>
      <w:r w:rsidRPr="00490794">
        <w:rPr>
          <w:b/>
          <w:bCs/>
        </w:rPr>
        <w:t>Today’s Sermon</w:t>
      </w:r>
      <w:r w:rsidR="00CB4A1B">
        <w:rPr>
          <w:b/>
          <w:bCs/>
        </w:rPr>
        <w:t>/Teaching</w:t>
      </w:r>
      <w:r w:rsidR="005D7EFE" w:rsidRPr="00490794">
        <w:rPr>
          <w:b/>
          <w:bCs/>
        </w:rPr>
        <w:t xml:space="preserve"> Outline</w:t>
      </w:r>
      <w:r w:rsidR="007F17E8">
        <w:rPr>
          <w:b/>
          <w:bCs/>
        </w:rPr>
        <w:t xml:space="preserve">: </w:t>
      </w:r>
    </w:p>
    <w:p w14:paraId="1C6FD5D3" w14:textId="501BF53B" w:rsidR="00BC018D" w:rsidRPr="00490794" w:rsidRDefault="00B961E2" w:rsidP="008E62B3">
      <w:pPr>
        <w:jc w:val="center"/>
        <w:rPr>
          <w:rFonts w:ascii="Comic Sans MS" w:hAnsi="Comic Sans MS"/>
          <w:b/>
          <w:bCs/>
          <w:color w:val="auto"/>
        </w:rPr>
      </w:pPr>
      <w:r w:rsidRPr="009D128B">
        <w:rPr>
          <w:b/>
          <w:bCs/>
          <w:color w:val="auto"/>
          <w:u w:val="single"/>
        </w:rPr>
        <w:t xml:space="preserve"> </w:t>
      </w:r>
      <w:r w:rsidR="009D128B" w:rsidRPr="009D128B">
        <w:rPr>
          <w:rFonts w:ascii="Comic Sans MS" w:hAnsi="Comic Sans MS"/>
          <w:b/>
          <w:bCs/>
          <w:color w:val="auto"/>
          <w:u w:val="single"/>
        </w:rPr>
        <w:t>FOUNDATION</w:t>
      </w:r>
      <w:r w:rsidR="00000E6B">
        <w:rPr>
          <w:rFonts w:ascii="Comic Sans MS" w:hAnsi="Comic Sans MS"/>
          <w:b/>
          <w:bCs/>
          <w:color w:val="auto"/>
          <w:u w:val="single"/>
        </w:rPr>
        <w:t>S</w:t>
      </w:r>
      <w:r w:rsidR="009D128B">
        <w:rPr>
          <w:rFonts w:ascii="Comic Sans MS" w:hAnsi="Comic Sans MS"/>
          <w:b/>
          <w:bCs/>
          <w:color w:val="auto"/>
        </w:rPr>
        <w:t>:</w:t>
      </w:r>
      <w:r w:rsidR="00886164">
        <w:rPr>
          <w:rFonts w:ascii="Comic Sans MS" w:hAnsi="Comic Sans MS"/>
          <w:b/>
          <w:bCs/>
          <w:color w:val="auto"/>
        </w:rPr>
        <w:t xml:space="preserve"> </w:t>
      </w:r>
      <w:r w:rsidR="00886164" w:rsidRPr="009D128B">
        <w:rPr>
          <w:rFonts w:ascii="Comic Sans MS" w:hAnsi="Comic Sans MS"/>
          <w:color w:val="auto"/>
        </w:rPr>
        <w:t>Core Truths to Build My Life On</w:t>
      </w:r>
      <w:r w:rsidR="00557D6B">
        <w:rPr>
          <w:rFonts w:ascii="Comic Sans MS" w:hAnsi="Comic Sans MS"/>
          <w:b/>
          <w:bCs/>
          <w:color w:val="auto"/>
        </w:rPr>
        <w:t xml:space="preserve"> </w:t>
      </w:r>
    </w:p>
    <w:p w14:paraId="058CF280" w14:textId="61BA7586" w:rsidR="00A948B4" w:rsidRPr="00490794" w:rsidRDefault="00000E6B" w:rsidP="008E62B3">
      <w:pPr>
        <w:jc w:val="center"/>
        <w:rPr>
          <w:rFonts w:ascii="Comic Sans MS" w:hAnsi="Comic Sans MS"/>
          <w:b/>
          <w:bCs/>
          <w:color w:val="auto"/>
        </w:rPr>
      </w:pPr>
      <w:r>
        <w:rPr>
          <w:rFonts w:ascii="Comic Sans MS" w:hAnsi="Comic Sans MS"/>
          <w:b/>
          <w:bCs/>
          <w:color w:val="auto"/>
        </w:rPr>
        <w:t xml:space="preserve">Part 1- </w:t>
      </w:r>
      <w:r w:rsidR="00161142">
        <w:rPr>
          <w:rFonts w:ascii="Comic Sans MS" w:hAnsi="Comic Sans MS"/>
          <w:b/>
          <w:bCs/>
          <w:color w:val="auto"/>
        </w:rPr>
        <w:t xml:space="preserve">My Favorite Book - </w:t>
      </w:r>
      <w:r>
        <w:rPr>
          <w:rFonts w:ascii="Comic Sans MS" w:hAnsi="Comic Sans MS"/>
          <w:b/>
          <w:bCs/>
          <w:color w:val="auto"/>
        </w:rPr>
        <w:t>The Bible</w:t>
      </w:r>
      <w:r w:rsidR="00286197">
        <w:rPr>
          <w:rFonts w:ascii="Comic Sans MS" w:hAnsi="Comic Sans MS"/>
          <w:b/>
          <w:bCs/>
          <w:color w:val="auto"/>
        </w:rPr>
        <w:t xml:space="preserve">: Building My Life On </w:t>
      </w:r>
      <w:r w:rsidR="004666F8">
        <w:rPr>
          <w:rFonts w:ascii="Comic Sans MS" w:hAnsi="Comic Sans MS"/>
          <w:b/>
          <w:bCs/>
          <w:color w:val="auto"/>
        </w:rPr>
        <w:t>God’s</w:t>
      </w:r>
      <w:r w:rsidR="00286197">
        <w:rPr>
          <w:rFonts w:ascii="Comic Sans MS" w:hAnsi="Comic Sans MS"/>
          <w:b/>
          <w:bCs/>
          <w:color w:val="auto"/>
        </w:rPr>
        <w:t xml:space="preserve"> Word </w:t>
      </w:r>
    </w:p>
    <w:p w14:paraId="670F299B" w14:textId="77777777" w:rsidR="005E40CF" w:rsidRPr="00A77724" w:rsidRDefault="00A948B4" w:rsidP="008E62B3">
      <w:pPr>
        <w:jc w:val="center"/>
        <w:rPr>
          <w:rFonts w:ascii="Comic Sans MS" w:hAnsi="Comic Sans MS"/>
          <w:color w:val="auto"/>
        </w:rPr>
      </w:pPr>
      <w:r w:rsidRPr="00A77724">
        <w:rPr>
          <w:rFonts w:ascii="Comic Sans MS" w:hAnsi="Comic Sans MS"/>
          <w:color w:val="auto"/>
        </w:rPr>
        <w:t>By Bis</w:t>
      </w:r>
      <w:r w:rsidR="00EE3953" w:rsidRPr="00A77724">
        <w:rPr>
          <w:rFonts w:ascii="Comic Sans MS" w:hAnsi="Comic Sans MS"/>
          <w:color w:val="auto"/>
        </w:rPr>
        <w:t>hop Blake: Relationship Pastor</w:t>
      </w:r>
      <w:r w:rsidR="007F17E8" w:rsidRPr="00A77724">
        <w:rPr>
          <w:rFonts w:ascii="Comic Sans MS" w:hAnsi="Comic Sans MS"/>
          <w:color w:val="auto"/>
        </w:rPr>
        <w:t xml:space="preserve"> </w:t>
      </w:r>
    </w:p>
    <w:p w14:paraId="0A297747" w14:textId="1955244E" w:rsidR="00A948B4" w:rsidRPr="00EE1C97" w:rsidRDefault="003132D8" w:rsidP="008E62B3">
      <w:pPr>
        <w:jc w:val="center"/>
        <w:rPr>
          <w:rFonts w:ascii="Comic Sans MS" w:hAnsi="Comic Sans MS"/>
          <w:b/>
          <w:bCs/>
          <w:color w:val="auto"/>
        </w:rPr>
      </w:pPr>
      <w:r>
        <w:rPr>
          <w:b/>
          <w:bCs/>
        </w:rPr>
        <w:t xml:space="preserve">Sunday, </w:t>
      </w:r>
      <w:r w:rsidR="00F90578">
        <w:rPr>
          <w:b/>
          <w:bCs/>
        </w:rPr>
        <w:t>1</w:t>
      </w:r>
      <w:r w:rsidR="00872284">
        <w:rPr>
          <w:b/>
          <w:bCs/>
        </w:rPr>
        <w:t>1</w:t>
      </w:r>
      <w:r w:rsidR="007F17E8" w:rsidRPr="007F17E8">
        <w:rPr>
          <w:b/>
          <w:bCs/>
          <w:vertAlign w:val="superscript"/>
        </w:rPr>
        <w:t>th</w:t>
      </w:r>
      <w:r w:rsidR="007F17E8">
        <w:rPr>
          <w:b/>
          <w:bCs/>
        </w:rPr>
        <w:t xml:space="preserve"> October 2020</w:t>
      </w:r>
      <w:r w:rsidR="00546592">
        <w:rPr>
          <w:b/>
          <w:bCs/>
        </w:rPr>
        <w:t xml:space="preserve"> </w:t>
      </w:r>
      <w:r w:rsidR="00EE1C97">
        <w:rPr>
          <w:rFonts w:ascii="Times New Roman" w:hAnsi="Times New Roman" w:cs="Times New Roman"/>
          <w:b/>
          <w:bCs/>
        </w:rPr>
        <w:t>©</w:t>
      </w:r>
      <w:r w:rsidR="00360F84">
        <w:rPr>
          <w:rFonts w:ascii="Comic Sans MS" w:hAnsi="Comic Sans MS"/>
          <w:b/>
          <w:bCs/>
        </w:rPr>
        <w:t xml:space="preserve"> </w:t>
      </w:r>
      <w:r w:rsidR="006A0DA3">
        <w:rPr>
          <w:rFonts w:ascii="Comic Sans MS" w:hAnsi="Comic Sans MS"/>
          <w:b/>
          <w:bCs/>
        </w:rPr>
        <w:t>copyright</w:t>
      </w:r>
    </w:p>
    <w:p w14:paraId="2E1FD62F" w14:textId="16689F78" w:rsidR="00EE3953" w:rsidRPr="009D0CFA" w:rsidRDefault="00EE3953" w:rsidP="008E62B3">
      <w:pPr>
        <w:jc w:val="center"/>
        <w:rPr>
          <w:rFonts w:ascii="Comic Sans MS" w:hAnsi="Comic Sans MS"/>
          <w:color w:val="auto"/>
        </w:rPr>
      </w:pPr>
    </w:p>
    <w:p w14:paraId="46BA82A1" w14:textId="7C3231A0" w:rsidR="00EE3953" w:rsidRPr="009D0CFA" w:rsidRDefault="00EE3953" w:rsidP="008E62B3">
      <w:pPr>
        <w:jc w:val="center"/>
        <w:rPr>
          <w:rFonts w:ascii="Comic Sans MS" w:hAnsi="Comic Sans MS"/>
          <w:b/>
          <w:bCs/>
          <w:color w:val="auto"/>
        </w:rPr>
      </w:pPr>
    </w:p>
    <w:p w14:paraId="1E3B795B" w14:textId="398F1C9F" w:rsidR="00810E90" w:rsidRDefault="00A7389E" w:rsidP="00A7389E">
      <w:pPr>
        <w:shd w:val="clear" w:color="auto" w:fill="D1D1D1" w:themeFill="background2" w:themeFillShade="E6"/>
        <w:jc w:val="both"/>
        <w:rPr>
          <w:rFonts w:ascii="Comic Sans MS" w:hAnsi="Comic Sans MS"/>
          <w:b/>
          <w:bCs/>
          <w:color w:val="auto"/>
        </w:rPr>
      </w:pPr>
      <w:r>
        <w:rPr>
          <w:rFonts w:ascii="Comic Sans MS" w:hAnsi="Comic Sans MS"/>
          <w:b/>
          <w:bCs/>
          <w:color w:val="auto"/>
        </w:rPr>
        <w:t xml:space="preserve">KEY </w:t>
      </w:r>
      <w:r w:rsidR="00810E90" w:rsidRPr="009D0CFA">
        <w:rPr>
          <w:rFonts w:ascii="Comic Sans MS" w:hAnsi="Comic Sans MS"/>
          <w:b/>
          <w:bCs/>
          <w:color w:val="auto"/>
        </w:rPr>
        <w:t>TEXT</w:t>
      </w:r>
      <w:r w:rsidR="005B56EE">
        <w:rPr>
          <w:rFonts w:ascii="Comic Sans MS" w:hAnsi="Comic Sans MS"/>
          <w:b/>
          <w:bCs/>
          <w:color w:val="auto"/>
        </w:rPr>
        <w:t>:</w:t>
      </w:r>
      <w:r w:rsidR="00B750E3">
        <w:rPr>
          <w:rFonts w:ascii="Comic Sans MS" w:hAnsi="Comic Sans MS"/>
          <w:b/>
          <w:bCs/>
          <w:color w:val="auto"/>
        </w:rPr>
        <w:t xml:space="preserve"> </w:t>
      </w:r>
      <w:r w:rsidR="007250A8">
        <w:rPr>
          <w:rFonts w:ascii="Comic Sans MS" w:hAnsi="Comic Sans MS"/>
          <w:b/>
          <w:bCs/>
          <w:color w:val="auto"/>
        </w:rPr>
        <w:t>Matthew 7:24-27</w:t>
      </w:r>
      <w:r w:rsidR="00C64F4D" w:rsidRPr="009D0CFA">
        <w:rPr>
          <w:rFonts w:ascii="Comic Sans MS" w:hAnsi="Comic Sans MS"/>
          <w:b/>
          <w:bCs/>
          <w:color w:val="auto"/>
        </w:rPr>
        <w:t xml:space="preserve"> (</w:t>
      </w:r>
      <w:r w:rsidR="00F01A9F">
        <w:rPr>
          <w:rFonts w:ascii="Comic Sans MS" w:hAnsi="Comic Sans MS"/>
          <w:b/>
          <w:bCs/>
          <w:color w:val="auto"/>
        </w:rPr>
        <w:t>ESV</w:t>
      </w:r>
      <w:r w:rsidR="00C64F4D" w:rsidRPr="009D0CFA">
        <w:rPr>
          <w:rFonts w:ascii="Comic Sans MS" w:hAnsi="Comic Sans MS"/>
          <w:b/>
          <w:bCs/>
          <w:color w:val="auto"/>
        </w:rPr>
        <w:t>)</w:t>
      </w:r>
      <w:r w:rsidR="00623F7B">
        <w:rPr>
          <w:rFonts w:ascii="Comic Sans MS" w:hAnsi="Comic Sans MS"/>
          <w:b/>
          <w:bCs/>
          <w:color w:val="auto"/>
        </w:rPr>
        <w:t xml:space="preserve"> (See</w:t>
      </w:r>
      <w:r w:rsidR="00EC2DDA">
        <w:rPr>
          <w:rFonts w:ascii="Comic Sans MS" w:hAnsi="Comic Sans MS"/>
          <w:b/>
          <w:bCs/>
          <w:color w:val="auto"/>
        </w:rPr>
        <w:t xml:space="preserve"> Psalm:</w:t>
      </w:r>
      <w:r w:rsidR="002D68C3">
        <w:rPr>
          <w:rFonts w:ascii="Comic Sans MS" w:hAnsi="Comic Sans MS"/>
          <w:b/>
          <w:bCs/>
          <w:color w:val="auto"/>
        </w:rPr>
        <w:t xml:space="preserve"> 119:89; 2 Peter 1:20-21</w:t>
      </w:r>
    </w:p>
    <w:p w14:paraId="2EAFB2BF" w14:textId="77777777" w:rsidR="007250A8" w:rsidRDefault="007250A8" w:rsidP="00F01A9F">
      <w:pPr>
        <w:rPr>
          <w:rFonts w:ascii="Comic Sans MS" w:hAnsi="Comic Sans MS"/>
          <w:b/>
          <w:bCs/>
          <w:color w:val="auto"/>
        </w:rPr>
      </w:pPr>
    </w:p>
    <w:p w14:paraId="693CA37E" w14:textId="0D88A53F" w:rsidR="00F01A9F" w:rsidRPr="00F01A9F" w:rsidRDefault="00F01A9F" w:rsidP="006D0726">
      <w:pPr>
        <w:ind w:firstLine="720"/>
        <w:jc w:val="center"/>
        <w:rPr>
          <w:rFonts w:cstheme="minorHAnsi"/>
          <w:i/>
          <w:iCs/>
          <w:color w:val="auto"/>
        </w:rPr>
      </w:pPr>
      <w:r w:rsidRPr="00F01A9F">
        <w:rPr>
          <w:rFonts w:cstheme="minorHAnsi"/>
          <w:i/>
          <w:iCs/>
          <w:color w:val="auto"/>
        </w:rPr>
        <w:t>"Everyone then who hears these words of mine and does them will be like a wise man who built his house on the rock.</w:t>
      </w:r>
    </w:p>
    <w:p w14:paraId="56590558" w14:textId="4832B0C8" w:rsidR="00F01A9F" w:rsidRPr="00F01A9F" w:rsidRDefault="00F01A9F" w:rsidP="006D0726">
      <w:pPr>
        <w:ind w:firstLine="720"/>
        <w:jc w:val="center"/>
        <w:rPr>
          <w:rFonts w:cstheme="minorHAnsi"/>
          <w:i/>
          <w:iCs/>
          <w:color w:val="auto"/>
        </w:rPr>
      </w:pPr>
      <w:r w:rsidRPr="00F01A9F">
        <w:rPr>
          <w:rFonts w:cstheme="minorHAnsi"/>
          <w:i/>
          <w:iCs/>
          <w:color w:val="auto"/>
        </w:rPr>
        <w:t>And the rain fell, and the floods came, and the winds blew and beat on that house, but it did not fall, because it had been founded on the rock.</w:t>
      </w:r>
    </w:p>
    <w:p w14:paraId="302EE260" w14:textId="12771D21" w:rsidR="00F01A9F" w:rsidRPr="00F01A9F" w:rsidRDefault="00F01A9F" w:rsidP="006D0726">
      <w:pPr>
        <w:ind w:firstLine="720"/>
        <w:jc w:val="center"/>
        <w:rPr>
          <w:rFonts w:cstheme="minorHAnsi"/>
          <w:i/>
          <w:iCs/>
          <w:color w:val="auto"/>
        </w:rPr>
      </w:pPr>
      <w:r w:rsidRPr="00F01A9F">
        <w:rPr>
          <w:rFonts w:cstheme="minorHAnsi"/>
          <w:i/>
          <w:iCs/>
          <w:color w:val="auto"/>
        </w:rPr>
        <w:t>And everyone who hears these words of mine and does not do them will be like a foolish man who built his house on the sand.</w:t>
      </w:r>
    </w:p>
    <w:p w14:paraId="37BB5777" w14:textId="5A3D11F7" w:rsidR="00246F36" w:rsidRPr="008F705F" w:rsidRDefault="00F01A9F" w:rsidP="006D0726">
      <w:pPr>
        <w:ind w:firstLine="720"/>
        <w:jc w:val="center"/>
        <w:rPr>
          <w:rFonts w:cstheme="minorHAnsi"/>
          <w:i/>
          <w:iCs/>
          <w:color w:val="auto"/>
        </w:rPr>
      </w:pPr>
      <w:r w:rsidRPr="008F705F">
        <w:rPr>
          <w:rFonts w:cstheme="minorHAnsi"/>
          <w:i/>
          <w:iCs/>
          <w:color w:val="auto"/>
        </w:rPr>
        <w:t>And the rain fell, and the floods came, and the winds blew and beat against that house, and it fell, and great was the fall of it."</w:t>
      </w:r>
    </w:p>
    <w:p w14:paraId="44293550" w14:textId="77777777" w:rsidR="00F01A9F" w:rsidRDefault="00F01A9F" w:rsidP="00F01A9F">
      <w:pPr>
        <w:rPr>
          <w:rFonts w:ascii="Comic Sans MS" w:hAnsi="Comic Sans MS"/>
          <w:b/>
          <w:bCs/>
          <w:color w:val="auto"/>
        </w:rPr>
      </w:pPr>
    </w:p>
    <w:p w14:paraId="074438AA" w14:textId="3F722F33" w:rsidR="004666F8" w:rsidRDefault="00FF55C6" w:rsidP="00DD0ED4">
      <w:pPr>
        <w:ind w:firstLine="720"/>
        <w:jc w:val="both"/>
        <w:rPr>
          <w:rFonts w:ascii="Comic Sans MS" w:hAnsi="Comic Sans MS"/>
          <w:color w:val="auto"/>
        </w:rPr>
      </w:pPr>
      <w:r>
        <w:rPr>
          <w:rFonts w:ascii="Comic Sans MS" w:hAnsi="Comic Sans MS"/>
          <w:b/>
          <w:bCs/>
          <w:color w:val="auto"/>
        </w:rPr>
        <w:t xml:space="preserve">Why </w:t>
      </w:r>
      <w:r w:rsidRPr="00C955F3">
        <w:rPr>
          <w:rFonts w:ascii="Comic Sans MS" w:hAnsi="Comic Sans MS"/>
          <w:b/>
          <w:bCs/>
          <w:color w:val="auto"/>
        </w:rPr>
        <w:t>The Bible</w:t>
      </w:r>
      <w:r>
        <w:rPr>
          <w:rFonts w:ascii="Comic Sans MS" w:hAnsi="Comic Sans MS"/>
          <w:b/>
          <w:bCs/>
          <w:color w:val="auto"/>
        </w:rPr>
        <w:t xml:space="preserve">? </w:t>
      </w:r>
      <w:r w:rsidRPr="00C955F3">
        <w:rPr>
          <w:rFonts w:ascii="Comic Sans MS" w:hAnsi="Comic Sans MS"/>
          <w:color w:val="auto"/>
        </w:rPr>
        <w:t xml:space="preserve"> </w:t>
      </w:r>
      <w:r w:rsidR="007542A1">
        <w:rPr>
          <w:rFonts w:ascii="Comic Sans MS" w:hAnsi="Comic Sans MS"/>
          <w:color w:val="auto"/>
        </w:rPr>
        <w:t xml:space="preserve">It is </w:t>
      </w:r>
      <w:r w:rsidR="007E3AA6">
        <w:rPr>
          <w:rFonts w:ascii="Comic Sans MS" w:hAnsi="Comic Sans MS"/>
          <w:color w:val="auto"/>
        </w:rPr>
        <w:t>logical</w:t>
      </w:r>
      <w:r w:rsidR="007542A1">
        <w:rPr>
          <w:rFonts w:ascii="Comic Sans MS" w:hAnsi="Comic Sans MS"/>
          <w:color w:val="auto"/>
        </w:rPr>
        <w:t xml:space="preserve"> that God should embody His message to man in </w:t>
      </w:r>
      <w:r w:rsidR="00E26920">
        <w:rPr>
          <w:rFonts w:ascii="Comic Sans MS" w:hAnsi="Comic Sans MS"/>
          <w:color w:val="auto"/>
        </w:rPr>
        <w:t xml:space="preserve">a </w:t>
      </w:r>
      <w:r w:rsidR="007542A1">
        <w:rPr>
          <w:rFonts w:ascii="Comic Sans MS" w:hAnsi="Comic Sans MS"/>
          <w:color w:val="auto"/>
        </w:rPr>
        <w:t xml:space="preserve">Book. Books are the best method of preserving </w:t>
      </w:r>
      <w:r w:rsidR="007542A1" w:rsidRPr="00E26920">
        <w:rPr>
          <w:rFonts w:ascii="Comic Sans MS" w:hAnsi="Comic Sans MS"/>
          <w:color w:val="auto"/>
          <w:u w:val="single"/>
        </w:rPr>
        <w:t>truth</w:t>
      </w:r>
      <w:r w:rsidR="00065FCA">
        <w:rPr>
          <w:rFonts w:ascii="Comic Sans MS" w:hAnsi="Comic Sans MS"/>
          <w:color w:val="auto"/>
        </w:rPr>
        <w:t xml:space="preserve"> in its </w:t>
      </w:r>
      <w:r w:rsidR="00105B8A">
        <w:rPr>
          <w:rFonts w:ascii="Comic Sans MS" w:hAnsi="Comic Sans MS"/>
          <w:color w:val="auto"/>
        </w:rPr>
        <w:t>integrity and</w:t>
      </w:r>
      <w:r w:rsidR="00065FCA">
        <w:rPr>
          <w:rFonts w:ascii="Comic Sans MS" w:hAnsi="Comic Sans MS"/>
          <w:color w:val="auto"/>
        </w:rPr>
        <w:t xml:space="preserve"> </w:t>
      </w:r>
      <w:r w:rsidR="00065FCA" w:rsidRPr="00C47C88">
        <w:rPr>
          <w:rFonts w:ascii="Comic Sans MS" w:hAnsi="Comic Sans MS"/>
          <w:color w:val="auto"/>
          <w:u w:val="single"/>
        </w:rPr>
        <w:t>tra</w:t>
      </w:r>
      <w:r w:rsidR="009E624F" w:rsidRPr="00C47C88">
        <w:rPr>
          <w:rFonts w:ascii="Comic Sans MS" w:hAnsi="Comic Sans MS"/>
          <w:color w:val="auto"/>
          <w:u w:val="single"/>
        </w:rPr>
        <w:t>nsmitting</w:t>
      </w:r>
      <w:r w:rsidR="009E624F">
        <w:rPr>
          <w:rFonts w:ascii="Comic Sans MS" w:hAnsi="Comic Sans MS"/>
          <w:color w:val="auto"/>
        </w:rPr>
        <w:t xml:space="preserve"> it fro</w:t>
      </w:r>
      <w:r w:rsidR="00105B8A">
        <w:rPr>
          <w:rFonts w:ascii="Comic Sans MS" w:hAnsi="Comic Sans MS"/>
          <w:color w:val="auto"/>
        </w:rPr>
        <w:t>m</w:t>
      </w:r>
      <w:r w:rsidR="009E624F">
        <w:rPr>
          <w:rFonts w:ascii="Comic Sans MS" w:hAnsi="Comic Sans MS"/>
          <w:color w:val="auto"/>
        </w:rPr>
        <w:t xml:space="preserve"> generation to generation. </w:t>
      </w:r>
      <w:r w:rsidR="00105B8A" w:rsidRPr="00B47004">
        <w:rPr>
          <w:rFonts w:ascii="Comic Sans MS" w:hAnsi="Comic Sans MS"/>
          <w:color w:val="auto"/>
          <w:u w:val="single"/>
        </w:rPr>
        <w:t>Memory</w:t>
      </w:r>
      <w:r w:rsidR="00105B8A">
        <w:rPr>
          <w:rFonts w:ascii="Comic Sans MS" w:hAnsi="Comic Sans MS"/>
          <w:color w:val="auto"/>
        </w:rPr>
        <w:t xml:space="preserve"> and </w:t>
      </w:r>
      <w:r w:rsidR="00105B8A" w:rsidRPr="00B47004">
        <w:rPr>
          <w:rFonts w:ascii="Comic Sans MS" w:hAnsi="Comic Sans MS"/>
          <w:color w:val="auto"/>
          <w:u w:val="single"/>
        </w:rPr>
        <w:t>tradition</w:t>
      </w:r>
      <w:r w:rsidR="00105B8A">
        <w:rPr>
          <w:rFonts w:ascii="Comic Sans MS" w:hAnsi="Comic Sans MS"/>
          <w:color w:val="auto"/>
        </w:rPr>
        <w:t xml:space="preserve"> are very </w:t>
      </w:r>
      <w:r w:rsidR="00105B8A" w:rsidRPr="00B47004">
        <w:rPr>
          <w:rFonts w:ascii="Comic Sans MS" w:hAnsi="Comic Sans MS"/>
          <w:color w:val="auto"/>
          <w:u w:val="single"/>
        </w:rPr>
        <w:t>untrustworthy.</w:t>
      </w:r>
      <w:r w:rsidR="00105B8A">
        <w:rPr>
          <w:rFonts w:ascii="Comic Sans MS" w:hAnsi="Comic Sans MS"/>
          <w:color w:val="auto"/>
        </w:rPr>
        <w:t xml:space="preserve"> </w:t>
      </w:r>
      <w:r w:rsidR="0042604F">
        <w:rPr>
          <w:rFonts w:ascii="Comic Sans MS" w:hAnsi="Comic Sans MS"/>
          <w:color w:val="auto"/>
        </w:rPr>
        <w:t>Hence</w:t>
      </w:r>
      <w:r w:rsidR="00B647AE">
        <w:rPr>
          <w:rFonts w:ascii="Comic Sans MS" w:hAnsi="Comic Sans MS"/>
          <w:color w:val="auto"/>
        </w:rPr>
        <w:t xml:space="preserve">, </w:t>
      </w:r>
      <w:r w:rsidR="007E3AA6">
        <w:rPr>
          <w:rFonts w:ascii="Comic Sans MS" w:hAnsi="Comic Sans MS"/>
          <w:color w:val="auto"/>
        </w:rPr>
        <w:t>all</w:t>
      </w:r>
      <w:r w:rsidR="00B647AE">
        <w:rPr>
          <w:rFonts w:ascii="Comic Sans MS" w:hAnsi="Comic Sans MS"/>
          <w:color w:val="auto"/>
        </w:rPr>
        <w:t xml:space="preserve"> </w:t>
      </w:r>
      <w:r w:rsidR="007E3AA6">
        <w:rPr>
          <w:rFonts w:ascii="Comic Sans MS" w:hAnsi="Comic Sans MS"/>
          <w:color w:val="auto"/>
        </w:rPr>
        <w:t xml:space="preserve">the </w:t>
      </w:r>
      <w:r w:rsidR="00B647AE">
        <w:rPr>
          <w:rFonts w:ascii="Comic Sans MS" w:hAnsi="Comic Sans MS"/>
          <w:color w:val="auto"/>
        </w:rPr>
        <w:t>wise God</w:t>
      </w:r>
      <w:r w:rsidR="00FE2F36">
        <w:rPr>
          <w:rFonts w:ascii="Comic Sans MS" w:hAnsi="Comic Sans MS"/>
          <w:color w:val="auto"/>
        </w:rPr>
        <w:t xml:space="preserve"> acted with wisdom in giving </w:t>
      </w:r>
      <w:r w:rsidR="009F40C3">
        <w:rPr>
          <w:rFonts w:ascii="Comic Sans MS" w:hAnsi="Comic Sans MS"/>
          <w:color w:val="auto"/>
        </w:rPr>
        <w:t xml:space="preserve">His revelation to men in a book form. </w:t>
      </w:r>
      <w:r w:rsidR="00775269">
        <w:rPr>
          <w:rFonts w:ascii="Comic Sans MS" w:hAnsi="Comic Sans MS"/>
          <w:color w:val="auto"/>
        </w:rPr>
        <w:t>My</w:t>
      </w:r>
      <w:r w:rsidR="00EF1D56">
        <w:rPr>
          <w:rFonts w:ascii="Comic Sans MS" w:hAnsi="Comic Sans MS"/>
          <w:color w:val="auto"/>
        </w:rPr>
        <w:t xml:space="preserve"> God is a Genius</w:t>
      </w:r>
      <w:r w:rsidR="00775269">
        <w:rPr>
          <w:rFonts w:ascii="Comic Sans MS" w:hAnsi="Comic Sans MS"/>
          <w:color w:val="auto"/>
        </w:rPr>
        <w:t xml:space="preserve">! May </w:t>
      </w:r>
      <w:r w:rsidR="007D2315">
        <w:rPr>
          <w:rFonts w:ascii="Comic Sans MS" w:hAnsi="Comic Sans MS"/>
          <w:color w:val="auto"/>
        </w:rPr>
        <w:t>I get an</w:t>
      </w:r>
      <w:r w:rsidR="00775269">
        <w:rPr>
          <w:rFonts w:ascii="Comic Sans MS" w:hAnsi="Comic Sans MS"/>
          <w:color w:val="auto"/>
        </w:rPr>
        <w:t xml:space="preserve"> Amen</w:t>
      </w:r>
      <w:r w:rsidR="007D2315">
        <w:rPr>
          <w:rFonts w:ascii="Comic Sans MS" w:hAnsi="Comic Sans MS"/>
          <w:color w:val="auto"/>
        </w:rPr>
        <w:t>?</w:t>
      </w:r>
      <w:r w:rsidR="00EF1D56">
        <w:rPr>
          <w:rFonts w:ascii="Comic Sans MS" w:hAnsi="Comic Sans MS"/>
          <w:color w:val="auto"/>
        </w:rPr>
        <w:t xml:space="preserve"> </w:t>
      </w:r>
      <w:r w:rsidR="009E624F">
        <w:rPr>
          <w:rFonts w:ascii="Comic Sans MS" w:hAnsi="Comic Sans MS"/>
          <w:color w:val="auto"/>
        </w:rPr>
        <w:t>The Bible</w:t>
      </w:r>
      <w:r w:rsidR="007542A1" w:rsidRPr="00C955F3">
        <w:rPr>
          <w:rFonts w:ascii="Comic Sans MS" w:hAnsi="Comic Sans MS"/>
          <w:color w:val="auto"/>
        </w:rPr>
        <w:t xml:space="preserve"> </w:t>
      </w:r>
      <w:r w:rsidR="00315B03" w:rsidRPr="00C955F3">
        <w:rPr>
          <w:rFonts w:ascii="Comic Sans MS" w:hAnsi="Comic Sans MS"/>
          <w:color w:val="auto"/>
        </w:rPr>
        <w:t xml:space="preserve">is </w:t>
      </w:r>
      <w:r w:rsidR="007F0A79" w:rsidRPr="00C955F3">
        <w:rPr>
          <w:rFonts w:ascii="Comic Sans MS" w:hAnsi="Comic Sans MS"/>
          <w:color w:val="auto"/>
        </w:rPr>
        <w:t>a</w:t>
      </w:r>
      <w:r w:rsidR="00C955F3" w:rsidRPr="00C955F3">
        <w:rPr>
          <w:rFonts w:ascii="Comic Sans MS" w:hAnsi="Comic Sans MS"/>
          <w:color w:val="auto"/>
        </w:rPr>
        <w:t xml:space="preserve"> literally</w:t>
      </w:r>
      <w:r w:rsidR="00C955F3">
        <w:rPr>
          <w:rFonts w:ascii="Comic Sans MS" w:hAnsi="Comic Sans MS"/>
          <w:color w:val="auto"/>
        </w:rPr>
        <w:t xml:space="preserve"> work of art whose very composition atte</w:t>
      </w:r>
      <w:r w:rsidR="006234CE">
        <w:rPr>
          <w:rFonts w:ascii="Comic Sans MS" w:hAnsi="Comic Sans MS"/>
          <w:color w:val="auto"/>
        </w:rPr>
        <w:t xml:space="preserve">sts to its divine origins. </w:t>
      </w:r>
      <w:r w:rsidR="00A029CA">
        <w:rPr>
          <w:rFonts w:ascii="Comic Sans MS" w:hAnsi="Comic Sans MS"/>
          <w:color w:val="auto"/>
        </w:rPr>
        <w:t>How else</w:t>
      </w:r>
      <w:r w:rsidR="006234CE">
        <w:rPr>
          <w:rFonts w:ascii="Comic Sans MS" w:hAnsi="Comic Sans MS"/>
          <w:color w:val="auto"/>
        </w:rPr>
        <w:t xml:space="preserve"> could sixty-six </w:t>
      </w:r>
      <w:r w:rsidR="00A029CA">
        <w:rPr>
          <w:rFonts w:ascii="Comic Sans MS" w:hAnsi="Comic Sans MS"/>
          <w:color w:val="auto"/>
        </w:rPr>
        <w:t>books</w:t>
      </w:r>
      <w:r w:rsidR="006234CE">
        <w:rPr>
          <w:rFonts w:ascii="Comic Sans MS" w:hAnsi="Comic Sans MS"/>
          <w:color w:val="auto"/>
        </w:rPr>
        <w:t xml:space="preserve"> written by 44 strangers to each other over a sixteen-</w:t>
      </w:r>
      <w:r w:rsidR="00A029CA">
        <w:rPr>
          <w:rFonts w:ascii="Comic Sans MS" w:hAnsi="Comic Sans MS"/>
          <w:color w:val="auto"/>
        </w:rPr>
        <w:t>hundred</w:t>
      </w:r>
      <w:r w:rsidR="00DE68F2">
        <w:rPr>
          <w:rFonts w:ascii="Comic Sans MS" w:hAnsi="Comic Sans MS"/>
          <w:color w:val="auto"/>
        </w:rPr>
        <w:t xml:space="preserve">-year period come together to tell the miraculous story of </w:t>
      </w:r>
      <w:r w:rsidR="000F73AD">
        <w:rPr>
          <w:rFonts w:ascii="Comic Sans MS" w:hAnsi="Comic Sans MS"/>
          <w:color w:val="auto"/>
        </w:rPr>
        <w:t>God’s redemptive plan for mankind?</w:t>
      </w:r>
      <w:r w:rsidR="00F362D6">
        <w:rPr>
          <w:rFonts w:ascii="Comic Sans MS" w:hAnsi="Comic Sans MS"/>
          <w:color w:val="auto"/>
        </w:rPr>
        <w:t xml:space="preserve"> The two main sections of the Bible are 39 books of the Old Testament </w:t>
      </w:r>
      <w:r w:rsidR="004666F8">
        <w:rPr>
          <w:rFonts w:ascii="Comic Sans MS" w:hAnsi="Comic Sans MS"/>
          <w:color w:val="auto"/>
        </w:rPr>
        <w:t xml:space="preserve">(OT) </w:t>
      </w:r>
      <w:r w:rsidR="00F362D6">
        <w:rPr>
          <w:rFonts w:ascii="Comic Sans MS" w:hAnsi="Comic Sans MS"/>
          <w:color w:val="auto"/>
        </w:rPr>
        <w:t>and 27 books of the New Testament</w:t>
      </w:r>
      <w:r w:rsidR="004666F8">
        <w:rPr>
          <w:rFonts w:ascii="Comic Sans MS" w:hAnsi="Comic Sans MS"/>
          <w:color w:val="auto"/>
        </w:rPr>
        <w:t xml:space="preserve"> (NT)</w:t>
      </w:r>
      <w:r w:rsidR="002D115D">
        <w:rPr>
          <w:rFonts w:ascii="Comic Sans MS" w:hAnsi="Comic Sans MS"/>
          <w:color w:val="auto"/>
        </w:rPr>
        <w:t xml:space="preserve">. </w:t>
      </w:r>
    </w:p>
    <w:p w14:paraId="7383971D" w14:textId="77777777" w:rsidR="00E65723" w:rsidRDefault="002D115D" w:rsidP="004666F8">
      <w:pPr>
        <w:ind w:firstLine="720"/>
        <w:jc w:val="both"/>
        <w:rPr>
          <w:rFonts w:ascii="Comic Sans MS" w:hAnsi="Comic Sans MS"/>
          <w:color w:val="auto"/>
        </w:rPr>
      </w:pPr>
      <w:r>
        <w:rPr>
          <w:rFonts w:ascii="Comic Sans MS" w:hAnsi="Comic Sans MS"/>
          <w:color w:val="auto"/>
        </w:rPr>
        <w:t xml:space="preserve">Originally written in Hebrew, The Old Testament </w:t>
      </w:r>
      <w:r w:rsidR="004C2126">
        <w:rPr>
          <w:rFonts w:ascii="Comic Sans MS" w:hAnsi="Comic Sans MS"/>
          <w:color w:val="auto"/>
        </w:rPr>
        <w:t>describes the origin of the Universe, of man, h</w:t>
      </w:r>
      <w:r w:rsidR="004E758C">
        <w:rPr>
          <w:rFonts w:ascii="Comic Sans MS" w:hAnsi="Comic Sans MS"/>
          <w:color w:val="auto"/>
        </w:rPr>
        <w:t>is</w:t>
      </w:r>
      <w:r w:rsidR="004C2126">
        <w:rPr>
          <w:rFonts w:ascii="Comic Sans MS" w:hAnsi="Comic Sans MS"/>
          <w:color w:val="auto"/>
        </w:rPr>
        <w:t xml:space="preserve"> fall, his future</w:t>
      </w:r>
      <w:r w:rsidR="00ED27F5">
        <w:rPr>
          <w:rFonts w:ascii="Comic Sans MS" w:hAnsi="Comic Sans MS"/>
          <w:color w:val="auto"/>
        </w:rPr>
        <w:t xml:space="preserve"> redemption, and Israel’s role in that redemption</w:t>
      </w:r>
      <w:r w:rsidR="00170060">
        <w:rPr>
          <w:rFonts w:ascii="Comic Sans MS" w:hAnsi="Comic Sans MS"/>
          <w:color w:val="auto"/>
        </w:rPr>
        <w:t xml:space="preserve">. The people, places promises, and projects of the Old Testament point both </w:t>
      </w:r>
      <w:r w:rsidR="00F04A27">
        <w:rPr>
          <w:rFonts w:ascii="Comic Sans MS" w:hAnsi="Comic Sans MS"/>
          <w:color w:val="auto"/>
        </w:rPr>
        <w:t xml:space="preserve">explicitly and </w:t>
      </w:r>
      <w:r w:rsidR="004E758C">
        <w:rPr>
          <w:rFonts w:ascii="Comic Sans MS" w:hAnsi="Comic Sans MS"/>
          <w:color w:val="auto"/>
        </w:rPr>
        <w:t>implicitly</w:t>
      </w:r>
      <w:r w:rsidR="00F04A27">
        <w:rPr>
          <w:rFonts w:ascii="Comic Sans MS" w:hAnsi="Comic Sans MS"/>
          <w:color w:val="auto"/>
        </w:rPr>
        <w:t xml:space="preserve"> to Christ as God’s final solution for the salvation of </w:t>
      </w:r>
      <w:r w:rsidR="00F557AF">
        <w:rPr>
          <w:rFonts w:ascii="Comic Sans MS" w:hAnsi="Comic Sans MS"/>
          <w:color w:val="auto"/>
        </w:rPr>
        <w:t>a lost world.</w:t>
      </w:r>
      <w:r w:rsidR="00F0146A">
        <w:rPr>
          <w:rFonts w:ascii="Comic Sans MS" w:hAnsi="Comic Sans MS"/>
          <w:color w:val="auto"/>
        </w:rPr>
        <w:t xml:space="preserve"> The OT was primarily written to I</w:t>
      </w:r>
      <w:r w:rsidR="00FE1243">
        <w:rPr>
          <w:rFonts w:ascii="Comic Sans MS" w:hAnsi="Comic Sans MS"/>
          <w:color w:val="auto"/>
        </w:rPr>
        <w:t xml:space="preserve">srael but for us all. </w:t>
      </w:r>
    </w:p>
    <w:p w14:paraId="42304A8F" w14:textId="384D052D" w:rsidR="00B00720" w:rsidRDefault="00FE1243" w:rsidP="0042787D">
      <w:pPr>
        <w:ind w:firstLine="720"/>
        <w:jc w:val="both"/>
        <w:rPr>
          <w:rFonts w:ascii="Comic Sans MS" w:hAnsi="Comic Sans MS"/>
          <w:b/>
          <w:bCs/>
          <w:color w:val="auto"/>
        </w:rPr>
      </w:pPr>
      <w:r>
        <w:rPr>
          <w:rFonts w:ascii="Comic Sans MS" w:hAnsi="Comic Sans MS"/>
          <w:color w:val="auto"/>
        </w:rPr>
        <w:t xml:space="preserve">The NT, originally </w:t>
      </w:r>
      <w:r w:rsidR="00E16287">
        <w:rPr>
          <w:rFonts w:ascii="Comic Sans MS" w:hAnsi="Comic Sans MS"/>
          <w:color w:val="auto"/>
        </w:rPr>
        <w:t>written</w:t>
      </w:r>
      <w:r>
        <w:rPr>
          <w:rFonts w:ascii="Comic Sans MS" w:hAnsi="Comic Sans MS"/>
          <w:color w:val="auto"/>
        </w:rPr>
        <w:t xml:space="preserve"> in Greek, brings</w:t>
      </w:r>
      <w:r w:rsidR="00E16287">
        <w:rPr>
          <w:rFonts w:ascii="Comic Sans MS" w:hAnsi="Comic Sans MS"/>
          <w:color w:val="auto"/>
        </w:rPr>
        <w:t xml:space="preserve"> us out </w:t>
      </w:r>
      <w:r w:rsidR="00057F53">
        <w:rPr>
          <w:rFonts w:ascii="Comic Sans MS" w:hAnsi="Comic Sans MS"/>
          <w:color w:val="auto"/>
        </w:rPr>
        <w:t>of the shadows and into the substance of God’s plan through Christ</w:t>
      </w:r>
      <w:r w:rsidR="00D558A0">
        <w:rPr>
          <w:rFonts w:ascii="Comic Sans MS" w:hAnsi="Comic Sans MS"/>
          <w:color w:val="auto"/>
        </w:rPr>
        <w:t xml:space="preserve">, </w:t>
      </w:r>
      <w:r w:rsidR="003C289E">
        <w:rPr>
          <w:rFonts w:ascii="Comic Sans MS" w:hAnsi="Comic Sans MS"/>
          <w:color w:val="auto"/>
        </w:rPr>
        <w:t>out of the promis</w:t>
      </w:r>
      <w:r w:rsidR="00314FC8">
        <w:rPr>
          <w:rFonts w:ascii="Comic Sans MS" w:hAnsi="Comic Sans MS"/>
          <w:color w:val="auto"/>
        </w:rPr>
        <w:t>e and into the provision of the gospel. Its focus is on the Person and wor</w:t>
      </w:r>
      <w:r w:rsidR="002B5BF4">
        <w:rPr>
          <w:rFonts w:ascii="Comic Sans MS" w:hAnsi="Comic Sans MS"/>
          <w:color w:val="auto"/>
        </w:rPr>
        <w:t xml:space="preserve">k of Christ. It further documents the origin, </w:t>
      </w:r>
      <w:r w:rsidR="00111579">
        <w:rPr>
          <w:rFonts w:ascii="Comic Sans MS" w:hAnsi="Comic Sans MS"/>
          <w:color w:val="auto"/>
        </w:rPr>
        <w:t>mission,</w:t>
      </w:r>
      <w:r w:rsidR="002B5BF4">
        <w:rPr>
          <w:rFonts w:ascii="Comic Sans MS" w:hAnsi="Comic Sans MS"/>
          <w:color w:val="auto"/>
        </w:rPr>
        <w:t xml:space="preserve"> and nature of the Church. Finally, it gives us a </w:t>
      </w:r>
      <w:r w:rsidR="00111579">
        <w:rPr>
          <w:rFonts w:ascii="Comic Sans MS" w:hAnsi="Comic Sans MS"/>
          <w:color w:val="auto"/>
        </w:rPr>
        <w:t>glimpse</w:t>
      </w:r>
      <w:r w:rsidR="002B5BF4">
        <w:rPr>
          <w:rFonts w:ascii="Comic Sans MS" w:hAnsi="Comic Sans MS"/>
          <w:color w:val="auto"/>
        </w:rPr>
        <w:t xml:space="preserve"> of the </w:t>
      </w:r>
      <w:r w:rsidR="008833EB">
        <w:rPr>
          <w:rFonts w:ascii="Comic Sans MS" w:hAnsi="Comic Sans MS"/>
          <w:color w:val="auto"/>
        </w:rPr>
        <w:t>end-times and the destiny of man.</w:t>
      </w:r>
      <w:r w:rsidR="00B00720" w:rsidRPr="00B00720">
        <w:rPr>
          <w:rFonts w:ascii="Comic Sans MS" w:hAnsi="Comic Sans MS"/>
          <w:b/>
          <w:bCs/>
          <w:color w:val="auto"/>
        </w:rPr>
        <w:t xml:space="preserve"> </w:t>
      </w:r>
      <w:r w:rsidR="00B00720" w:rsidRPr="00332CE4">
        <w:rPr>
          <w:rFonts w:ascii="Comic Sans MS" w:hAnsi="Comic Sans MS"/>
          <w:color w:val="auto"/>
        </w:rPr>
        <w:t xml:space="preserve">The </w:t>
      </w:r>
      <w:r w:rsidR="00332CE4">
        <w:rPr>
          <w:rFonts w:ascii="Comic Sans MS" w:hAnsi="Comic Sans MS"/>
          <w:color w:val="auto"/>
        </w:rPr>
        <w:t>books of the Bible may be group</w:t>
      </w:r>
      <w:r w:rsidR="00C250D8">
        <w:rPr>
          <w:rFonts w:ascii="Comic Sans MS" w:hAnsi="Comic Sans MS"/>
          <w:color w:val="auto"/>
        </w:rPr>
        <w:t>ed thus:</w:t>
      </w:r>
    </w:p>
    <w:p w14:paraId="006223F4" w14:textId="51A93840" w:rsidR="00794F3D" w:rsidRPr="00E76ED8" w:rsidRDefault="00794F3D" w:rsidP="00794F3D">
      <w:pPr>
        <w:ind w:firstLine="720"/>
        <w:jc w:val="both"/>
        <w:rPr>
          <w:rFonts w:ascii="Comic Sans MS" w:hAnsi="Comic Sans MS"/>
          <w:b/>
          <w:bCs/>
          <w:color w:val="auto"/>
        </w:rPr>
      </w:pPr>
    </w:p>
    <w:p w14:paraId="71CD5667" w14:textId="7B8400AC" w:rsidR="00A421A6" w:rsidRPr="00E76ED8" w:rsidRDefault="000C64F7" w:rsidP="00A421A6">
      <w:pPr>
        <w:jc w:val="both"/>
        <w:rPr>
          <w:rFonts w:ascii="Comic Sans MS" w:hAnsi="Comic Sans MS"/>
          <w:b/>
          <w:bCs/>
          <w:color w:val="auto"/>
        </w:rPr>
      </w:pPr>
      <w:r>
        <w:rPr>
          <w:rFonts w:ascii="Comic Sans MS" w:hAnsi="Comic Sans MS"/>
          <w:b/>
          <w:bCs/>
          <w:color w:val="auto"/>
        </w:rPr>
        <w:t xml:space="preserve">1. </w:t>
      </w:r>
      <w:r w:rsidR="00E76ED8" w:rsidRPr="00E76ED8">
        <w:rPr>
          <w:rFonts w:ascii="Comic Sans MS" w:hAnsi="Comic Sans MS"/>
          <w:b/>
          <w:bCs/>
          <w:color w:val="auto"/>
        </w:rPr>
        <w:t>Old Testament Books</w:t>
      </w:r>
    </w:p>
    <w:p w14:paraId="2D375F3A" w14:textId="3A60AED2" w:rsidR="001B6D31" w:rsidRPr="00AE23A0" w:rsidRDefault="00FF55C6" w:rsidP="004F13EB">
      <w:pPr>
        <w:jc w:val="both"/>
        <w:rPr>
          <w:rFonts w:ascii="Comic Sans MS" w:hAnsi="Comic Sans MS"/>
          <w:b/>
          <w:bCs/>
          <w:color w:val="auto"/>
        </w:rPr>
      </w:pPr>
      <w:r w:rsidRPr="00AE23A0">
        <w:rPr>
          <w:rFonts w:ascii="Comic Sans MS" w:hAnsi="Comic Sans MS"/>
          <w:b/>
          <w:bCs/>
          <w:color w:val="auto"/>
        </w:rPr>
        <w:t>1. The Pentateuch</w:t>
      </w:r>
      <w:r w:rsidR="00530A8B">
        <w:rPr>
          <w:rFonts w:ascii="Comic Sans MS" w:hAnsi="Comic Sans MS"/>
          <w:b/>
          <w:bCs/>
          <w:color w:val="auto"/>
        </w:rPr>
        <w:t xml:space="preserve"> Books of </w:t>
      </w:r>
      <w:r w:rsidR="00170A5D" w:rsidRPr="00AE23A0">
        <w:rPr>
          <w:rFonts w:ascii="Comic Sans MS" w:hAnsi="Comic Sans MS"/>
          <w:b/>
          <w:bCs/>
          <w:color w:val="auto"/>
        </w:rPr>
        <w:t>Law</w:t>
      </w:r>
      <w:r w:rsidR="00530A8B">
        <w:rPr>
          <w:rFonts w:ascii="Comic Sans MS" w:hAnsi="Comic Sans MS"/>
          <w:b/>
          <w:bCs/>
          <w:color w:val="auto"/>
        </w:rPr>
        <w:t xml:space="preserve">         </w:t>
      </w:r>
      <w:r w:rsidR="00530A8B" w:rsidRPr="006A228A">
        <w:rPr>
          <w:rFonts w:ascii="Comic Sans MS" w:hAnsi="Comic Sans MS"/>
          <w:b/>
          <w:bCs/>
          <w:color w:val="auto"/>
        </w:rPr>
        <w:t>2. The Historical Books</w:t>
      </w:r>
    </w:p>
    <w:p w14:paraId="79E7C8AB" w14:textId="6FA52D2A" w:rsidR="00540530" w:rsidRPr="001366BE" w:rsidRDefault="001366BE" w:rsidP="001366BE">
      <w:pPr>
        <w:rPr>
          <w:rFonts w:ascii="Comic Sans MS" w:hAnsi="Comic Sans MS"/>
          <w:color w:val="auto"/>
        </w:rPr>
      </w:pPr>
      <w:r>
        <w:rPr>
          <w:rFonts w:ascii="Comic Sans MS" w:hAnsi="Comic Sans MS"/>
          <w:color w:val="auto"/>
        </w:rPr>
        <w:t xml:space="preserve">      </w:t>
      </w:r>
      <w:r w:rsidR="00170A5D" w:rsidRPr="001366BE">
        <w:rPr>
          <w:rFonts w:ascii="Comic Sans MS" w:hAnsi="Comic Sans MS"/>
          <w:color w:val="auto"/>
        </w:rPr>
        <w:t xml:space="preserve">Genesis to </w:t>
      </w:r>
      <w:r w:rsidR="00AE23A0" w:rsidRPr="001366BE">
        <w:rPr>
          <w:rFonts w:ascii="Comic Sans MS" w:hAnsi="Comic Sans MS"/>
          <w:color w:val="auto"/>
        </w:rPr>
        <w:t>Deuteronomy</w:t>
      </w:r>
      <w:r w:rsidR="00530A8B" w:rsidRPr="001366BE">
        <w:rPr>
          <w:rFonts w:ascii="Comic Sans MS" w:hAnsi="Comic Sans MS"/>
          <w:color w:val="auto"/>
        </w:rPr>
        <w:t xml:space="preserve">              </w:t>
      </w:r>
      <w:r w:rsidR="004F13EB" w:rsidRPr="001366BE">
        <w:rPr>
          <w:rFonts w:ascii="Comic Sans MS" w:hAnsi="Comic Sans MS"/>
          <w:color w:val="auto"/>
        </w:rPr>
        <w:t xml:space="preserve">              </w:t>
      </w:r>
      <w:r w:rsidR="00530A8B" w:rsidRPr="001366BE">
        <w:rPr>
          <w:rFonts w:ascii="Comic Sans MS" w:hAnsi="Comic Sans MS"/>
          <w:color w:val="auto"/>
        </w:rPr>
        <w:t xml:space="preserve"> </w:t>
      </w:r>
      <w:r w:rsidR="00540530" w:rsidRPr="001366BE">
        <w:rPr>
          <w:rFonts w:ascii="Comic Sans MS" w:hAnsi="Comic Sans MS"/>
          <w:color w:val="auto"/>
        </w:rPr>
        <w:t xml:space="preserve">Joshua to </w:t>
      </w:r>
      <w:r w:rsidR="00565142" w:rsidRPr="001366BE">
        <w:rPr>
          <w:rFonts w:ascii="Comic Sans MS" w:hAnsi="Comic Sans MS"/>
          <w:color w:val="auto"/>
        </w:rPr>
        <w:t>Esther</w:t>
      </w:r>
    </w:p>
    <w:p w14:paraId="6C933583" w14:textId="4C0A4FBE" w:rsidR="00AE23A0" w:rsidRPr="006A228A" w:rsidRDefault="00AE23A0" w:rsidP="00E36859">
      <w:pPr>
        <w:pStyle w:val="ListParagraph"/>
        <w:ind w:left="1080"/>
        <w:jc w:val="both"/>
        <w:rPr>
          <w:rFonts w:ascii="Comic Sans MS" w:hAnsi="Comic Sans MS"/>
          <w:color w:val="auto"/>
        </w:rPr>
      </w:pPr>
    </w:p>
    <w:p w14:paraId="413970C2" w14:textId="29D88D7B" w:rsidR="00336A2D" w:rsidRDefault="00336A2D" w:rsidP="004F13EB">
      <w:pPr>
        <w:jc w:val="both"/>
        <w:rPr>
          <w:rFonts w:ascii="Comic Sans MS" w:hAnsi="Comic Sans MS"/>
          <w:b/>
          <w:bCs/>
          <w:color w:val="auto"/>
        </w:rPr>
      </w:pPr>
      <w:r w:rsidRPr="00DF1597">
        <w:rPr>
          <w:rFonts w:ascii="Comic Sans MS" w:hAnsi="Comic Sans MS"/>
          <w:b/>
          <w:bCs/>
          <w:color w:val="auto"/>
        </w:rPr>
        <w:t>3.</w:t>
      </w:r>
      <w:r w:rsidR="00DF1597" w:rsidRPr="00DF1597">
        <w:rPr>
          <w:rFonts w:ascii="Comic Sans MS" w:hAnsi="Comic Sans MS"/>
          <w:b/>
          <w:bCs/>
          <w:color w:val="auto"/>
        </w:rPr>
        <w:t xml:space="preserve"> </w:t>
      </w:r>
      <w:r w:rsidR="001366BE">
        <w:rPr>
          <w:rFonts w:ascii="Comic Sans MS" w:hAnsi="Comic Sans MS"/>
          <w:b/>
          <w:bCs/>
          <w:color w:val="auto"/>
        </w:rPr>
        <w:t>Books of Poetry</w:t>
      </w:r>
      <w:r w:rsidR="00565142" w:rsidRPr="00D84080">
        <w:rPr>
          <w:rFonts w:ascii="Comic Sans MS" w:hAnsi="Comic Sans MS"/>
          <w:b/>
          <w:bCs/>
          <w:color w:val="auto"/>
        </w:rPr>
        <w:t xml:space="preserve"> </w:t>
      </w:r>
      <w:r w:rsidR="00565142">
        <w:rPr>
          <w:rFonts w:ascii="Comic Sans MS" w:hAnsi="Comic Sans MS"/>
          <w:b/>
          <w:bCs/>
          <w:color w:val="auto"/>
        </w:rPr>
        <w:t xml:space="preserve">                       </w:t>
      </w:r>
      <w:r w:rsidR="0098772C">
        <w:rPr>
          <w:rFonts w:ascii="Comic Sans MS" w:hAnsi="Comic Sans MS"/>
          <w:b/>
          <w:bCs/>
          <w:color w:val="auto"/>
        </w:rPr>
        <w:t xml:space="preserve">4. </w:t>
      </w:r>
      <w:r w:rsidR="00565142" w:rsidRPr="00D84080">
        <w:rPr>
          <w:rFonts w:ascii="Comic Sans MS" w:hAnsi="Comic Sans MS"/>
          <w:b/>
          <w:bCs/>
          <w:color w:val="auto"/>
        </w:rPr>
        <w:t>Books</w:t>
      </w:r>
      <w:r w:rsidR="00D406D8">
        <w:rPr>
          <w:rFonts w:ascii="Comic Sans MS" w:hAnsi="Comic Sans MS"/>
          <w:b/>
          <w:bCs/>
          <w:color w:val="auto"/>
        </w:rPr>
        <w:t xml:space="preserve"> of Major Prophets</w:t>
      </w:r>
    </w:p>
    <w:p w14:paraId="06BBE39A" w14:textId="569336B4" w:rsidR="00DF1597" w:rsidRPr="00E36859" w:rsidRDefault="001366BE" w:rsidP="00E36859">
      <w:pPr>
        <w:jc w:val="both"/>
        <w:rPr>
          <w:rFonts w:ascii="Comic Sans MS" w:hAnsi="Comic Sans MS"/>
          <w:color w:val="auto"/>
        </w:rPr>
      </w:pPr>
      <w:r>
        <w:rPr>
          <w:rFonts w:ascii="Comic Sans MS" w:hAnsi="Comic Sans MS"/>
          <w:color w:val="auto"/>
        </w:rPr>
        <w:t xml:space="preserve">     </w:t>
      </w:r>
      <w:r w:rsidR="00DF1597" w:rsidRPr="00E36859">
        <w:rPr>
          <w:rFonts w:ascii="Comic Sans MS" w:hAnsi="Comic Sans MS"/>
          <w:color w:val="auto"/>
        </w:rPr>
        <w:t>Job</w:t>
      </w:r>
      <w:r w:rsidR="00794F3D" w:rsidRPr="00E36859">
        <w:rPr>
          <w:rFonts w:ascii="Comic Sans MS" w:hAnsi="Comic Sans MS"/>
          <w:color w:val="auto"/>
        </w:rPr>
        <w:t xml:space="preserve"> to Song of Solomon</w:t>
      </w:r>
      <w:r w:rsidR="0098772C">
        <w:rPr>
          <w:rFonts w:ascii="Comic Sans MS" w:hAnsi="Comic Sans MS"/>
          <w:color w:val="auto"/>
        </w:rPr>
        <w:t xml:space="preserve">   </w:t>
      </w:r>
      <w:r w:rsidR="00D406D8">
        <w:rPr>
          <w:rFonts w:ascii="Comic Sans MS" w:hAnsi="Comic Sans MS"/>
          <w:color w:val="auto"/>
        </w:rPr>
        <w:t xml:space="preserve">                      </w:t>
      </w:r>
      <w:r w:rsidR="00FF5C72">
        <w:rPr>
          <w:rFonts w:ascii="Comic Sans MS" w:hAnsi="Comic Sans MS"/>
          <w:color w:val="auto"/>
        </w:rPr>
        <w:t xml:space="preserve">    Isaiah to Daniel</w:t>
      </w:r>
      <w:r w:rsidR="00D406D8">
        <w:rPr>
          <w:rFonts w:ascii="Comic Sans MS" w:hAnsi="Comic Sans MS"/>
          <w:color w:val="auto"/>
        </w:rPr>
        <w:t xml:space="preserve">  </w:t>
      </w:r>
      <w:r w:rsidR="0098772C">
        <w:rPr>
          <w:rFonts w:ascii="Comic Sans MS" w:hAnsi="Comic Sans MS"/>
          <w:color w:val="auto"/>
        </w:rPr>
        <w:t xml:space="preserve">                              </w:t>
      </w:r>
    </w:p>
    <w:p w14:paraId="46C6BFD2" w14:textId="49900A5E" w:rsidR="00A421A6" w:rsidRDefault="00A421A6" w:rsidP="00A421A6">
      <w:pPr>
        <w:jc w:val="both"/>
        <w:rPr>
          <w:rFonts w:ascii="Comic Sans MS" w:hAnsi="Comic Sans MS"/>
          <w:b/>
          <w:bCs/>
          <w:color w:val="auto"/>
        </w:rPr>
      </w:pPr>
    </w:p>
    <w:p w14:paraId="53B77D17" w14:textId="5B54272E" w:rsidR="00FF5C72" w:rsidRPr="00FF5C72" w:rsidRDefault="008B2AB0" w:rsidP="00FF5C72">
      <w:pPr>
        <w:jc w:val="both"/>
        <w:rPr>
          <w:rFonts w:ascii="Comic Sans MS" w:hAnsi="Comic Sans MS"/>
          <w:b/>
          <w:bCs/>
          <w:color w:val="auto"/>
        </w:rPr>
      </w:pPr>
      <w:r>
        <w:rPr>
          <w:rFonts w:ascii="Comic Sans MS" w:hAnsi="Comic Sans MS"/>
          <w:b/>
          <w:bCs/>
          <w:color w:val="auto"/>
        </w:rPr>
        <w:t xml:space="preserve">5. </w:t>
      </w:r>
      <w:r w:rsidR="00FF5C72">
        <w:rPr>
          <w:rFonts w:ascii="Comic Sans MS" w:hAnsi="Comic Sans MS"/>
          <w:b/>
          <w:bCs/>
          <w:color w:val="auto"/>
        </w:rPr>
        <w:t xml:space="preserve">Books </w:t>
      </w:r>
      <w:r w:rsidR="005B11CB">
        <w:rPr>
          <w:rFonts w:ascii="Comic Sans MS" w:hAnsi="Comic Sans MS"/>
          <w:b/>
          <w:bCs/>
          <w:color w:val="auto"/>
        </w:rPr>
        <w:t>of</w:t>
      </w:r>
      <w:r>
        <w:rPr>
          <w:rFonts w:ascii="Comic Sans MS" w:hAnsi="Comic Sans MS"/>
          <w:b/>
          <w:bCs/>
          <w:color w:val="auto"/>
        </w:rPr>
        <w:t xml:space="preserve"> Minor Prophets</w:t>
      </w:r>
    </w:p>
    <w:p w14:paraId="1095AC3A" w14:textId="48BA1EFB" w:rsidR="00D84080" w:rsidRDefault="008B2AB0" w:rsidP="008B2AB0">
      <w:pPr>
        <w:jc w:val="both"/>
        <w:rPr>
          <w:rFonts w:ascii="Comic Sans MS" w:hAnsi="Comic Sans MS"/>
          <w:color w:val="auto"/>
        </w:rPr>
      </w:pPr>
      <w:r>
        <w:rPr>
          <w:rFonts w:ascii="Comic Sans MS" w:hAnsi="Comic Sans MS"/>
          <w:color w:val="auto"/>
        </w:rPr>
        <w:lastRenderedPageBreak/>
        <w:t xml:space="preserve">    </w:t>
      </w:r>
      <w:r w:rsidR="0067353F">
        <w:rPr>
          <w:rFonts w:ascii="Comic Sans MS" w:hAnsi="Comic Sans MS"/>
          <w:color w:val="auto"/>
        </w:rPr>
        <w:t>Hosea to Malach</w:t>
      </w:r>
      <w:r w:rsidR="00E43E98">
        <w:rPr>
          <w:rFonts w:ascii="Comic Sans MS" w:hAnsi="Comic Sans MS"/>
          <w:color w:val="auto"/>
        </w:rPr>
        <w:t>i</w:t>
      </w:r>
    </w:p>
    <w:p w14:paraId="2743657E" w14:textId="77777777" w:rsidR="00283A85" w:rsidRPr="008B2AB0" w:rsidRDefault="00283A85" w:rsidP="008B2AB0">
      <w:pPr>
        <w:jc w:val="both"/>
        <w:rPr>
          <w:rFonts w:ascii="Comic Sans MS" w:hAnsi="Comic Sans MS"/>
          <w:b/>
          <w:bCs/>
          <w:color w:val="auto"/>
        </w:rPr>
      </w:pPr>
    </w:p>
    <w:p w14:paraId="37DA51BB" w14:textId="76B5DF5A" w:rsidR="00C600C1" w:rsidRDefault="000C64F7" w:rsidP="00C600C1">
      <w:pPr>
        <w:jc w:val="both"/>
        <w:rPr>
          <w:rFonts w:ascii="Comic Sans MS" w:hAnsi="Comic Sans MS"/>
          <w:b/>
          <w:bCs/>
          <w:color w:val="auto"/>
        </w:rPr>
      </w:pPr>
      <w:r>
        <w:rPr>
          <w:rFonts w:ascii="Comic Sans MS" w:hAnsi="Comic Sans MS"/>
          <w:b/>
          <w:bCs/>
          <w:color w:val="auto"/>
        </w:rPr>
        <w:t xml:space="preserve">11. </w:t>
      </w:r>
      <w:r w:rsidR="00D2218E">
        <w:rPr>
          <w:rFonts w:ascii="Comic Sans MS" w:hAnsi="Comic Sans MS"/>
          <w:b/>
          <w:bCs/>
          <w:color w:val="auto"/>
        </w:rPr>
        <w:t>New Testament</w:t>
      </w:r>
      <w:r w:rsidR="003C6872">
        <w:rPr>
          <w:rFonts w:ascii="Comic Sans MS" w:hAnsi="Comic Sans MS"/>
          <w:b/>
          <w:bCs/>
          <w:color w:val="auto"/>
        </w:rPr>
        <w:t xml:space="preserve"> </w:t>
      </w:r>
      <w:r w:rsidR="00E76ED8">
        <w:rPr>
          <w:rFonts w:ascii="Comic Sans MS" w:hAnsi="Comic Sans MS"/>
          <w:b/>
          <w:bCs/>
          <w:color w:val="auto"/>
        </w:rPr>
        <w:t>Books</w:t>
      </w:r>
      <w:r w:rsidR="003C6872">
        <w:rPr>
          <w:rFonts w:ascii="Comic Sans MS" w:hAnsi="Comic Sans MS"/>
          <w:b/>
          <w:bCs/>
          <w:color w:val="auto"/>
        </w:rPr>
        <w:t xml:space="preserve">              </w:t>
      </w:r>
    </w:p>
    <w:p w14:paraId="60F32234" w14:textId="1B54966C" w:rsidR="00D2218E" w:rsidRDefault="002B153D" w:rsidP="00C600C1">
      <w:pPr>
        <w:jc w:val="both"/>
        <w:rPr>
          <w:rFonts w:ascii="Comic Sans MS" w:hAnsi="Comic Sans MS"/>
          <w:b/>
          <w:bCs/>
          <w:color w:val="auto"/>
        </w:rPr>
      </w:pPr>
      <w:r>
        <w:rPr>
          <w:rFonts w:ascii="Comic Sans MS" w:hAnsi="Comic Sans MS"/>
          <w:b/>
          <w:bCs/>
          <w:color w:val="auto"/>
        </w:rPr>
        <w:t xml:space="preserve">1. </w:t>
      </w:r>
      <w:r w:rsidR="00D2218E">
        <w:rPr>
          <w:rFonts w:ascii="Comic Sans MS" w:hAnsi="Comic Sans MS"/>
          <w:b/>
          <w:bCs/>
          <w:color w:val="auto"/>
        </w:rPr>
        <w:t>The Gospels</w:t>
      </w:r>
      <w:r w:rsidR="0033278B">
        <w:rPr>
          <w:rFonts w:ascii="Comic Sans MS" w:hAnsi="Comic Sans MS"/>
          <w:b/>
          <w:bCs/>
          <w:color w:val="auto"/>
        </w:rPr>
        <w:t xml:space="preserve">                    </w:t>
      </w:r>
      <w:r w:rsidR="00151041">
        <w:rPr>
          <w:rFonts w:ascii="Comic Sans MS" w:hAnsi="Comic Sans MS"/>
          <w:b/>
          <w:bCs/>
          <w:color w:val="auto"/>
        </w:rPr>
        <w:t xml:space="preserve">        </w:t>
      </w:r>
      <w:r w:rsidR="0033278B">
        <w:rPr>
          <w:rFonts w:ascii="Comic Sans MS" w:hAnsi="Comic Sans MS"/>
          <w:b/>
          <w:bCs/>
          <w:color w:val="auto"/>
        </w:rPr>
        <w:t xml:space="preserve">  </w:t>
      </w:r>
      <w:r w:rsidR="003C6872">
        <w:rPr>
          <w:rFonts w:ascii="Comic Sans MS" w:hAnsi="Comic Sans MS"/>
          <w:b/>
          <w:bCs/>
          <w:color w:val="auto"/>
        </w:rPr>
        <w:t xml:space="preserve">2. </w:t>
      </w:r>
      <w:r w:rsidR="0033278B">
        <w:rPr>
          <w:rFonts w:ascii="Comic Sans MS" w:hAnsi="Comic Sans MS"/>
          <w:b/>
          <w:bCs/>
          <w:color w:val="auto"/>
        </w:rPr>
        <w:t xml:space="preserve">The Book </w:t>
      </w:r>
      <w:r w:rsidR="00283A85">
        <w:rPr>
          <w:rFonts w:ascii="Comic Sans MS" w:hAnsi="Comic Sans MS"/>
          <w:b/>
          <w:bCs/>
          <w:color w:val="auto"/>
        </w:rPr>
        <w:t>of</w:t>
      </w:r>
      <w:r w:rsidR="0033278B">
        <w:rPr>
          <w:rFonts w:ascii="Comic Sans MS" w:hAnsi="Comic Sans MS"/>
          <w:b/>
          <w:bCs/>
          <w:color w:val="auto"/>
        </w:rPr>
        <w:t xml:space="preserve"> History</w:t>
      </w:r>
    </w:p>
    <w:p w14:paraId="17F4C23C" w14:textId="27804B8F" w:rsidR="00283A85" w:rsidRDefault="00283A85" w:rsidP="0033278B">
      <w:pPr>
        <w:jc w:val="both"/>
        <w:rPr>
          <w:rFonts w:ascii="Comic Sans MS" w:hAnsi="Comic Sans MS"/>
          <w:color w:val="auto"/>
        </w:rPr>
      </w:pPr>
      <w:r>
        <w:rPr>
          <w:rFonts w:ascii="Comic Sans MS" w:hAnsi="Comic Sans MS"/>
          <w:color w:val="auto"/>
        </w:rPr>
        <w:t xml:space="preserve">  </w:t>
      </w:r>
      <w:r w:rsidR="00D2218E" w:rsidRPr="0033278B">
        <w:rPr>
          <w:rFonts w:ascii="Comic Sans MS" w:hAnsi="Comic Sans MS"/>
          <w:color w:val="auto"/>
        </w:rPr>
        <w:t xml:space="preserve">Matthew to </w:t>
      </w:r>
      <w:r w:rsidR="00A0469F">
        <w:rPr>
          <w:rFonts w:ascii="Comic Sans MS" w:hAnsi="Comic Sans MS"/>
          <w:color w:val="auto"/>
        </w:rPr>
        <w:t>John</w:t>
      </w:r>
      <w:r>
        <w:rPr>
          <w:rFonts w:ascii="Comic Sans MS" w:hAnsi="Comic Sans MS"/>
          <w:color w:val="auto"/>
        </w:rPr>
        <w:t xml:space="preserve">                               </w:t>
      </w:r>
      <w:r w:rsidR="00151041">
        <w:rPr>
          <w:rFonts w:ascii="Comic Sans MS" w:hAnsi="Comic Sans MS"/>
          <w:color w:val="auto"/>
        </w:rPr>
        <w:t xml:space="preserve">            </w:t>
      </w:r>
      <w:r>
        <w:rPr>
          <w:rFonts w:ascii="Comic Sans MS" w:hAnsi="Comic Sans MS"/>
          <w:color w:val="auto"/>
        </w:rPr>
        <w:t xml:space="preserve"> Acts of the Apostle</w:t>
      </w:r>
    </w:p>
    <w:p w14:paraId="0D223908" w14:textId="758F05EB" w:rsidR="00D2218E" w:rsidRPr="0033278B" w:rsidRDefault="0033278B" w:rsidP="0033278B">
      <w:pPr>
        <w:jc w:val="both"/>
        <w:rPr>
          <w:rFonts w:ascii="Comic Sans MS" w:hAnsi="Comic Sans MS"/>
          <w:color w:val="auto"/>
        </w:rPr>
      </w:pPr>
      <w:r w:rsidRPr="0033278B">
        <w:rPr>
          <w:rFonts w:ascii="Comic Sans MS" w:hAnsi="Comic Sans MS"/>
          <w:color w:val="auto"/>
        </w:rPr>
        <w:t xml:space="preserve">        </w:t>
      </w:r>
      <w:r w:rsidR="00283A85">
        <w:rPr>
          <w:rFonts w:ascii="Comic Sans MS" w:hAnsi="Comic Sans MS"/>
          <w:color w:val="auto"/>
        </w:rPr>
        <w:t xml:space="preserve">       </w:t>
      </w:r>
      <w:r w:rsidRPr="0033278B">
        <w:rPr>
          <w:rFonts w:ascii="Comic Sans MS" w:hAnsi="Comic Sans MS"/>
          <w:color w:val="auto"/>
        </w:rPr>
        <w:t xml:space="preserve">             </w:t>
      </w:r>
    </w:p>
    <w:p w14:paraId="05C6AC0F" w14:textId="485A7304" w:rsidR="00D2218E" w:rsidRDefault="00404FE9" w:rsidP="00C600C1">
      <w:pPr>
        <w:jc w:val="both"/>
        <w:rPr>
          <w:rFonts w:ascii="Comic Sans MS" w:hAnsi="Comic Sans MS"/>
          <w:b/>
          <w:bCs/>
          <w:color w:val="auto"/>
        </w:rPr>
      </w:pPr>
      <w:r>
        <w:rPr>
          <w:rFonts w:ascii="Comic Sans MS" w:hAnsi="Comic Sans MS"/>
          <w:b/>
          <w:bCs/>
          <w:color w:val="auto"/>
        </w:rPr>
        <w:t>3</w:t>
      </w:r>
      <w:r w:rsidR="002B153D">
        <w:rPr>
          <w:rFonts w:ascii="Comic Sans MS" w:hAnsi="Comic Sans MS"/>
          <w:b/>
          <w:bCs/>
          <w:color w:val="auto"/>
        </w:rPr>
        <w:t xml:space="preserve">. </w:t>
      </w:r>
      <w:r>
        <w:rPr>
          <w:rFonts w:ascii="Comic Sans MS" w:hAnsi="Comic Sans MS"/>
          <w:b/>
          <w:bCs/>
          <w:color w:val="auto"/>
        </w:rPr>
        <w:t xml:space="preserve">The Letters </w:t>
      </w:r>
      <w:r w:rsidR="001E7BB0">
        <w:rPr>
          <w:rFonts w:ascii="Comic Sans MS" w:hAnsi="Comic Sans MS"/>
          <w:b/>
          <w:bCs/>
          <w:color w:val="auto"/>
        </w:rPr>
        <w:t>(of Paul) Pauline Epistles</w:t>
      </w:r>
      <w:r w:rsidR="003C6872">
        <w:rPr>
          <w:rFonts w:ascii="Comic Sans MS" w:hAnsi="Comic Sans MS"/>
          <w:b/>
          <w:bCs/>
          <w:color w:val="auto"/>
        </w:rPr>
        <w:t xml:space="preserve"> </w:t>
      </w:r>
      <w:r w:rsidR="00151041">
        <w:rPr>
          <w:rFonts w:ascii="Comic Sans MS" w:hAnsi="Comic Sans MS"/>
          <w:b/>
          <w:bCs/>
          <w:color w:val="auto"/>
        </w:rPr>
        <w:t xml:space="preserve">  4. General letters (Epistles)</w:t>
      </w:r>
    </w:p>
    <w:p w14:paraId="36706C15" w14:textId="1924C080" w:rsidR="0068316E" w:rsidRDefault="00283A85" w:rsidP="001E7BB0">
      <w:pPr>
        <w:jc w:val="both"/>
        <w:rPr>
          <w:rFonts w:ascii="Comic Sans MS" w:hAnsi="Comic Sans MS"/>
          <w:color w:val="auto"/>
        </w:rPr>
      </w:pPr>
      <w:r>
        <w:rPr>
          <w:rFonts w:ascii="Comic Sans MS" w:hAnsi="Comic Sans MS"/>
          <w:b/>
          <w:bCs/>
          <w:color w:val="auto"/>
        </w:rPr>
        <w:t xml:space="preserve">   </w:t>
      </w:r>
      <w:r w:rsidR="001E7BB0" w:rsidRPr="001E7BB0">
        <w:rPr>
          <w:rFonts w:ascii="Comic Sans MS" w:hAnsi="Comic Sans MS"/>
          <w:color w:val="auto"/>
        </w:rPr>
        <w:t>Romans</w:t>
      </w:r>
      <w:r w:rsidR="00151041">
        <w:rPr>
          <w:rFonts w:ascii="Comic Sans MS" w:hAnsi="Comic Sans MS"/>
          <w:color w:val="auto"/>
        </w:rPr>
        <w:t xml:space="preserve"> to Philemon                                        </w:t>
      </w:r>
      <w:r w:rsidR="0068316E">
        <w:rPr>
          <w:rFonts w:ascii="Comic Sans MS" w:hAnsi="Comic Sans MS"/>
          <w:color w:val="auto"/>
        </w:rPr>
        <w:t xml:space="preserve">Hebrews to </w:t>
      </w:r>
      <w:r w:rsidR="009E074E">
        <w:rPr>
          <w:rFonts w:ascii="Comic Sans MS" w:hAnsi="Comic Sans MS"/>
          <w:color w:val="auto"/>
        </w:rPr>
        <w:t>Jude</w:t>
      </w:r>
    </w:p>
    <w:p w14:paraId="1FF9230E" w14:textId="11852635" w:rsidR="001E7BB0" w:rsidRPr="009E074E" w:rsidRDefault="0068316E" w:rsidP="001E7BB0">
      <w:pPr>
        <w:jc w:val="both"/>
        <w:rPr>
          <w:rFonts w:ascii="Comic Sans MS" w:hAnsi="Comic Sans MS"/>
          <w:b/>
          <w:bCs/>
          <w:color w:val="auto"/>
        </w:rPr>
      </w:pPr>
      <w:r w:rsidRPr="009E074E">
        <w:rPr>
          <w:rFonts w:ascii="Comic Sans MS" w:hAnsi="Comic Sans MS"/>
          <w:b/>
          <w:bCs/>
          <w:color w:val="auto"/>
        </w:rPr>
        <w:t>4. The Book of Prophecy</w:t>
      </w:r>
      <w:r w:rsidR="00151041" w:rsidRPr="009E074E">
        <w:rPr>
          <w:rFonts w:ascii="Comic Sans MS" w:hAnsi="Comic Sans MS"/>
          <w:b/>
          <w:bCs/>
          <w:color w:val="auto"/>
        </w:rPr>
        <w:t xml:space="preserve">         </w:t>
      </w:r>
    </w:p>
    <w:p w14:paraId="3B010E8D" w14:textId="0436CEAF" w:rsidR="002B153D" w:rsidRPr="009E074E" w:rsidRDefault="009E074E" w:rsidP="00C600C1">
      <w:pPr>
        <w:jc w:val="both"/>
        <w:rPr>
          <w:rFonts w:ascii="Comic Sans MS" w:hAnsi="Comic Sans MS"/>
          <w:color w:val="auto"/>
        </w:rPr>
      </w:pPr>
      <w:r>
        <w:rPr>
          <w:rFonts w:ascii="Comic Sans MS" w:hAnsi="Comic Sans MS"/>
          <w:b/>
          <w:bCs/>
          <w:color w:val="auto"/>
        </w:rPr>
        <w:t xml:space="preserve">    </w:t>
      </w:r>
      <w:r>
        <w:rPr>
          <w:rFonts w:ascii="Comic Sans MS" w:hAnsi="Comic Sans MS"/>
          <w:color w:val="auto"/>
        </w:rPr>
        <w:t>Revelation</w:t>
      </w:r>
    </w:p>
    <w:p w14:paraId="350FFD2C" w14:textId="77777777" w:rsidR="00794F3D" w:rsidRPr="00794F3D" w:rsidRDefault="00794F3D" w:rsidP="00794F3D">
      <w:pPr>
        <w:jc w:val="both"/>
        <w:rPr>
          <w:rFonts w:ascii="Comic Sans MS" w:hAnsi="Comic Sans MS"/>
          <w:b/>
          <w:bCs/>
          <w:color w:val="auto"/>
        </w:rPr>
      </w:pPr>
    </w:p>
    <w:p w14:paraId="7BAA1F50" w14:textId="7D9F7FC5" w:rsidR="008147CC" w:rsidRDefault="00D67D5E" w:rsidP="008122F1">
      <w:pPr>
        <w:ind w:left="-720" w:firstLine="720"/>
        <w:jc w:val="both"/>
        <w:rPr>
          <w:rFonts w:ascii="Comic Sans MS" w:hAnsi="Comic Sans MS"/>
          <w:color w:val="auto"/>
        </w:rPr>
      </w:pPr>
      <w:r w:rsidRPr="00A76B81">
        <w:rPr>
          <w:rFonts w:ascii="Comic Sans MS" w:hAnsi="Comic Sans MS"/>
          <w:b/>
          <w:bCs/>
          <w:color w:val="auto"/>
          <w:u w:val="single"/>
        </w:rPr>
        <w:t>Three</w:t>
      </w:r>
      <w:r>
        <w:rPr>
          <w:rFonts w:ascii="Comic Sans MS" w:hAnsi="Comic Sans MS"/>
          <w:b/>
          <w:bCs/>
          <w:color w:val="auto"/>
        </w:rPr>
        <w:t xml:space="preserve"> </w:t>
      </w:r>
      <w:r w:rsidR="003A3BC9">
        <w:rPr>
          <w:rFonts w:ascii="Comic Sans MS" w:hAnsi="Comic Sans MS"/>
          <w:b/>
          <w:bCs/>
          <w:color w:val="auto"/>
        </w:rPr>
        <w:t>Proclamations</w:t>
      </w:r>
      <w:r>
        <w:rPr>
          <w:rFonts w:ascii="Comic Sans MS" w:hAnsi="Comic Sans MS"/>
          <w:b/>
          <w:bCs/>
          <w:color w:val="auto"/>
        </w:rPr>
        <w:t xml:space="preserve"> </w:t>
      </w:r>
      <w:r w:rsidR="00695932">
        <w:rPr>
          <w:rFonts w:ascii="Comic Sans MS" w:hAnsi="Comic Sans MS"/>
          <w:b/>
          <w:bCs/>
          <w:color w:val="auto"/>
        </w:rPr>
        <w:t xml:space="preserve">and </w:t>
      </w:r>
      <w:r w:rsidR="00146980">
        <w:rPr>
          <w:rFonts w:ascii="Comic Sans MS" w:hAnsi="Comic Sans MS"/>
          <w:b/>
          <w:bCs/>
          <w:color w:val="auto"/>
          <w:u w:val="single"/>
        </w:rPr>
        <w:t>Seven</w:t>
      </w:r>
      <w:r w:rsidR="00695932">
        <w:rPr>
          <w:rFonts w:ascii="Comic Sans MS" w:hAnsi="Comic Sans MS"/>
          <w:b/>
          <w:bCs/>
          <w:color w:val="auto"/>
        </w:rPr>
        <w:t xml:space="preserve"> Pro</w:t>
      </w:r>
      <w:r w:rsidR="00C910B8">
        <w:rPr>
          <w:rFonts w:ascii="Comic Sans MS" w:hAnsi="Comic Sans MS"/>
          <w:b/>
          <w:bCs/>
          <w:color w:val="auto"/>
        </w:rPr>
        <w:t xml:space="preserve">positions regarding God’s </w:t>
      </w:r>
      <w:r w:rsidR="00ED7373">
        <w:rPr>
          <w:rFonts w:ascii="Comic Sans MS" w:hAnsi="Comic Sans MS"/>
          <w:b/>
          <w:bCs/>
          <w:color w:val="auto"/>
        </w:rPr>
        <w:t>Word</w:t>
      </w:r>
      <w:r w:rsidR="00161266">
        <w:rPr>
          <w:rFonts w:ascii="Comic Sans MS" w:hAnsi="Comic Sans MS"/>
          <w:b/>
          <w:bCs/>
          <w:color w:val="auto"/>
        </w:rPr>
        <w:t xml:space="preserve"> </w:t>
      </w:r>
    </w:p>
    <w:p w14:paraId="27BE8D03" w14:textId="2B1D7B32" w:rsidR="00D9580F" w:rsidRDefault="00D9580F" w:rsidP="004666F8">
      <w:pPr>
        <w:ind w:firstLine="720"/>
        <w:jc w:val="both"/>
        <w:rPr>
          <w:rFonts w:ascii="Comic Sans MS" w:hAnsi="Comic Sans MS"/>
          <w:color w:val="auto"/>
        </w:rPr>
      </w:pPr>
    </w:p>
    <w:p w14:paraId="5C3AA151" w14:textId="7AFE2426" w:rsidR="000B6CB5" w:rsidRPr="00C15755" w:rsidRDefault="000B6CB5" w:rsidP="000B6CB5">
      <w:pPr>
        <w:jc w:val="both"/>
        <w:rPr>
          <w:rFonts w:ascii="Comic Sans MS" w:hAnsi="Comic Sans MS"/>
          <w:b/>
          <w:bCs/>
        </w:rPr>
      </w:pPr>
      <w:bookmarkStart w:id="0" w:name="_Hlk52900737"/>
      <w:r w:rsidRPr="00184474">
        <w:rPr>
          <w:rFonts w:ascii="Comic Sans MS" w:hAnsi="Comic Sans MS"/>
          <w:b/>
          <w:bCs/>
          <w:color w:val="auto"/>
        </w:rPr>
        <w:t xml:space="preserve">1. </w:t>
      </w:r>
      <w:r w:rsidR="005D7629">
        <w:rPr>
          <w:rFonts w:ascii="Comic Sans MS" w:hAnsi="Comic Sans MS"/>
          <w:b/>
          <w:bCs/>
          <w:color w:val="auto"/>
        </w:rPr>
        <w:t>The</w:t>
      </w:r>
      <w:r w:rsidR="007051BC">
        <w:rPr>
          <w:rFonts w:ascii="Comic Sans MS" w:hAnsi="Comic Sans MS"/>
          <w:b/>
          <w:bCs/>
          <w:color w:val="auto"/>
        </w:rPr>
        <w:t xml:space="preserve"> Bible is Inspired By The</w:t>
      </w:r>
      <w:r w:rsidR="00490794" w:rsidRPr="00184474">
        <w:rPr>
          <w:rFonts w:ascii="Comic Sans MS" w:hAnsi="Comic Sans MS"/>
          <w:b/>
          <w:bCs/>
          <w:color w:val="auto"/>
        </w:rPr>
        <w:t xml:space="preserve">: </w:t>
      </w:r>
      <w:bookmarkEnd w:id="0"/>
      <w:r w:rsidRPr="00C15755">
        <w:rPr>
          <w:rFonts w:ascii="Comic Sans MS" w:hAnsi="Comic Sans MS"/>
          <w:b/>
          <w:bCs/>
        </w:rPr>
        <w:t>____________</w:t>
      </w:r>
      <w:r w:rsidR="00EC2DDA">
        <w:rPr>
          <w:rFonts w:ascii="Comic Sans MS" w:hAnsi="Comic Sans MS"/>
          <w:b/>
          <w:bCs/>
        </w:rPr>
        <w:t xml:space="preserve">  </w:t>
      </w:r>
      <w:r w:rsidRPr="00C15755">
        <w:rPr>
          <w:rFonts w:ascii="Comic Sans MS" w:hAnsi="Comic Sans MS"/>
          <w:b/>
          <w:bCs/>
        </w:rPr>
        <w:t>_____________</w:t>
      </w:r>
    </w:p>
    <w:p w14:paraId="504B8B1F" w14:textId="77777777" w:rsidR="000B6CB5" w:rsidRPr="000B6CB5" w:rsidRDefault="000B6CB5" w:rsidP="000B6CB5">
      <w:pPr>
        <w:jc w:val="both"/>
        <w:rPr>
          <w:rFonts w:ascii="Comic Sans MS" w:hAnsi="Comic Sans MS"/>
        </w:rPr>
      </w:pPr>
    </w:p>
    <w:p w14:paraId="3EE32590" w14:textId="29F2C914" w:rsidR="009B14B9" w:rsidRPr="00E3603C" w:rsidRDefault="009B14B9" w:rsidP="00B06BBD">
      <w:pPr>
        <w:pStyle w:val="ListParagraph"/>
        <w:numPr>
          <w:ilvl w:val="0"/>
          <w:numId w:val="9"/>
        </w:numPr>
        <w:jc w:val="both"/>
        <w:rPr>
          <w:rFonts w:ascii="Comic Sans MS" w:hAnsi="Comic Sans MS"/>
          <w:color w:val="auto"/>
          <w:sz w:val="20"/>
          <w:szCs w:val="20"/>
        </w:rPr>
      </w:pPr>
      <w:r w:rsidRPr="00E3603C">
        <w:rPr>
          <w:rFonts w:ascii="Comic Sans MS" w:hAnsi="Comic Sans MS"/>
          <w:color w:val="auto"/>
          <w:sz w:val="20"/>
          <w:szCs w:val="20"/>
        </w:rPr>
        <w:t xml:space="preserve">2Ti 3:16  All Scripture is God-breathed, and is profitable for doctrine, for reproof, for correction, for instruction in righteousness, </w:t>
      </w:r>
    </w:p>
    <w:p w14:paraId="43CE7912" w14:textId="37DAD04B" w:rsidR="002308D6" w:rsidRPr="00E3603C" w:rsidRDefault="009B14B9" w:rsidP="00B06BBD">
      <w:pPr>
        <w:pStyle w:val="ListParagraph"/>
        <w:numPr>
          <w:ilvl w:val="0"/>
          <w:numId w:val="9"/>
        </w:numPr>
        <w:jc w:val="both"/>
        <w:rPr>
          <w:rFonts w:ascii="Comic Sans MS" w:hAnsi="Comic Sans MS"/>
          <w:color w:val="auto"/>
          <w:sz w:val="20"/>
          <w:szCs w:val="20"/>
        </w:rPr>
      </w:pPr>
      <w:r w:rsidRPr="00E3603C">
        <w:rPr>
          <w:rFonts w:ascii="Comic Sans MS" w:hAnsi="Comic Sans MS"/>
          <w:color w:val="auto"/>
          <w:sz w:val="20"/>
          <w:szCs w:val="20"/>
        </w:rPr>
        <w:t>2Ti 3:17  that the man of God may be perfected, thoroughly furnished to every good work.</w:t>
      </w:r>
    </w:p>
    <w:p w14:paraId="60758C56" w14:textId="189596D6" w:rsidR="009B14B9" w:rsidRDefault="009B14B9" w:rsidP="009B14B9">
      <w:pPr>
        <w:jc w:val="both"/>
        <w:rPr>
          <w:rFonts w:ascii="Comic Sans MS" w:hAnsi="Comic Sans MS"/>
          <w:color w:val="auto"/>
          <w:sz w:val="20"/>
          <w:szCs w:val="20"/>
        </w:rPr>
      </w:pPr>
    </w:p>
    <w:p w14:paraId="3DC8502E" w14:textId="77777777" w:rsidR="009B14B9" w:rsidRDefault="009B14B9" w:rsidP="009B14B9">
      <w:pPr>
        <w:jc w:val="both"/>
        <w:rPr>
          <w:rFonts w:ascii="Comic Sans MS" w:hAnsi="Comic Sans MS"/>
          <w:b/>
          <w:bCs/>
          <w:caps/>
          <w:sz w:val="20"/>
        </w:rPr>
      </w:pPr>
    </w:p>
    <w:p w14:paraId="32E12D91" w14:textId="5067D340" w:rsidR="002308D6" w:rsidRDefault="006627A9" w:rsidP="002308D6">
      <w:pPr>
        <w:jc w:val="both"/>
        <w:rPr>
          <w:rFonts w:ascii="Comic Sans MS" w:hAnsi="Comic Sans MS"/>
          <w:b/>
          <w:bCs/>
          <w:color w:val="000000" w:themeColor="text1"/>
        </w:rPr>
      </w:pPr>
      <w:r>
        <w:rPr>
          <w:rFonts w:ascii="Comic Sans MS" w:hAnsi="Comic Sans MS"/>
          <w:b/>
          <w:bCs/>
          <w:color w:val="000000" w:themeColor="text1"/>
        </w:rPr>
        <w:t>2</w:t>
      </w:r>
      <w:r w:rsidR="005A13F6" w:rsidRPr="005A13F6">
        <w:rPr>
          <w:rFonts w:ascii="Comic Sans MS" w:hAnsi="Comic Sans MS"/>
          <w:b/>
          <w:bCs/>
          <w:color w:val="000000" w:themeColor="text1"/>
        </w:rPr>
        <w:t xml:space="preserve">. </w:t>
      </w:r>
      <w:r>
        <w:rPr>
          <w:rFonts w:ascii="Comic Sans MS" w:hAnsi="Comic Sans MS"/>
          <w:b/>
          <w:bCs/>
          <w:color w:val="000000" w:themeColor="text1"/>
        </w:rPr>
        <w:t>The Bible is</w:t>
      </w:r>
      <w:r w:rsidR="005A13F6" w:rsidRPr="005A13F6">
        <w:rPr>
          <w:rFonts w:ascii="Comic Sans MS" w:hAnsi="Comic Sans MS"/>
          <w:b/>
          <w:bCs/>
          <w:color w:val="000000" w:themeColor="text1"/>
        </w:rPr>
        <w:t xml:space="preserve"> __________________</w:t>
      </w:r>
      <w:r w:rsidR="0021547A">
        <w:rPr>
          <w:rFonts w:ascii="Comic Sans MS" w:hAnsi="Comic Sans MS"/>
          <w:b/>
          <w:bCs/>
          <w:color w:val="000000" w:themeColor="text1"/>
        </w:rPr>
        <w:t xml:space="preserve"> and ________________________</w:t>
      </w:r>
    </w:p>
    <w:p w14:paraId="3A202880" w14:textId="77777777" w:rsidR="00E02F1E" w:rsidRPr="005A13F6" w:rsidRDefault="00E02F1E" w:rsidP="002308D6">
      <w:pPr>
        <w:jc w:val="both"/>
        <w:rPr>
          <w:rFonts w:ascii="Comic Sans MS" w:hAnsi="Comic Sans MS"/>
          <w:b/>
          <w:bCs/>
          <w:color w:val="000000" w:themeColor="text1"/>
        </w:rPr>
      </w:pPr>
    </w:p>
    <w:p w14:paraId="28AC54FA" w14:textId="646CF783" w:rsidR="00C15755" w:rsidRPr="001236D4" w:rsidRDefault="00E02F1E" w:rsidP="00B06BBD">
      <w:pPr>
        <w:pStyle w:val="ListParagraph"/>
        <w:numPr>
          <w:ilvl w:val="0"/>
          <w:numId w:val="10"/>
        </w:numPr>
        <w:jc w:val="both"/>
        <w:rPr>
          <w:rFonts w:ascii="Comic Sans MS" w:hAnsi="Comic Sans MS"/>
        </w:rPr>
      </w:pPr>
      <w:r w:rsidRPr="00E02F1E">
        <w:rPr>
          <w:rFonts w:ascii="Comic Sans MS" w:hAnsi="Comic Sans MS"/>
        </w:rPr>
        <w:t xml:space="preserve">Mat 24:33  So you, likewise, when you see all these things, shall know that it is near, at the doors. </w:t>
      </w:r>
      <w:r w:rsidR="001236D4">
        <w:rPr>
          <w:rFonts w:ascii="Comic Sans MS" w:hAnsi="Comic Sans MS"/>
        </w:rPr>
        <w:t xml:space="preserve"> </w:t>
      </w:r>
      <w:r w:rsidRPr="001236D4">
        <w:rPr>
          <w:rFonts w:ascii="Comic Sans MS" w:hAnsi="Comic Sans MS"/>
          <w:b/>
          <w:bCs/>
        </w:rPr>
        <w:t>Mat 24:34</w:t>
      </w:r>
      <w:r w:rsidRPr="001236D4">
        <w:rPr>
          <w:rFonts w:ascii="Comic Sans MS" w:hAnsi="Comic Sans MS"/>
        </w:rPr>
        <w:t xml:space="preserve">  Truly I say to you, This generation shall not pass until all these things are fulfilled. </w:t>
      </w:r>
      <w:r w:rsidR="001236D4">
        <w:rPr>
          <w:rFonts w:ascii="Comic Sans MS" w:hAnsi="Comic Sans MS"/>
        </w:rPr>
        <w:t xml:space="preserve"> </w:t>
      </w:r>
      <w:r w:rsidRPr="001236D4">
        <w:rPr>
          <w:rFonts w:ascii="Comic Sans MS" w:hAnsi="Comic Sans MS"/>
        </w:rPr>
        <w:t>Mat 24:35  The heaven and the earth shall pass away, but My Words shall not pass away.</w:t>
      </w:r>
    </w:p>
    <w:p w14:paraId="167C44CE" w14:textId="23895A5D" w:rsidR="00A468D0" w:rsidRPr="00257CFA" w:rsidRDefault="00335B7F" w:rsidP="00A468D0">
      <w:pPr>
        <w:pStyle w:val="Heading1"/>
        <w:rPr>
          <w:rFonts w:ascii="Comic Sans MS" w:hAnsi="Comic Sans MS"/>
          <w:sz w:val="22"/>
          <w:szCs w:val="24"/>
        </w:rPr>
      </w:pPr>
      <w:r>
        <w:rPr>
          <w:rFonts w:ascii="Comic Sans MS" w:hAnsi="Comic Sans MS"/>
          <w:sz w:val="22"/>
          <w:szCs w:val="24"/>
        </w:rPr>
        <w:t>3</w:t>
      </w:r>
      <w:r w:rsidR="00A468D0" w:rsidRPr="00257CFA">
        <w:rPr>
          <w:rFonts w:ascii="Comic Sans MS" w:hAnsi="Comic Sans MS"/>
          <w:sz w:val="22"/>
          <w:szCs w:val="24"/>
        </w:rPr>
        <w:t xml:space="preserve">. </w:t>
      </w:r>
      <w:r>
        <w:rPr>
          <w:rFonts w:ascii="Comic Sans MS" w:hAnsi="Comic Sans MS"/>
          <w:caps w:val="0"/>
          <w:sz w:val="22"/>
          <w:szCs w:val="24"/>
        </w:rPr>
        <w:t xml:space="preserve">The Bible is </w:t>
      </w:r>
      <w:r w:rsidR="00A468D0" w:rsidRPr="00257CFA">
        <w:rPr>
          <w:rFonts w:ascii="Comic Sans MS" w:hAnsi="Comic Sans MS"/>
          <w:sz w:val="22"/>
          <w:szCs w:val="24"/>
        </w:rPr>
        <w:t>________________</w:t>
      </w:r>
      <w:r w:rsidR="00D276B5">
        <w:rPr>
          <w:rFonts w:ascii="Comic Sans MS" w:hAnsi="Comic Sans MS"/>
          <w:sz w:val="22"/>
          <w:szCs w:val="24"/>
        </w:rPr>
        <w:t>, ________</w:t>
      </w:r>
      <w:r w:rsidR="00E54A3D">
        <w:rPr>
          <w:rFonts w:ascii="Comic Sans MS" w:hAnsi="Comic Sans MS"/>
          <w:sz w:val="22"/>
          <w:szCs w:val="24"/>
        </w:rPr>
        <w:t>________, and all ____________</w:t>
      </w:r>
    </w:p>
    <w:p w14:paraId="46CDBEDF" w14:textId="6D440E86" w:rsidR="00BA0521" w:rsidRDefault="00C34478" w:rsidP="00B06BBD">
      <w:pPr>
        <w:pStyle w:val="ListParagraph"/>
        <w:numPr>
          <w:ilvl w:val="0"/>
          <w:numId w:val="11"/>
        </w:numPr>
        <w:rPr>
          <w:color w:val="auto"/>
        </w:rPr>
      </w:pPr>
      <w:r w:rsidRPr="00F01809">
        <w:rPr>
          <w:color w:val="auto"/>
        </w:rPr>
        <w:t>Psa</w:t>
      </w:r>
      <w:r w:rsidR="001143CE">
        <w:rPr>
          <w:color w:val="auto"/>
        </w:rPr>
        <w:t>lm</w:t>
      </w:r>
      <w:r w:rsidRPr="00F01809">
        <w:rPr>
          <w:color w:val="auto"/>
        </w:rPr>
        <w:t xml:space="preserve"> 119:160  Your Word is true from the beginning; and every one of Your righteous judgments endures forever.</w:t>
      </w:r>
    </w:p>
    <w:p w14:paraId="66EE2A0E" w14:textId="77777777" w:rsidR="001C7EFA" w:rsidRPr="001C7EFA" w:rsidRDefault="001C7EFA" w:rsidP="001C7EFA">
      <w:pPr>
        <w:rPr>
          <w:color w:val="auto"/>
        </w:rPr>
      </w:pPr>
    </w:p>
    <w:p w14:paraId="0DC34460" w14:textId="3B4D6E79" w:rsidR="001C7EFA" w:rsidRPr="00F83A39" w:rsidRDefault="00612517" w:rsidP="00B06BBD">
      <w:pPr>
        <w:pStyle w:val="ListParagraph"/>
        <w:numPr>
          <w:ilvl w:val="0"/>
          <w:numId w:val="16"/>
        </w:numPr>
        <w:jc w:val="both"/>
        <w:rPr>
          <w:rFonts w:ascii="Comic Sans MS" w:hAnsi="Comic Sans MS"/>
          <w:b/>
          <w:bCs/>
          <w:color w:val="auto"/>
          <w:sz w:val="28"/>
          <w:szCs w:val="28"/>
        </w:rPr>
      </w:pPr>
      <w:bookmarkStart w:id="1" w:name="_Hlk52907355"/>
      <w:r w:rsidRPr="00612517">
        <w:rPr>
          <w:rFonts w:ascii="Comic Sans MS" w:hAnsi="Comic Sans MS"/>
          <w:b/>
          <w:bCs/>
          <w:color w:val="auto"/>
        </w:rPr>
        <w:t>KEY PHRASE</w:t>
      </w:r>
      <w:r w:rsidR="001C7EFA" w:rsidRPr="00612517">
        <w:rPr>
          <w:rFonts w:ascii="Comic Sans MS" w:hAnsi="Comic Sans MS"/>
          <w:b/>
          <w:bCs/>
          <w:color w:val="auto"/>
        </w:rPr>
        <w:t>:</w:t>
      </w:r>
      <w:r w:rsidR="001C7EFA" w:rsidRPr="009C375A">
        <w:rPr>
          <w:rFonts w:ascii="Comic Sans MS" w:hAnsi="Comic Sans MS"/>
          <w:b/>
          <w:bCs/>
          <w:color w:val="auto"/>
        </w:rPr>
        <w:t xml:space="preserve"> </w:t>
      </w:r>
      <w:r w:rsidR="001C7EFA" w:rsidRPr="00F83A39">
        <w:rPr>
          <w:rFonts w:ascii="Comic Sans MS" w:hAnsi="Comic Sans MS"/>
          <w:b/>
          <w:bCs/>
          <w:color w:val="auto"/>
        </w:rPr>
        <w:t>LOVE THE ________. LEARN THE __________. AND</w:t>
      </w:r>
      <w:r w:rsidR="001C7EFA" w:rsidRPr="00F83A39">
        <w:rPr>
          <w:rFonts w:ascii="Comic Sans MS" w:hAnsi="Comic Sans MS"/>
          <w:b/>
          <w:bCs/>
          <w:color w:val="auto"/>
          <w:sz w:val="20"/>
          <w:szCs w:val="20"/>
        </w:rPr>
        <w:t xml:space="preserve"> ____________ </w:t>
      </w:r>
      <w:r w:rsidR="001C7EFA" w:rsidRPr="00F83A39">
        <w:rPr>
          <w:rFonts w:ascii="Comic Sans MS" w:hAnsi="Comic Sans MS"/>
          <w:b/>
          <w:bCs/>
          <w:color w:val="auto"/>
        </w:rPr>
        <w:t>THE WORD</w:t>
      </w:r>
    </w:p>
    <w:bookmarkEnd w:id="1"/>
    <w:p w14:paraId="56E5132E" w14:textId="2D1DB849" w:rsidR="00F01809" w:rsidRPr="00F83A39" w:rsidRDefault="00F01809" w:rsidP="00756C13">
      <w:pPr>
        <w:rPr>
          <w:color w:val="auto"/>
          <w:sz w:val="24"/>
          <w:szCs w:val="24"/>
        </w:rPr>
      </w:pPr>
    </w:p>
    <w:p w14:paraId="06858B91" w14:textId="63EF6CC2" w:rsidR="001C7EFA" w:rsidRPr="00506E14" w:rsidRDefault="00F86285" w:rsidP="00A82A98">
      <w:pPr>
        <w:jc w:val="both"/>
        <w:rPr>
          <w:rFonts w:ascii="Comic Sans MS" w:hAnsi="Comic Sans MS"/>
          <w:b/>
          <w:bCs/>
          <w:color w:val="auto"/>
        </w:rPr>
      </w:pPr>
      <w:r>
        <w:rPr>
          <w:rFonts w:ascii="Comic Sans MS" w:hAnsi="Comic Sans MS"/>
          <w:b/>
          <w:bCs/>
          <w:color w:val="auto"/>
        </w:rPr>
        <w:t xml:space="preserve">Benefits </w:t>
      </w:r>
      <w:r w:rsidR="00AD0F4E">
        <w:rPr>
          <w:rFonts w:ascii="Comic Sans MS" w:hAnsi="Comic Sans MS"/>
          <w:b/>
          <w:bCs/>
          <w:color w:val="auto"/>
        </w:rPr>
        <w:t>of</w:t>
      </w:r>
      <w:r w:rsidR="00C131ED">
        <w:rPr>
          <w:rFonts w:ascii="Comic Sans MS" w:hAnsi="Comic Sans MS"/>
          <w:b/>
          <w:bCs/>
          <w:color w:val="auto"/>
        </w:rPr>
        <w:t xml:space="preserve"> Studying Scriptures: How Go</w:t>
      </w:r>
      <w:r w:rsidR="00B32286">
        <w:rPr>
          <w:rFonts w:ascii="Comic Sans MS" w:hAnsi="Comic Sans MS"/>
          <w:b/>
          <w:bCs/>
          <w:color w:val="auto"/>
        </w:rPr>
        <w:t>d’s Word Change Me?</w:t>
      </w:r>
      <w:r w:rsidR="00506E14" w:rsidRPr="00506E14">
        <w:rPr>
          <w:rFonts w:ascii="Comic Sans MS" w:hAnsi="Comic Sans MS"/>
          <w:b/>
          <w:bCs/>
          <w:color w:val="auto"/>
        </w:rPr>
        <w:t>?</w:t>
      </w:r>
    </w:p>
    <w:p w14:paraId="68338390" w14:textId="77777777" w:rsidR="00F01809" w:rsidRDefault="00F01809" w:rsidP="00756C13"/>
    <w:p w14:paraId="19562B97" w14:textId="0AF03804" w:rsidR="00A6162E" w:rsidRDefault="00363F90" w:rsidP="00756C13">
      <w:pPr>
        <w:rPr>
          <w:rFonts w:ascii="Comic Sans MS" w:hAnsi="Comic Sans MS"/>
          <w:b/>
          <w:bCs/>
          <w:color w:val="auto"/>
          <w:sz w:val="18"/>
          <w:szCs w:val="18"/>
        </w:rPr>
      </w:pPr>
      <w:r w:rsidRPr="00BA0521">
        <w:rPr>
          <w:rFonts w:ascii="Comic Sans MS" w:hAnsi="Comic Sans MS"/>
          <w:b/>
          <w:bCs/>
          <w:color w:val="auto"/>
        </w:rPr>
        <w:t xml:space="preserve">Proposition </w:t>
      </w:r>
      <w:r w:rsidR="00003854">
        <w:rPr>
          <w:rFonts w:ascii="Comic Sans MS" w:hAnsi="Comic Sans MS"/>
          <w:b/>
          <w:bCs/>
          <w:color w:val="auto"/>
        </w:rPr>
        <w:t>One</w:t>
      </w:r>
      <w:r w:rsidR="00F047B2" w:rsidRPr="00BA0521">
        <w:rPr>
          <w:rFonts w:ascii="Comic Sans MS" w:hAnsi="Comic Sans MS"/>
          <w:b/>
          <w:bCs/>
          <w:color w:val="auto"/>
        </w:rPr>
        <w:t xml:space="preserve">: </w:t>
      </w:r>
      <w:r w:rsidR="00003854">
        <w:rPr>
          <w:rFonts w:ascii="Comic Sans MS" w:hAnsi="Comic Sans MS"/>
          <w:b/>
          <w:bCs/>
          <w:color w:val="auto"/>
        </w:rPr>
        <w:t>God’s Words</w:t>
      </w:r>
      <w:r w:rsidR="00465325" w:rsidRPr="00BA0521">
        <w:rPr>
          <w:rFonts w:ascii="Comic Sans MS" w:hAnsi="Comic Sans MS"/>
          <w:b/>
          <w:bCs/>
          <w:color w:val="auto"/>
        </w:rPr>
        <w:t xml:space="preserve"> </w:t>
      </w:r>
      <w:r w:rsidR="004C2985" w:rsidRPr="00BA0521">
        <w:rPr>
          <w:rFonts w:ascii="Comic Sans MS" w:hAnsi="Comic Sans MS"/>
          <w:b/>
          <w:bCs/>
          <w:color w:val="auto"/>
        </w:rPr>
        <w:t>__________</w:t>
      </w:r>
      <w:r w:rsidR="00707FA6">
        <w:rPr>
          <w:rFonts w:ascii="Comic Sans MS" w:hAnsi="Comic Sans MS"/>
          <w:b/>
          <w:bCs/>
          <w:color w:val="auto"/>
        </w:rPr>
        <w:t>_____</w:t>
      </w:r>
      <w:r w:rsidR="00003854">
        <w:rPr>
          <w:rFonts w:ascii="Comic Sans MS" w:hAnsi="Comic Sans MS"/>
          <w:b/>
          <w:bCs/>
          <w:color w:val="auto"/>
        </w:rPr>
        <w:t>My</w:t>
      </w:r>
      <w:r w:rsidR="004C2985" w:rsidRPr="00BA0521">
        <w:rPr>
          <w:rFonts w:ascii="Comic Sans MS" w:hAnsi="Comic Sans MS"/>
          <w:b/>
          <w:bCs/>
          <w:color w:val="auto"/>
        </w:rPr>
        <w:t xml:space="preserve"> </w:t>
      </w:r>
      <w:r w:rsidR="004D4286" w:rsidRPr="00BA0521">
        <w:rPr>
          <w:rFonts w:ascii="Comic Sans MS" w:hAnsi="Comic Sans MS"/>
          <w:b/>
          <w:bCs/>
          <w:color w:val="auto"/>
          <w:sz w:val="18"/>
          <w:szCs w:val="18"/>
        </w:rPr>
        <w:t>_</w:t>
      </w:r>
      <w:r w:rsidR="006B09A4" w:rsidRPr="00BA0521">
        <w:rPr>
          <w:rFonts w:ascii="Comic Sans MS" w:hAnsi="Comic Sans MS"/>
          <w:b/>
          <w:bCs/>
          <w:color w:val="auto"/>
          <w:sz w:val="18"/>
          <w:szCs w:val="18"/>
        </w:rPr>
        <w:t>________________</w:t>
      </w:r>
    </w:p>
    <w:p w14:paraId="2DA2C9C2" w14:textId="77777777" w:rsidR="00707FA6" w:rsidRPr="00BA0521" w:rsidRDefault="00707FA6" w:rsidP="00756C13">
      <w:pPr>
        <w:rPr>
          <w:rFonts w:ascii="Comic Sans MS" w:hAnsi="Comic Sans MS"/>
          <w:b/>
          <w:bCs/>
          <w:color w:val="auto"/>
          <w:sz w:val="18"/>
          <w:szCs w:val="18"/>
        </w:rPr>
      </w:pPr>
    </w:p>
    <w:p w14:paraId="5F476C6B" w14:textId="516EFCC2" w:rsidR="00707FA6" w:rsidRDefault="0030231B" w:rsidP="00B06BBD">
      <w:pPr>
        <w:pStyle w:val="ListParagraph"/>
        <w:numPr>
          <w:ilvl w:val="0"/>
          <w:numId w:val="12"/>
        </w:numPr>
        <w:rPr>
          <w:color w:val="auto"/>
        </w:rPr>
      </w:pPr>
      <w:r w:rsidRPr="00B65FF9">
        <w:rPr>
          <w:color w:val="auto"/>
        </w:rPr>
        <w:t>1Pe</w:t>
      </w:r>
      <w:r w:rsidR="00707FA6" w:rsidRPr="00B65FF9">
        <w:rPr>
          <w:color w:val="auto"/>
        </w:rPr>
        <w:t>ter</w:t>
      </w:r>
      <w:r w:rsidRPr="00B65FF9">
        <w:rPr>
          <w:color w:val="auto"/>
        </w:rPr>
        <w:t xml:space="preserve"> </w:t>
      </w:r>
      <w:r w:rsidR="00707FA6" w:rsidRPr="00B65FF9">
        <w:rPr>
          <w:color w:val="auto"/>
        </w:rPr>
        <w:t>1:23. Having</w:t>
      </w:r>
      <w:r w:rsidRPr="00B65FF9">
        <w:rPr>
          <w:color w:val="auto"/>
        </w:rPr>
        <w:t xml:space="preserve"> been born again, not of corruptible seed, but of incorruptible, through the living Word of God, and abiding forever. </w:t>
      </w:r>
      <w:r w:rsidR="004577CE">
        <w:rPr>
          <w:color w:val="auto"/>
        </w:rPr>
        <w:t>(MJKV)</w:t>
      </w:r>
    </w:p>
    <w:p w14:paraId="10BF70CE" w14:textId="1E2D5A2E" w:rsidR="00E709D1" w:rsidRPr="00B65FF9" w:rsidRDefault="004577CE" w:rsidP="00B06BBD">
      <w:pPr>
        <w:pStyle w:val="ListParagraph"/>
        <w:numPr>
          <w:ilvl w:val="0"/>
          <w:numId w:val="12"/>
        </w:numPr>
        <w:rPr>
          <w:color w:val="auto"/>
        </w:rPr>
      </w:pPr>
      <w:r w:rsidRPr="004577CE">
        <w:rPr>
          <w:b/>
          <w:bCs/>
          <w:color w:val="auto"/>
          <w:lang w:val="x-none"/>
        </w:rPr>
        <w:t>Jas 1:18</w:t>
      </w:r>
      <w:r w:rsidRPr="004577CE">
        <w:rPr>
          <w:color w:val="auto"/>
          <w:lang w:val="x-none"/>
        </w:rPr>
        <w:t>  Of his own will begat he us with the word of truth, that we should be a kind of firstfruits of his creatures. </w:t>
      </w:r>
      <w:r>
        <w:rPr>
          <w:color w:val="auto"/>
        </w:rPr>
        <w:t>(KJV)</w:t>
      </w:r>
    </w:p>
    <w:p w14:paraId="5E40F945" w14:textId="77777777" w:rsidR="00707FA6" w:rsidRDefault="00707FA6" w:rsidP="0030231B"/>
    <w:p w14:paraId="5E07B650" w14:textId="2557EE25" w:rsidR="00997E4D" w:rsidRPr="00442A0E" w:rsidRDefault="00F56F8A" w:rsidP="00F56F8A">
      <w:pPr>
        <w:rPr>
          <w:rFonts w:ascii="Comic Sans MS" w:hAnsi="Comic Sans MS"/>
          <w:b/>
          <w:bCs/>
          <w:color w:val="auto"/>
        </w:rPr>
      </w:pPr>
      <w:r w:rsidRPr="00E34C7A">
        <w:rPr>
          <w:rFonts w:ascii="Comic Sans MS" w:hAnsi="Comic Sans MS"/>
          <w:b/>
          <w:bCs/>
          <w:color w:val="auto"/>
        </w:rPr>
        <w:t xml:space="preserve">Proposition </w:t>
      </w:r>
      <w:r w:rsidR="00C95968">
        <w:rPr>
          <w:rFonts w:ascii="Comic Sans MS" w:hAnsi="Comic Sans MS"/>
          <w:b/>
          <w:bCs/>
          <w:color w:val="auto"/>
        </w:rPr>
        <w:t>Two</w:t>
      </w:r>
      <w:r w:rsidRPr="00E34C7A">
        <w:rPr>
          <w:rFonts w:ascii="Comic Sans MS" w:hAnsi="Comic Sans MS"/>
          <w:b/>
          <w:bCs/>
          <w:color w:val="auto"/>
        </w:rPr>
        <w:t xml:space="preserve">: </w:t>
      </w:r>
      <w:r w:rsidR="004D4286" w:rsidRPr="00E34C7A">
        <w:rPr>
          <w:rFonts w:ascii="Comic Sans MS" w:hAnsi="Comic Sans MS"/>
          <w:b/>
          <w:bCs/>
          <w:caps/>
          <w:color w:val="auto"/>
        </w:rPr>
        <w:t xml:space="preserve"> </w:t>
      </w:r>
      <w:r>
        <w:rPr>
          <w:rFonts w:ascii="Comic Sans MS" w:hAnsi="Comic Sans MS"/>
          <w:b/>
          <w:bCs/>
          <w:color w:val="auto"/>
        </w:rPr>
        <w:t>The____________</w:t>
      </w:r>
      <w:r w:rsidR="009743EA">
        <w:rPr>
          <w:rFonts w:ascii="Comic Sans MS" w:hAnsi="Comic Sans MS"/>
          <w:b/>
          <w:bCs/>
          <w:color w:val="auto"/>
        </w:rPr>
        <w:t>and __________ were Created by</w:t>
      </w:r>
      <w:r w:rsidR="00EE1B5B">
        <w:rPr>
          <w:rFonts w:ascii="Comic Sans MS" w:hAnsi="Comic Sans MS"/>
          <w:b/>
          <w:bCs/>
          <w:color w:val="auto"/>
        </w:rPr>
        <w:t xml:space="preserve"> </w:t>
      </w:r>
      <w:r w:rsidR="009743EA">
        <w:rPr>
          <w:rFonts w:ascii="Comic Sans MS" w:hAnsi="Comic Sans MS"/>
          <w:b/>
          <w:bCs/>
          <w:color w:val="auto"/>
        </w:rPr>
        <w:t>the _________</w:t>
      </w:r>
      <w:r w:rsidR="00325593">
        <w:rPr>
          <w:rFonts w:ascii="Comic Sans MS" w:hAnsi="Comic Sans MS"/>
          <w:b/>
          <w:bCs/>
          <w:color w:val="auto"/>
        </w:rPr>
        <w:t xml:space="preserve"> of</w:t>
      </w:r>
      <w:r w:rsidR="009743EA">
        <w:rPr>
          <w:rFonts w:ascii="Comic Sans MS" w:hAnsi="Comic Sans MS"/>
          <w:b/>
          <w:bCs/>
          <w:color w:val="auto"/>
        </w:rPr>
        <w:t xml:space="preserve"> _________.</w:t>
      </w:r>
    </w:p>
    <w:p w14:paraId="5EB9C3E6" w14:textId="77777777" w:rsidR="001B0521" w:rsidRDefault="001B0521" w:rsidP="001B0521">
      <w:r>
        <w:lastRenderedPageBreak/>
        <w:t xml:space="preserve">    </w:t>
      </w:r>
    </w:p>
    <w:p w14:paraId="5A826A88" w14:textId="4A6EDA37" w:rsidR="00171530" w:rsidRPr="00BD71F3" w:rsidRDefault="00BD71F3" w:rsidP="00B06BBD">
      <w:pPr>
        <w:pStyle w:val="ListParagraph"/>
        <w:numPr>
          <w:ilvl w:val="0"/>
          <w:numId w:val="16"/>
        </w:numPr>
        <w:rPr>
          <w:b/>
          <w:bCs/>
          <w:color w:val="auto"/>
        </w:rPr>
      </w:pPr>
      <w:r w:rsidRPr="00BD71F3">
        <w:rPr>
          <w:b/>
          <w:bCs/>
          <w:color w:val="auto"/>
        </w:rPr>
        <w:t>NB: What was true of that Great act of Creation is True also of the Life of Each Individual.</w:t>
      </w:r>
    </w:p>
    <w:p w14:paraId="3675C8A2" w14:textId="77777777" w:rsidR="00A2483E" w:rsidRDefault="00A2483E" w:rsidP="00A2483E"/>
    <w:p w14:paraId="4C3CDCA4" w14:textId="77777777" w:rsidR="00286F35" w:rsidRDefault="009B4302" w:rsidP="00B06BBD">
      <w:pPr>
        <w:pStyle w:val="ListParagraph"/>
        <w:numPr>
          <w:ilvl w:val="0"/>
          <w:numId w:val="13"/>
        </w:numPr>
        <w:rPr>
          <w:color w:val="000000" w:themeColor="text1"/>
          <w:lang w:val="x-none"/>
        </w:rPr>
      </w:pPr>
      <w:r w:rsidRPr="00F561B7">
        <w:rPr>
          <w:color w:val="000000" w:themeColor="text1"/>
          <w:lang w:val="x-none"/>
        </w:rPr>
        <w:t>Psa 33:6  By the word of the LORD were the heavens made; and all the host of them by the breath of his mouth. </w:t>
      </w:r>
      <w:r w:rsidR="00286F35">
        <w:rPr>
          <w:color w:val="000000" w:themeColor="text1"/>
        </w:rPr>
        <w:t xml:space="preserve"> </w:t>
      </w:r>
      <w:r w:rsidRPr="00286F35">
        <w:rPr>
          <w:color w:val="000000" w:themeColor="text1"/>
          <w:lang w:val="x-none"/>
        </w:rPr>
        <w:t>Psa 33:7  He gathereth the waters of the sea together as an heap: he layeth up the depth in storehouses. </w:t>
      </w:r>
      <w:r w:rsidR="00286F35">
        <w:rPr>
          <w:color w:val="000000" w:themeColor="text1"/>
        </w:rPr>
        <w:t xml:space="preserve"> </w:t>
      </w:r>
      <w:r w:rsidRPr="00286F35">
        <w:rPr>
          <w:color w:val="000000" w:themeColor="text1"/>
          <w:lang w:val="x-none"/>
        </w:rPr>
        <w:t>Psa 33:8  Let all the earth fear the LORD: let all the inhabitants of the world stand in awe of him. </w:t>
      </w:r>
      <w:r w:rsidR="00286F35">
        <w:rPr>
          <w:color w:val="000000" w:themeColor="text1"/>
        </w:rPr>
        <w:t xml:space="preserve"> </w:t>
      </w:r>
      <w:r w:rsidRPr="00286F35">
        <w:rPr>
          <w:color w:val="000000" w:themeColor="text1"/>
          <w:lang w:val="x-none"/>
        </w:rPr>
        <w:t xml:space="preserve">Psa 33:9  For he spake, and it was </w:t>
      </w:r>
      <w:r w:rsidRPr="00286F35">
        <w:rPr>
          <w:i/>
          <w:iCs/>
          <w:color w:val="000000" w:themeColor="text1"/>
          <w:lang w:val="x-none"/>
        </w:rPr>
        <w:t>done;</w:t>
      </w:r>
      <w:r w:rsidRPr="00286F35">
        <w:rPr>
          <w:color w:val="000000" w:themeColor="text1"/>
          <w:lang w:val="x-none"/>
        </w:rPr>
        <w:t xml:space="preserve"> he commanded, and it stood fast. </w:t>
      </w:r>
    </w:p>
    <w:p w14:paraId="70577A20" w14:textId="42A19779" w:rsidR="00A6162E" w:rsidRPr="00286F35" w:rsidRDefault="006B09A4" w:rsidP="00B06BBD">
      <w:pPr>
        <w:pStyle w:val="ListParagraph"/>
        <w:numPr>
          <w:ilvl w:val="0"/>
          <w:numId w:val="13"/>
        </w:numPr>
        <w:rPr>
          <w:color w:val="000000" w:themeColor="text1"/>
          <w:lang w:val="x-none"/>
        </w:rPr>
      </w:pPr>
      <w:r w:rsidRPr="00286F35">
        <w:rPr>
          <w:color w:val="000000" w:themeColor="text1"/>
        </w:rPr>
        <w:t xml:space="preserve"> </w:t>
      </w:r>
    </w:p>
    <w:p w14:paraId="1CDE72B3" w14:textId="2C60AC54" w:rsidR="00A6162E" w:rsidRPr="00F561B7" w:rsidRDefault="006B09A4" w:rsidP="00B06BBD">
      <w:pPr>
        <w:pStyle w:val="ListParagraph"/>
        <w:numPr>
          <w:ilvl w:val="0"/>
          <w:numId w:val="13"/>
        </w:numPr>
        <w:rPr>
          <w:color w:val="000000" w:themeColor="text1"/>
        </w:rPr>
      </w:pPr>
      <w:r w:rsidRPr="00F561B7">
        <w:rPr>
          <w:color w:val="000000" w:themeColor="text1"/>
        </w:rPr>
        <w:t>“</w:t>
      </w:r>
      <w:r w:rsidR="00EF4045" w:rsidRPr="00F561B7">
        <w:rPr>
          <w:color w:val="000000" w:themeColor="text1"/>
        </w:rPr>
        <w:t>Heb 11:3  By faith we understand that the universe was created by the word of God, so that what is seen was not made out of things that are visible.</w:t>
      </w:r>
    </w:p>
    <w:p w14:paraId="4B777C68" w14:textId="77777777" w:rsidR="00B13647" w:rsidRDefault="00B13647" w:rsidP="005E0332">
      <w:pPr>
        <w:spacing w:line="360" w:lineRule="auto"/>
        <w:rPr>
          <w:rFonts w:ascii="Comic Sans MS" w:hAnsi="Comic Sans MS"/>
          <w:b/>
          <w:bCs/>
          <w:color w:val="auto"/>
        </w:rPr>
      </w:pPr>
    </w:p>
    <w:p w14:paraId="58F646EB" w14:textId="72ABD01D" w:rsidR="005E0332" w:rsidRPr="00BC2F89" w:rsidRDefault="005E0332" w:rsidP="005E0332">
      <w:pPr>
        <w:spacing w:line="360" w:lineRule="auto"/>
        <w:rPr>
          <w:rFonts w:ascii="Comic Sans MS" w:hAnsi="Comic Sans MS"/>
          <w:b/>
          <w:bCs/>
          <w:color w:val="auto"/>
        </w:rPr>
      </w:pPr>
      <w:r w:rsidRPr="00BC2F89">
        <w:rPr>
          <w:rFonts w:ascii="Comic Sans MS" w:hAnsi="Comic Sans MS"/>
          <w:b/>
          <w:bCs/>
          <w:color w:val="auto"/>
        </w:rPr>
        <w:t xml:space="preserve">Proposition </w:t>
      </w:r>
      <w:r w:rsidR="00C95968">
        <w:rPr>
          <w:rFonts w:ascii="Comic Sans MS" w:hAnsi="Comic Sans MS"/>
          <w:b/>
          <w:bCs/>
          <w:color w:val="auto"/>
        </w:rPr>
        <w:t>Three</w:t>
      </w:r>
      <w:r w:rsidRPr="00BC2F89">
        <w:rPr>
          <w:rFonts w:ascii="Comic Sans MS" w:hAnsi="Comic Sans MS"/>
          <w:b/>
          <w:bCs/>
          <w:color w:val="auto"/>
        </w:rPr>
        <w:t xml:space="preserve">: </w:t>
      </w:r>
      <w:r w:rsidR="00947CD7">
        <w:rPr>
          <w:rFonts w:ascii="Comic Sans MS" w:hAnsi="Comic Sans MS"/>
          <w:b/>
          <w:bCs/>
          <w:color w:val="auto"/>
        </w:rPr>
        <w:t xml:space="preserve">God’s Word </w:t>
      </w:r>
      <w:r w:rsidR="002B64A8">
        <w:rPr>
          <w:rFonts w:ascii="Comic Sans MS" w:hAnsi="Comic Sans MS"/>
          <w:b/>
          <w:bCs/>
          <w:color w:val="auto"/>
        </w:rPr>
        <w:t>Eradicates my</w:t>
      </w:r>
      <w:r>
        <w:rPr>
          <w:rFonts w:ascii="Comic Sans MS" w:hAnsi="Comic Sans MS"/>
          <w:b/>
          <w:bCs/>
          <w:color w:val="auto"/>
        </w:rPr>
        <w:t xml:space="preserve"> </w:t>
      </w:r>
      <w:r w:rsidRPr="00BC2F89">
        <w:rPr>
          <w:rFonts w:ascii="Comic Sans MS" w:hAnsi="Comic Sans MS"/>
          <w:b/>
          <w:bCs/>
          <w:color w:val="auto"/>
        </w:rPr>
        <w:t>_______________</w:t>
      </w:r>
    </w:p>
    <w:p w14:paraId="61B48219" w14:textId="6984D2F3" w:rsidR="00A6162E" w:rsidRPr="005A2D38" w:rsidRDefault="00A82D43" w:rsidP="00B06BBD">
      <w:pPr>
        <w:pStyle w:val="ListParagraph"/>
        <w:numPr>
          <w:ilvl w:val="0"/>
          <w:numId w:val="20"/>
        </w:numPr>
      </w:pPr>
      <w:r w:rsidRPr="00A82D43">
        <w:t xml:space="preserve">Eph 5:25  Husbands, love your wives, even as Christ also loved the church and gave Himself for it, </w:t>
      </w:r>
      <w:r w:rsidR="00286F35">
        <w:t xml:space="preserve"> </w:t>
      </w:r>
      <w:r w:rsidRPr="00A82D43">
        <w:t xml:space="preserve">Eph 5:26  that He might sanctify and cleanse it with the washing of water by the Word, </w:t>
      </w:r>
      <w:r w:rsidRPr="005A2D38">
        <w:rPr>
          <w:rFonts w:ascii="Comic Sans MS" w:hAnsi="Comic Sans MS"/>
          <w:bCs/>
          <w:sz w:val="18"/>
          <w:szCs w:val="18"/>
        </w:rPr>
        <w:t>Eph 5:27  that He might present it to Himself as the glorious church, without spot or wrinkle or any such things, but that it should be holy and without blemish.</w:t>
      </w:r>
    </w:p>
    <w:p w14:paraId="1CCDBE0E" w14:textId="49A49F80" w:rsidR="00A82D43" w:rsidRPr="006B09A4" w:rsidRDefault="00D9179E" w:rsidP="00B06BBD">
      <w:pPr>
        <w:pStyle w:val="ListParagraph"/>
        <w:numPr>
          <w:ilvl w:val="0"/>
          <w:numId w:val="14"/>
        </w:numPr>
      </w:pPr>
      <w:r>
        <w:t>John</w:t>
      </w:r>
      <w:r w:rsidRPr="00637BCB">
        <w:t xml:space="preserve"> 15:3  now you are clean through the word which i have spoken to you.</w:t>
      </w:r>
    </w:p>
    <w:p w14:paraId="7223FE8D" w14:textId="77777777" w:rsidR="00746220" w:rsidRDefault="00746220" w:rsidP="00572FD9">
      <w:pPr>
        <w:spacing w:line="360" w:lineRule="auto"/>
        <w:rPr>
          <w:rFonts w:ascii="Comic Sans MS" w:hAnsi="Comic Sans MS"/>
          <w:b/>
          <w:bCs/>
          <w:color w:val="auto"/>
        </w:rPr>
      </w:pPr>
      <w:bookmarkStart w:id="2" w:name="_Hlk52537037"/>
      <w:bookmarkStart w:id="3" w:name="_Hlk52536763"/>
    </w:p>
    <w:p w14:paraId="5EF68DE0" w14:textId="50373CCA" w:rsidR="008D05B5" w:rsidRPr="002254E2" w:rsidRDefault="00111DC6" w:rsidP="00572FD9">
      <w:pPr>
        <w:spacing w:line="360" w:lineRule="auto"/>
        <w:rPr>
          <w:rFonts w:ascii="Comic Sans MS" w:hAnsi="Comic Sans MS"/>
          <w:b/>
          <w:bCs/>
          <w:color w:val="auto"/>
        </w:rPr>
      </w:pPr>
      <w:r>
        <w:rPr>
          <w:rFonts w:ascii="Comic Sans MS" w:hAnsi="Comic Sans MS"/>
          <w:b/>
          <w:bCs/>
          <w:color w:val="auto"/>
        </w:rPr>
        <w:t>Proposition Four</w:t>
      </w:r>
      <w:r w:rsidR="00534906" w:rsidRPr="002254E2">
        <w:rPr>
          <w:rFonts w:ascii="Comic Sans MS" w:hAnsi="Comic Sans MS"/>
          <w:b/>
          <w:bCs/>
          <w:color w:val="auto"/>
        </w:rPr>
        <w:t xml:space="preserve">. </w:t>
      </w:r>
      <w:r w:rsidR="00D55AF5">
        <w:rPr>
          <w:rFonts w:ascii="Comic Sans MS" w:hAnsi="Comic Sans MS"/>
          <w:b/>
          <w:bCs/>
          <w:color w:val="auto"/>
        </w:rPr>
        <w:t>The Word of</w:t>
      </w:r>
      <w:r w:rsidR="00A73E61">
        <w:rPr>
          <w:rFonts w:ascii="Comic Sans MS" w:hAnsi="Comic Sans MS"/>
          <w:b/>
          <w:bCs/>
          <w:color w:val="auto"/>
        </w:rPr>
        <w:t xml:space="preserve"> </w:t>
      </w:r>
      <w:r w:rsidR="00BF1922">
        <w:rPr>
          <w:rFonts w:ascii="Comic Sans MS" w:hAnsi="Comic Sans MS"/>
          <w:b/>
          <w:bCs/>
          <w:color w:val="auto"/>
        </w:rPr>
        <w:t>God</w:t>
      </w:r>
      <w:r w:rsidR="00BF1922" w:rsidRPr="002254E2">
        <w:rPr>
          <w:rFonts w:ascii="Comic Sans MS" w:hAnsi="Comic Sans MS"/>
          <w:b/>
          <w:bCs/>
          <w:color w:val="auto"/>
        </w:rPr>
        <w:t>:</w:t>
      </w:r>
      <w:r w:rsidR="00BF1922">
        <w:rPr>
          <w:rFonts w:ascii="Comic Sans MS" w:hAnsi="Comic Sans MS"/>
          <w:b/>
          <w:bCs/>
          <w:color w:val="auto"/>
        </w:rPr>
        <w:t xml:space="preserve"> _</w:t>
      </w:r>
      <w:r w:rsidR="00A73E61">
        <w:rPr>
          <w:rFonts w:ascii="Comic Sans MS" w:hAnsi="Comic Sans MS"/>
          <w:b/>
          <w:bCs/>
          <w:color w:val="auto"/>
        </w:rPr>
        <w:t>____</w:t>
      </w:r>
      <w:r w:rsidR="00BA200A" w:rsidRPr="002254E2">
        <w:rPr>
          <w:rFonts w:ascii="Comic Sans MS" w:hAnsi="Comic Sans MS"/>
          <w:b/>
          <w:bCs/>
          <w:color w:val="auto"/>
        </w:rPr>
        <w:t>_________</w:t>
      </w:r>
      <w:bookmarkEnd w:id="2"/>
      <w:r>
        <w:rPr>
          <w:rFonts w:ascii="Comic Sans MS" w:hAnsi="Comic Sans MS"/>
          <w:b/>
          <w:bCs/>
          <w:color w:val="auto"/>
        </w:rPr>
        <w:t>____</w:t>
      </w:r>
      <w:r w:rsidR="00A73E61">
        <w:rPr>
          <w:rFonts w:ascii="Comic Sans MS" w:hAnsi="Comic Sans MS"/>
          <w:b/>
          <w:bCs/>
          <w:color w:val="auto"/>
        </w:rPr>
        <w:t xml:space="preserve"> my _________________</w:t>
      </w:r>
    </w:p>
    <w:bookmarkEnd w:id="3"/>
    <w:p w14:paraId="780AA703" w14:textId="77777777" w:rsidR="008A290D" w:rsidRPr="008A290D" w:rsidRDefault="008A290D" w:rsidP="00B06BBD">
      <w:pPr>
        <w:pStyle w:val="ListParagraph"/>
        <w:numPr>
          <w:ilvl w:val="0"/>
          <w:numId w:val="15"/>
        </w:numPr>
        <w:spacing w:line="360" w:lineRule="auto"/>
        <w:rPr>
          <w:rFonts w:ascii="Comic Sans MS" w:hAnsi="Comic Sans MS"/>
          <w:b/>
          <w:bCs/>
          <w:color w:val="auto"/>
        </w:rPr>
      </w:pPr>
      <w:r w:rsidRPr="008A290D">
        <w:rPr>
          <w:rFonts w:ascii="Verdana" w:hAnsi="Verdana" w:cs="Verdana"/>
          <w:b/>
          <w:bCs/>
          <w:color w:val="auto"/>
          <w:sz w:val="18"/>
          <w:szCs w:val="18"/>
          <w:lang w:val="x-none"/>
        </w:rPr>
        <w:t>Rom 10:17</w:t>
      </w:r>
      <w:r w:rsidRPr="008A290D">
        <w:rPr>
          <w:rFonts w:ascii="Verdana" w:hAnsi="Verdana" w:cs="Verdana"/>
          <w:color w:val="auto"/>
          <w:sz w:val="18"/>
          <w:szCs w:val="18"/>
          <w:lang w:val="x-none"/>
        </w:rPr>
        <w:t xml:space="preserve">  So then faith </w:t>
      </w:r>
      <w:r w:rsidRPr="008A290D">
        <w:rPr>
          <w:rFonts w:ascii="Verdana" w:hAnsi="Verdana" w:cs="Verdana"/>
          <w:i/>
          <w:iCs/>
          <w:color w:val="auto"/>
          <w:sz w:val="18"/>
          <w:szCs w:val="18"/>
          <w:lang w:val="x-none"/>
        </w:rPr>
        <w:t>cometh</w:t>
      </w:r>
      <w:r w:rsidRPr="008A290D">
        <w:rPr>
          <w:rFonts w:ascii="Verdana" w:hAnsi="Verdana" w:cs="Verdana"/>
          <w:color w:val="auto"/>
          <w:sz w:val="18"/>
          <w:szCs w:val="18"/>
          <w:lang w:val="x-none"/>
        </w:rPr>
        <w:t xml:space="preserve"> by hearing, and hearing by the word of God. </w:t>
      </w:r>
    </w:p>
    <w:p w14:paraId="37D6F4F6" w14:textId="77777777" w:rsidR="004E5AD3" w:rsidRDefault="004E5AD3" w:rsidP="008A290D">
      <w:pPr>
        <w:spacing w:line="360" w:lineRule="auto"/>
        <w:rPr>
          <w:rFonts w:ascii="Comic Sans MS" w:hAnsi="Comic Sans MS"/>
          <w:b/>
          <w:bCs/>
          <w:color w:val="auto"/>
        </w:rPr>
      </w:pPr>
    </w:p>
    <w:p w14:paraId="12DBC035" w14:textId="0D6D5EB5" w:rsidR="003D56DB" w:rsidRPr="008A290D" w:rsidRDefault="001D2EA1" w:rsidP="008A290D">
      <w:pPr>
        <w:spacing w:line="360" w:lineRule="auto"/>
        <w:rPr>
          <w:rFonts w:ascii="Comic Sans MS" w:hAnsi="Comic Sans MS"/>
          <w:b/>
          <w:bCs/>
          <w:color w:val="auto"/>
        </w:rPr>
      </w:pPr>
      <w:r w:rsidRPr="008A290D">
        <w:rPr>
          <w:rFonts w:ascii="Comic Sans MS" w:hAnsi="Comic Sans MS"/>
          <w:b/>
          <w:bCs/>
          <w:color w:val="auto"/>
        </w:rPr>
        <w:t xml:space="preserve">Proposition </w:t>
      </w:r>
      <w:r w:rsidR="00B94347">
        <w:rPr>
          <w:rFonts w:ascii="Comic Sans MS" w:hAnsi="Comic Sans MS"/>
          <w:b/>
          <w:bCs/>
          <w:color w:val="auto"/>
        </w:rPr>
        <w:t>Five</w:t>
      </w:r>
      <w:r w:rsidRPr="008A290D">
        <w:rPr>
          <w:rFonts w:ascii="Comic Sans MS" w:hAnsi="Comic Sans MS"/>
          <w:b/>
          <w:bCs/>
          <w:color w:val="auto"/>
        </w:rPr>
        <w:t xml:space="preserve">: </w:t>
      </w:r>
      <w:r w:rsidR="00181320">
        <w:rPr>
          <w:rFonts w:ascii="Comic Sans MS" w:hAnsi="Comic Sans MS"/>
          <w:b/>
          <w:bCs/>
          <w:color w:val="auto"/>
        </w:rPr>
        <w:t>The Word</w:t>
      </w:r>
      <w:r w:rsidR="00B621A5">
        <w:rPr>
          <w:rFonts w:ascii="Comic Sans MS" w:hAnsi="Comic Sans MS"/>
          <w:b/>
          <w:bCs/>
          <w:color w:val="auto"/>
        </w:rPr>
        <w:t xml:space="preserve"> Of God</w:t>
      </w:r>
      <w:r w:rsidR="00CE069E" w:rsidRPr="008A290D">
        <w:rPr>
          <w:rFonts w:ascii="Comic Sans MS" w:hAnsi="Comic Sans MS"/>
          <w:b/>
          <w:bCs/>
          <w:color w:val="auto"/>
        </w:rPr>
        <w:t xml:space="preserve"> </w:t>
      </w:r>
      <w:r w:rsidR="006A6D8D" w:rsidRPr="008A290D">
        <w:rPr>
          <w:rFonts w:ascii="Comic Sans MS" w:hAnsi="Comic Sans MS"/>
          <w:b/>
          <w:bCs/>
          <w:color w:val="auto"/>
        </w:rPr>
        <w:t>__</w:t>
      </w:r>
      <w:r w:rsidRPr="008A290D">
        <w:rPr>
          <w:rFonts w:ascii="Comic Sans MS" w:hAnsi="Comic Sans MS"/>
          <w:b/>
          <w:bCs/>
          <w:color w:val="auto"/>
        </w:rPr>
        <w:t>________</w:t>
      </w:r>
      <w:r w:rsidR="006A6D8D" w:rsidRPr="008A290D">
        <w:rPr>
          <w:rFonts w:ascii="Comic Sans MS" w:hAnsi="Comic Sans MS"/>
          <w:b/>
          <w:bCs/>
          <w:color w:val="auto"/>
        </w:rPr>
        <w:t>____</w:t>
      </w:r>
      <w:r w:rsidR="00B621A5">
        <w:rPr>
          <w:rFonts w:ascii="Comic Sans MS" w:hAnsi="Comic Sans MS"/>
          <w:b/>
          <w:bCs/>
          <w:color w:val="auto"/>
        </w:rPr>
        <w:t xml:space="preserve"> </w:t>
      </w:r>
      <w:r w:rsidR="00AA6753">
        <w:rPr>
          <w:rFonts w:ascii="Comic Sans MS" w:hAnsi="Comic Sans MS"/>
          <w:b/>
          <w:bCs/>
          <w:color w:val="auto"/>
        </w:rPr>
        <w:t xml:space="preserve">My </w:t>
      </w:r>
      <w:r w:rsidR="00AA6753" w:rsidRPr="008A290D">
        <w:rPr>
          <w:rFonts w:ascii="Comic Sans MS" w:hAnsi="Comic Sans MS"/>
          <w:b/>
          <w:bCs/>
          <w:color w:val="auto"/>
        </w:rPr>
        <w:t>_</w:t>
      </w:r>
      <w:r w:rsidRPr="008A290D">
        <w:rPr>
          <w:rFonts w:ascii="Comic Sans MS" w:hAnsi="Comic Sans MS"/>
          <w:b/>
          <w:bCs/>
          <w:color w:val="auto"/>
        </w:rPr>
        <w:t>______________</w:t>
      </w:r>
      <w:r w:rsidR="006A6D8D" w:rsidRPr="008A290D">
        <w:rPr>
          <w:rFonts w:ascii="Comic Sans MS" w:hAnsi="Comic Sans MS"/>
          <w:b/>
          <w:bCs/>
          <w:color w:val="auto"/>
        </w:rPr>
        <w:t>_</w:t>
      </w:r>
      <w:r w:rsidR="0050691E">
        <w:rPr>
          <w:rFonts w:ascii="Comic Sans MS" w:hAnsi="Comic Sans MS"/>
          <w:b/>
          <w:bCs/>
          <w:color w:val="auto"/>
        </w:rPr>
        <w:t>___</w:t>
      </w:r>
      <w:r w:rsidR="006A6D8D" w:rsidRPr="008A290D">
        <w:rPr>
          <w:rFonts w:ascii="Comic Sans MS" w:hAnsi="Comic Sans MS"/>
          <w:b/>
          <w:bCs/>
          <w:color w:val="auto"/>
        </w:rPr>
        <w:t xml:space="preserve">. </w:t>
      </w:r>
    </w:p>
    <w:p w14:paraId="514249BF" w14:textId="77777777" w:rsidR="00A90EDA" w:rsidRPr="00A90EDA" w:rsidRDefault="00AA6753" w:rsidP="00B06BBD">
      <w:pPr>
        <w:pStyle w:val="ListParagraph"/>
        <w:numPr>
          <w:ilvl w:val="0"/>
          <w:numId w:val="17"/>
        </w:numPr>
        <w:spacing w:line="360" w:lineRule="auto"/>
        <w:jc w:val="both"/>
        <w:rPr>
          <w:b/>
          <w:bCs/>
          <w:color w:val="auto"/>
        </w:rPr>
      </w:pPr>
      <w:r w:rsidRPr="00AA6753">
        <w:rPr>
          <w:color w:val="auto"/>
          <w:lang w:val="x-none"/>
        </w:rPr>
        <w:t>Act 20:32  And now, brethren, I commend you to God, and to the word of his grace, which is able to build you up, and to give you an inheritance among all them which are sanctified.</w:t>
      </w:r>
    </w:p>
    <w:p w14:paraId="29D7446B" w14:textId="6F928DD3" w:rsidR="003E3D4F" w:rsidRPr="00F451AD" w:rsidRDefault="00F05F59" w:rsidP="00B06BBD">
      <w:pPr>
        <w:pStyle w:val="ListParagraph"/>
        <w:numPr>
          <w:ilvl w:val="0"/>
          <w:numId w:val="17"/>
        </w:numPr>
        <w:spacing w:line="360" w:lineRule="auto"/>
        <w:jc w:val="both"/>
        <w:rPr>
          <w:color w:val="auto"/>
          <w:lang w:val="x-none"/>
        </w:rPr>
      </w:pPr>
      <w:r w:rsidRPr="00F05F59">
        <w:rPr>
          <w:color w:val="auto"/>
          <w:lang w:val="x-none"/>
        </w:rPr>
        <w:t xml:space="preserve">2Ti 3:16  All scripture </w:t>
      </w:r>
      <w:r w:rsidRPr="00F05F59">
        <w:rPr>
          <w:i/>
          <w:iCs/>
          <w:color w:val="auto"/>
          <w:lang w:val="x-none"/>
        </w:rPr>
        <w:t>is</w:t>
      </w:r>
      <w:r w:rsidRPr="00F05F59">
        <w:rPr>
          <w:color w:val="auto"/>
          <w:lang w:val="x-none"/>
        </w:rPr>
        <w:t xml:space="preserve"> given by inspiration of God, and </w:t>
      </w:r>
      <w:r w:rsidRPr="00F05F59">
        <w:rPr>
          <w:i/>
          <w:iCs/>
          <w:color w:val="auto"/>
          <w:lang w:val="x-none"/>
        </w:rPr>
        <w:t>is</w:t>
      </w:r>
      <w:r w:rsidRPr="00F05F59">
        <w:rPr>
          <w:color w:val="auto"/>
          <w:lang w:val="x-none"/>
        </w:rPr>
        <w:t xml:space="preserve"> profitable for doctrine, for reproof, for correction, for instruction in righteousness: </w:t>
      </w:r>
      <w:r w:rsidR="00F451AD">
        <w:rPr>
          <w:color w:val="auto"/>
        </w:rPr>
        <w:t xml:space="preserve"> </w:t>
      </w:r>
      <w:r w:rsidRPr="00F451AD">
        <w:rPr>
          <w:color w:val="auto"/>
          <w:lang w:val="x-none"/>
        </w:rPr>
        <w:t>2Ti 3:17  That the man of God may be perfect, throughly furnished unto all good works. </w:t>
      </w:r>
      <w:r w:rsidR="00AA6753" w:rsidRPr="00F451AD">
        <w:rPr>
          <w:color w:val="auto"/>
          <w:lang w:val="x-none"/>
        </w:rPr>
        <w:t> </w:t>
      </w:r>
    </w:p>
    <w:p w14:paraId="43A76863" w14:textId="323A2A8F" w:rsidR="003F0362" w:rsidRPr="003F0362" w:rsidRDefault="003F0362" w:rsidP="002961DF">
      <w:pPr>
        <w:spacing w:line="360" w:lineRule="auto"/>
        <w:jc w:val="both"/>
        <w:rPr>
          <w:rFonts w:ascii="Comic Sans MS" w:hAnsi="Comic Sans MS"/>
          <w:b/>
          <w:bCs/>
          <w:color w:val="auto"/>
        </w:rPr>
      </w:pPr>
      <w:bookmarkStart w:id="4" w:name="_Hlk52950606"/>
      <w:r w:rsidRPr="003F0362">
        <w:rPr>
          <w:rFonts w:ascii="Comic Sans MS" w:hAnsi="Comic Sans MS"/>
          <w:b/>
          <w:bCs/>
          <w:color w:val="auto"/>
        </w:rPr>
        <w:t xml:space="preserve">Proposition </w:t>
      </w:r>
      <w:r w:rsidR="00871BD1">
        <w:rPr>
          <w:rFonts w:ascii="Comic Sans MS" w:hAnsi="Comic Sans MS"/>
          <w:b/>
          <w:bCs/>
          <w:color w:val="auto"/>
        </w:rPr>
        <w:t>Six</w:t>
      </w:r>
      <w:r w:rsidRPr="003F0362">
        <w:rPr>
          <w:rFonts w:ascii="Comic Sans MS" w:hAnsi="Comic Sans MS"/>
          <w:b/>
          <w:bCs/>
          <w:color w:val="auto"/>
        </w:rPr>
        <w:t xml:space="preserve">: </w:t>
      </w:r>
      <w:r w:rsidR="00441CD4">
        <w:rPr>
          <w:rFonts w:ascii="Comic Sans MS" w:hAnsi="Comic Sans MS"/>
          <w:b/>
          <w:bCs/>
          <w:color w:val="auto"/>
        </w:rPr>
        <w:t xml:space="preserve">The Word </w:t>
      </w:r>
      <w:r w:rsidR="00122C4D">
        <w:rPr>
          <w:rFonts w:ascii="Comic Sans MS" w:hAnsi="Comic Sans MS"/>
          <w:b/>
          <w:bCs/>
          <w:color w:val="auto"/>
        </w:rPr>
        <w:t>of God</w:t>
      </w:r>
      <w:r w:rsidR="00523494">
        <w:rPr>
          <w:rFonts w:ascii="Comic Sans MS" w:hAnsi="Comic Sans MS"/>
          <w:b/>
          <w:bCs/>
          <w:color w:val="auto"/>
        </w:rPr>
        <w:t xml:space="preserve"> </w:t>
      </w:r>
      <w:r w:rsidRPr="003F0362">
        <w:rPr>
          <w:rFonts w:ascii="Comic Sans MS" w:hAnsi="Comic Sans MS"/>
          <w:b/>
          <w:bCs/>
          <w:color w:val="auto"/>
        </w:rPr>
        <w:t>________</w:t>
      </w:r>
      <w:r w:rsidR="006325FA" w:rsidRPr="003F0362">
        <w:rPr>
          <w:rFonts w:ascii="Comic Sans MS" w:hAnsi="Comic Sans MS"/>
          <w:b/>
          <w:bCs/>
          <w:color w:val="auto"/>
        </w:rPr>
        <w:t>_</w:t>
      </w:r>
      <w:r w:rsidR="006325FA" w:rsidRPr="006325FA">
        <w:rPr>
          <w:rFonts w:ascii="Comic Sans MS" w:hAnsi="Comic Sans MS"/>
          <w:b/>
          <w:bCs/>
          <w:color w:val="auto"/>
        </w:rPr>
        <w:t xml:space="preserve"> </w:t>
      </w:r>
      <w:r w:rsidR="00523494">
        <w:rPr>
          <w:rFonts w:ascii="Comic Sans MS" w:hAnsi="Comic Sans MS"/>
          <w:b/>
          <w:bCs/>
          <w:color w:val="auto"/>
        </w:rPr>
        <w:t xml:space="preserve">Me </w:t>
      </w:r>
      <w:r w:rsidR="00122C4D">
        <w:rPr>
          <w:rFonts w:ascii="Comic Sans MS" w:hAnsi="Comic Sans MS"/>
          <w:b/>
          <w:bCs/>
          <w:color w:val="auto"/>
        </w:rPr>
        <w:t>Resist</w:t>
      </w:r>
      <w:r w:rsidR="00466521">
        <w:rPr>
          <w:rFonts w:ascii="Comic Sans MS" w:hAnsi="Comic Sans MS"/>
          <w:b/>
          <w:bCs/>
          <w:color w:val="auto"/>
        </w:rPr>
        <w:t xml:space="preserve"> ______________________</w:t>
      </w:r>
    </w:p>
    <w:p w14:paraId="47F84AC5" w14:textId="0D24F575" w:rsidR="00067952" w:rsidRPr="00CB02CB" w:rsidRDefault="0021018C" w:rsidP="00B06BBD">
      <w:pPr>
        <w:pStyle w:val="ListParagraph"/>
        <w:numPr>
          <w:ilvl w:val="0"/>
          <w:numId w:val="18"/>
        </w:numPr>
        <w:spacing w:line="360" w:lineRule="auto"/>
        <w:jc w:val="both"/>
        <w:rPr>
          <w:color w:val="auto"/>
        </w:rPr>
      </w:pPr>
      <w:r w:rsidRPr="00C854FB">
        <w:rPr>
          <w:color w:val="auto"/>
        </w:rPr>
        <w:t xml:space="preserve">Psa 119:9  BETH: With what shall a young man cleanse his way? By taking heed according to Your Word. </w:t>
      </w:r>
      <w:r w:rsidR="00CB02CB">
        <w:rPr>
          <w:color w:val="auto"/>
        </w:rPr>
        <w:t xml:space="preserve"> </w:t>
      </w:r>
      <w:r w:rsidRPr="00FE7168">
        <w:rPr>
          <w:color w:val="auto"/>
        </w:rPr>
        <w:t xml:space="preserve">Psa 119:10  With all my heart I have sought You; do not let me wander from Your Commandments. </w:t>
      </w:r>
      <w:r w:rsidR="00CB02CB">
        <w:rPr>
          <w:color w:val="auto"/>
        </w:rPr>
        <w:t xml:space="preserve"> </w:t>
      </w:r>
      <w:r w:rsidRPr="00CB02CB">
        <w:rPr>
          <w:color w:val="auto"/>
        </w:rPr>
        <w:t>Psa 119:11  I have hidden Your Word in my heart, so that I might not sin against You.</w:t>
      </w:r>
    </w:p>
    <w:p w14:paraId="044B7D5F" w14:textId="77777777" w:rsidR="00AD0F4E" w:rsidRDefault="00C854FB" w:rsidP="00523494">
      <w:pPr>
        <w:spacing w:line="360" w:lineRule="auto"/>
        <w:rPr>
          <w:rFonts w:ascii="Comic Sans MS" w:hAnsi="Comic Sans MS"/>
          <w:b/>
          <w:bCs/>
          <w:color w:val="auto"/>
        </w:rPr>
      </w:pPr>
      <w:bookmarkStart w:id="5" w:name="_Hlk52950821"/>
      <w:bookmarkEnd w:id="4"/>
      <w:r w:rsidRPr="003F0362">
        <w:rPr>
          <w:rFonts w:ascii="Comic Sans MS" w:hAnsi="Comic Sans MS"/>
          <w:b/>
          <w:bCs/>
          <w:color w:val="auto"/>
        </w:rPr>
        <w:t xml:space="preserve">Proposition </w:t>
      </w:r>
      <w:r w:rsidR="00871BD1">
        <w:rPr>
          <w:rFonts w:ascii="Comic Sans MS" w:hAnsi="Comic Sans MS"/>
          <w:b/>
          <w:bCs/>
          <w:color w:val="auto"/>
        </w:rPr>
        <w:t>Seven</w:t>
      </w:r>
      <w:r w:rsidRPr="003F0362">
        <w:rPr>
          <w:rFonts w:ascii="Comic Sans MS" w:hAnsi="Comic Sans MS"/>
          <w:b/>
          <w:bCs/>
          <w:color w:val="auto"/>
        </w:rPr>
        <w:t xml:space="preserve">: </w:t>
      </w:r>
      <w:r>
        <w:rPr>
          <w:rFonts w:ascii="Comic Sans MS" w:hAnsi="Comic Sans MS"/>
          <w:b/>
          <w:bCs/>
          <w:color w:val="auto"/>
        </w:rPr>
        <w:t>God</w:t>
      </w:r>
      <w:r w:rsidR="00480CD5">
        <w:rPr>
          <w:rFonts w:ascii="Comic Sans MS" w:hAnsi="Comic Sans MS"/>
          <w:b/>
          <w:bCs/>
          <w:color w:val="auto"/>
        </w:rPr>
        <w:t>’s Word</w:t>
      </w:r>
      <w:r w:rsidR="00A20843">
        <w:rPr>
          <w:rFonts w:ascii="Comic Sans MS" w:hAnsi="Comic Sans MS"/>
          <w:b/>
          <w:bCs/>
          <w:color w:val="auto"/>
        </w:rPr>
        <w:t xml:space="preserve"> </w:t>
      </w:r>
      <w:r w:rsidR="00D6379C">
        <w:rPr>
          <w:rFonts w:ascii="Comic Sans MS" w:hAnsi="Comic Sans MS"/>
          <w:b/>
          <w:bCs/>
          <w:color w:val="auto"/>
        </w:rPr>
        <w:t xml:space="preserve">Keeps </w:t>
      </w:r>
      <w:r w:rsidR="00523494">
        <w:rPr>
          <w:rFonts w:ascii="Comic Sans MS" w:hAnsi="Comic Sans MS"/>
          <w:b/>
          <w:bCs/>
          <w:color w:val="auto"/>
        </w:rPr>
        <w:t xml:space="preserve">Me </w:t>
      </w:r>
      <w:r w:rsidR="00D6379C">
        <w:rPr>
          <w:rFonts w:ascii="Comic Sans MS" w:hAnsi="Comic Sans MS"/>
          <w:b/>
          <w:bCs/>
          <w:color w:val="auto"/>
        </w:rPr>
        <w:t>From</w:t>
      </w:r>
      <w:r w:rsidR="00244489">
        <w:rPr>
          <w:rFonts w:ascii="Comic Sans MS" w:hAnsi="Comic Sans MS"/>
          <w:b/>
          <w:bCs/>
          <w:color w:val="auto"/>
        </w:rPr>
        <w:t xml:space="preserve"> </w:t>
      </w:r>
      <w:r w:rsidRPr="003F0362">
        <w:rPr>
          <w:rFonts w:ascii="Comic Sans MS" w:hAnsi="Comic Sans MS"/>
          <w:b/>
          <w:bCs/>
          <w:color w:val="auto"/>
        </w:rPr>
        <w:t>_________</w:t>
      </w:r>
      <w:r w:rsidR="0072355C">
        <w:rPr>
          <w:rFonts w:ascii="Comic Sans MS" w:hAnsi="Comic Sans MS"/>
          <w:b/>
          <w:bCs/>
          <w:color w:val="auto"/>
        </w:rPr>
        <w:t xml:space="preserve"> </w:t>
      </w:r>
      <w:r w:rsidR="003F6950">
        <w:rPr>
          <w:rFonts w:ascii="Comic Sans MS" w:hAnsi="Comic Sans MS"/>
          <w:b/>
          <w:bCs/>
          <w:color w:val="auto"/>
        </w:rPr>
        <w:t>During _</w:t>
      </w:r>
      <w:r>
        <w:rPr>
          <w:rFonts w:ascii="Comic Sans MS" w:hAnsi="Comic Sans MS"/>
          <w:b/>
          <w:bCs/>
          <w:color w:val="auto"/>
        </w:rPr>
        <w:t>___________</w:t>
      </w:r>
      <w:r w:rsidR="00523494">
        <w:rPr>
          <w:rFonts w:ascii="Comic Sans MS" w:hAnsi="Comic Sans MS"/>
          <w:b/>
          <w:bCs/>
          <w:color w:val="auto"/>
        </w:rPr>
        <w:t xml:space="preserve"> </w:t>
      </w:r>
    </w:p>
    <w:p w14:paraId="37FF1DA8" w14:textId="6BA89432" w:rsidR="00C854FB" w:rsidRPr="003F0362" w:rsidRDefault="00AD0F4E" w:rsidP="00523494">
      <w:pPr>
        <w:spacing w:line="360" w:lineRule="auto"/>
        <w:rPr>
          <w:rFonts w:ascii="Comic Sans MS" w:hAnsi="Comic Sans MS"/>
          <w:b/>
          <w:bCs/>
          <w:color w:val="auto"/>
        </w:rPr>
      </w:pPr>
      <w:r>
        <w:rPr>
          <w:rFonts w:ascii="Comic Sans MS" w:hAnsi="Comic Sans MS"/>
          <w:b/>
          <w:bCs/>
          <w:color w:val="auto"/>
        </w:rPr>
        <w:t xml:space="preserve">                     </w:t>
      </w:r>
      <w:r w:rsidR="00297A9A">
        <w:rPr>
          <w:rFonts w:ascii="Comic Sans MS" w:hAnsi="Comic Sans MS"/>
          <w:b/>
          <w:bCs/>
          <w:color w:val="auto"/>
        </w:rPr>
        <w:t>Times.</w:t>
      </w:r>
    </w:p>
    <w:p w14:paraId="0A1875D5" w14:textId="24187839" w:rsidR="00052AC3" w:rsidRPr="00CB02CB" w:rsidRDefault="00052AC3" w:rsidP="00B06BBD">
      <w:pPr>
        <w:pStyle w:val="ListParagraph"/>
        <w:numPr>
          <w:ilvl w:val="0"/>
          <w:numId w:val="19"/>
        </w:numPr>
        <w:spacing w:line="360" w:lineRule="auto"/>
        <w:jc w:val="both"/>
        <w:rPr>
          <w:color w:val="auto"/>
        </w:rPr>
      </w:pPr>
      <w:r w:rsidRPr="00052AC3">
        <w:rPr>
          <w:color w:val="auto"/>
        </w:rPr>
        <w:t xml:space="preserve">Mat 7:24  Therefore whoever hears these sayings of Mine, and does them, I will liken him to a wise man who built his house on a rock. </w:t>
      </w:r>
      <w:bookmarkEnd w:id="5"/>
      <w:r w:rsidR="00CB02CB">
        <w:rPr>
          <w:color w:val="auto"/>
        </w:rPr>
        <w:t xml:space="preserve"> </w:t>
      </w:r>
      <w:r w:rsidRPr="00CB02CB">
        <w:rPr>
          <w:color w:val="auto"/>
        </w:rPr>
        <w:t xml:space="preserve">Mat 7:25  And the rain came down, and the floods came, and the winds blew and beat on that house. And it did not fall, for it was founded on a rock. </w:t>
      </w:r>
    </w:p>
    <w:p w14:paraId="2CD32BE4" w14:textId="302072A5" w:rsidR="00990FF8" w:rsidRDefault="00052AC3" w:rsidP="00B06BBD">
      <w:pPr>
        <w:pStyle w:val="ListParagraph"/>
        <w:numPr>
          <w:ilvl w:val="0"/>
          <w:numId w:val="19"/>
        </w:numPr>
        <w:spacing w:line="360" w:lineRule="auto"/>
        <w:jc w:val="both"/>
        <w:rPr>
          <w:color w:val="auto"/>
        </w:rPr>
      </w:pPr>
      <w:r w:rsidRPr="00052AC3">
        <w:rPr>
          <w:color w:val="auto"/>
        </w:rPr>
        <w:lastRenderedPageBreak/>
        <w:t xml:space="preserve">Mat 7:26  And everyone who hears these sayings of Mine and does not do them shall be compared to a foolish man who built his house on the sand. </w:t>
      </w:r>
      <w:r w:rsidR="00CB02CB">
        <w:rPr>
          <w:color w:val="auto"/>
        </w:rPr>
        <w:t xml:space="preserve"> </w:t>
      </w:r>
      <w:r w:rsidRPr="00CB02CB">
        <w:rPr>
          <w:color w:val="auto"/>
        </w:rPr>
        <w:t>Mat 7:27  And the rain came down, and the floods came, and the wind blew and beat on that house. And it fell, and great was its fall.</w:t>
      </w:r>
    </w:p>
    <w:p w14:paraId="67DAE2CE" w14:textId="1248B30A" w:rsidR="00336D45" w:rsidRDefault="00F26D5A" w:rsidP="00B06BBD">
      <w:pPr>
        <w:pStyle w:val="ListParagraph"/>
        <w:numPr>
          <w:ilvl w:val="0"/>
          <w:numId w:val="19"/>
        </w:numPr>
        <w:spacing w:line="360" w:lineRule="auto"/>
        <w:jc w:val="both"/>
        <w:rPr>
          <w:color w:val="auto"/>
        </w:rPr>
      </w:pPr>
      <w:r w:rsidRPr="00F26D5A">
        <w:rPr>
          <w:b/>
          <w:bCs/>
          <w:color w:val="auto"/>
        </w:rPr>
        <w:t>Psa 119:165</w:t>
      </w:r>
      <w:r w:rsidRPr="00F26D5A">
        <w:rPr>
          <w:color w:val="auto"/>
        </w:rPr>
        <w:t xml:space="preserve"> </w:t>
      </w:r>
      <w:r>
        <w:rPr>
          <w:color w:val="auto"/>
        </w:rPr>
        <w:t>(ERV)</w:t>
      </w:r>
      <w:r w:rsidRPr="00F26D5A">
        <w:rPr>
          <w:color w:val="auto"/>
        </w:rPr>
        <w:t xml:space="preserve"> Those who love your teachings will find true peace. Nothing can make them fall.</w:t>
      </w:r>
    </w:p>
    <w:p w14:paraId="43C0C175" w14:textId="3E53297A" w:rsidR="00B360F3" w:rsidRPr="000B2AB0" w:rsidRDefault="000B2AB0" w:rsidP="0012480D">
      <w:pPr>
        <w:spacing w:line="360" w:lineRule="auto"/>
        <w:rPr>
          <w:rFonts w:ascii="Comic Sans MS" w:hAnsi="Comic Sans MS"/>
          <w:b/>
          <w:bCs/>
          <w:color w:val="auto"/>
        </w:rPr>
      </w:pPr>
      <w:r>
        <w:rPr>
          <w:rFonts w:ascii="Comic Sans MS" w:hAnsi="Comic Sans MS"/>
          <w:b/>
          <w:bCs/>
          <w:color w:val="auto"/>
        </w:rPr>
        <w:t xml:space="preserve">I Have A Great Question for You: </w:t>
      </w:r>
      <w:r w:rsidR="00B360F3" w:rsidRPr="0012480D">
        <w:rPr>
          <w:rFonts w:ascii="Comic Sans MS" w:hAnsi="Comic Sans MS"/>
          <w:color w:val="auto"/>
        </w:rPr>
        <w:t>How Often Should I Read God’s Word?</w:t>
      </w:r>
      <w:r w:rsidR="00B360F3" w:rsidRPr="000B2AB0">
        <w:rPr>
          <w:rFonts w:ascii="Comic Sans MS" w:hAnsi="Comic Sans MS"/>
          <w:b/>
          <w:bCs/>
          <w:color w:val="auto"/>
        </w:rPr>
        <w:t xml:space="preserve"> __________</w:t>
      </w:r>
    </w:p>
    <w:p w14:paraId="54CA76A6" w14:textId="020926F4" w:rsidR="00B360F3" w:rsidRDefault="00B360F3" w:rsidP="00B360F3">
      <w:pPr>
        <w:pStyle w:val="ListParagraph"/>
        <w:numPr>
          <w:ilvl w:val="0"/>
          <w:numId w:val="21"/>
        </w:numPr>
        <w:spacing w:line="360" w:lineRule="auto"/>
        <w:jc w:val="both"/>
        <w:rPr>
          <w:rFonts w:ascii="Comic Sans MS" w:hAnsi="Comic Sans MS"/>
          <w:color w:val="auto"/>
          <w:sz w:val="18"/>
          <w:szCs w:val="18"/>
        </w:rPr>
      </w:pPr>
      <w:r w:rsidRPr="00E15F0F">
        <w:rPr>
          <w:rFonts w:ascii="Comic Sans MS" w:hAnsi="Comic Sans MS"/>
          <w:color w:val="auto"/>
          <w:sz w:val="18"/>
          <w:szCs w:val="18"/>
        </w:rPr>
        <w:t>Deu 17:19  He is to keep this book near him and read from it all his life, so that he will learn to honor the LORD and to obey faithfully everything that is commanded in it.</w:t>
      </w:r>
    </w:p>
    <w:p w14:paraId="6D054467" w14:textId="4C000767" w:rsidR="00E97B41" w:rsidRPr="009A4311" w:rsidRDefault="005F79A4" w:rsidP="009A4311">
      <w:pPr>
        <w:spacing w:line="360" w:lineRule="auto"/>
        <w:rPr>
          <w:rFonts w:ascii="Comic Sans MS" w:hAnsi="Comic Sans MS"/>
          <w:b/>
          <w:bCs/>
          <w:color w:val="auto"/>
        </w:rPr>
      </w:pPr>
      <w:r>
        <w:rPr>
          <w:rFonts w:ascii="Comic Sans MS" w:hAnsi="Comic Sans MS"/>
          <w:b/>
          <w:bCs/>
          <w:color w:val="auto"/>
        </w:rPr>
        <w:t xml:space="preserve">Today’s </w:t>
      </w:r>
      <w:r w:rsidR="009A4311">
        <w:rPr>
          <w:rFonts w:ascii="Comic Sans MS" w:hAnsi="Comic Sans MS"/>
          <w:b/>
          <w:bCs/>
          <w:color w:val="auto"/>
        </w:rPr>
        <w:t>Closing Proposition</w:t>
      </w:r>
      <w:r w:rsidR="0090322D">
        <w:rPr>
          <w:rFonts w:ascii="Comic Sans MS" w:hAnsi="Comic Sans MS"/>
          <w:b/>
          <w:bCs/>
          <w:color w:val="auto"/>
        </w:rPr>
        <w:t>: Take ________</w:t>
      </w:r>
      <w:r>
        <w:rPr>
          <w:rFonts w:ascii="Comic Sans MS" w:hAnsi="Comic Sans MS"/>
          <w:b/>
          <w:bCs/>
          <w:color w:val="auto"/>
        </w:rPr>
        <w:t xml:space="preserve">___ </w:t>
      </w:r>
      <w:r w:rsidR="006825CC" w:rsidRPr="009A4311">
        <w:rPr>
          <w:rFonts w:ascii="Comic Sans MS" w:hAnsi="Comic Sans MS"/>
          <w:b/>
          <w:bCs/>
          <w:color w:val="auto"/>
        </w:rPr>
        <w:t>On What You</w:t>
      </w:r>
      <w:r>
        <w:rPr>
          <w:rFonts w:ascii="Comic Sans MS" w:hAnsi="Comic Sans MS"/>
          <w:b/>
          <w:bCs/>
          <w:color w:val="auto"/>
        </w:rPr>
        <w:t xml:space="preserve"> _____________</w:t>
      </w:r>
      <w:r w:rsidR="0021531B" w:rsidRPr="009A4311">
        <w:rPr>
          <w:rFonts w:ascii="Comic Sans MS" w:hAnsi="Comic Sans MS"/>
          <w:b/>
          <w:bCs/>
          <w:color w:val="auto"/>
        </w:rPr>
        <w:t>!</w:t>
      </w:r>
      <w:r w:rsidR="00052AC3" w:rsidRPr="009A4311">
        <w:rPr>
          <w:rFonts w:ascii="Comic Sans MS" w:hAnsi="Comic Sans MS"/>
          <w:b/>
          <w:bCs/>
          <w:color w:val="auto"/>
        </w:rPr>
        <w:t xml:space="preserve"> </w:t>
      </w:r>
    </w:p>
    <w:p w14:paraId="5D454B16" w14:textId="77777777" w:rsidR="00A35981" w:rsidRDefault="00052AC3" w:rsidP="00B06BBD">
      <w:pPr>
        <w:pStyle w:val="ListParagraph"/>
        <w:numPr>
          <w:ilvl w:val="0"/>
          <w:numId w:val="19"/>
        </w:numPr>
        <w:spacing w:line="360" w:lineRule="auto"/>
        <w:jc w:val="both"/>
        <w:rPr>
          <w:color w:val="auto"/>
        </w:rPr>
      </w:pPr>
      <w:r w:rsidRPr="00052AC3">
        <w:rPr>
          <w:color w:val="auto"/>
        </w:rPr>
        <w:t>Mat 7:24  Therefore whoever hears these sayings of Mine, and does them, I will liken him to a wise man who built his house on a rock.</w:t>
      </w:r>
    </w:p>
    <w:p w14:paraId="4DD49D4B" w14:textId="77777777" w:rsidR="00B441A5" w:rsidRPr="00B441A5" w:rsidRDefault="00052AC3" w:rsidP="00B06BBD">
      <w:pPr>
        <w:pStyle w:val="ListParagraph"/>
        <w:numPr>
          <w:ilvl w:val="0"/>
          <w:numId w:val="19"/>
        </w:numPr>
        <w:spacing w:line="360" w:lineRule="auto"/>
        <w:jc w:val="both"/>
        <w:rPr>
          <w:color w:val="auto"/>
        </w:rPr>
      </w:pPr>
      <w:r w:rsidRPr="00052AC3">
        <w:rPr>
          <w:color w:val="auto"/>
        </w:rPr>
        <w:t xml:space="preserve"> </w:t>
      </w:r>
      <w:r w:rsidR="00B441A5" w:rsidRPr="00B441A5">
        <w:rPr>
          <w:color w:val="auto"/>
        </w:rPr>
        <w:t xml:space="preserve">Jas 1:22  Do not deceive yourselves by just listening to his word; instead, put it into practice. </w:t>
      </w:r>
    </w:p>
    <w:p w14:paraId="7913F278" w14:textId="1579DEFC" w:rsidR="00052AC3" w:rsidRDefault="00B441A5" w:rsidP="00B06BBD">
      <w:pPr>
        <w:pStyle w:val="ListParagraph"/>
        <w:numPr>
          <w:ilvl w:val="0"/>
          <w:numId w:val="19"/>
        </w:numPr>
        <w:spacing w:line="360" w:lineRule="auto"/>
        <w:jc w:val="both"/>
        <w:rPr>
          <w:color w:val="auto"/>
        </w:rPr>
      </w:pPr>
      <w:r w:rsidRPr="00B441A5">
        <w:rPr>
          <w:color w:val="auto"/>
        </w:rPr>
        <w:t>Jas 1:23  If you listen to the word, but do not put it into practice you are like people who look in a mirror and see themselves as they are.</w:t>
      </w:r>
    </w:p>
    <w:p w14:paraId="7F6C2410" w14:textId="3B80ADE8" w:rsidR="0049474C" w:rsidRPr="00052AC3" w:rsidRDefault="00AA5DD0" w:rsidP="00B06BBD">
      <w:pPr>
        <w:pStyle w:val="ListParagraph"/>
        <w:numPr>
          <w:ilvl w:val="0"/>
          <w:numId w:val="19"/>
        </w:numPr>
        <w:spacing w:line="360" w:lineRule="auto"/>
        <w:jc w:val="both"/>
        <w:rPr>
          <w:color w:val="auto"/>
        </w:rPr>
      </w:pPr>
      <w:r w:rsidRPr="00AA5DD0">
        <w:rPr>
          <w:color w:val="auto"/>
        </w:rPr>
        <w:t>Rev 1:3  Happy is the one who reads this book, and happy are those who listen to the words of this prophetic message and obey what is written in this book! For the time is near when all these things will happen.</w:t>
      </w:r>
    </w:p>
    <w:p w14:paraId="08F8AC93" w14:textId="5D1424C7" w:rsidR="00B360F3" w:rsidRPr="005E2578" w:rsidRDefault="00354400" w:rsidP="00863731">
      <w:pPr>
        <w:spacing w:line="360" w:lineRule="auto"/>
        <w:ind w:left="360"/>
        <w:jc w:val="center"/>
        <w:rPr>
          <w:rFonts w:ascii="Comic Sans MS" w:hAnsi="Comic Sans MS"/>
          <w:b/>
          <w:bCs/>
          <w:color w:val="auto"/>
        </w:rPr>
      </w:pPr>
      <w:r>
        <w:rPr>
          <w:rFonts w:ascii="Comic Sans MS" w:hAnsi="Comic Sans MS"/>
          <w:b/>
          <w:bCs/>
          <w:color w:val="auto"/>
        </w:rPr>
        <w:t>Three Essential Questions</w:t>
      </w:r>
    </w:p>
    <w:p w14:paraId="24898B6C" w14:textId="77777777" w:rsidR="00F27415" w:rsidRDefault="00531818" w:rsidP="00754076">
      <w:pPr>
        <w:pStyle w:val="ListParagraph"/>
        <w:numPr>
          <w:ilvl w:val="0"/>
          <w:numId w:val="22"/>
        </w:numPr>
        <w:spacing w:line="360" w:lineRule="auto"/>
        <w:jc w:val="center"/>
        <w:rPr>
          <w:rFonts w:ascii="Comic Sans MS" w:hAnsi="Comic Sans MS"/>
          <w:color w:val="auto"/>
          <w:sz w:val="20"/>
          <w:szCs w:val="20"/>
        </w:rPr>
      </w:pPr>
      <w:r w:rsidRPr="008556E8">
        <w:rPr>
          <w:rFonts w:ascii="Comic Sans MS" w:hAnsi="Comic Sans MS"/>
          <w:b/>
          <w:bCs/>
          <w:color w:val="auto"/>
          <w:sz w:val="20"/>
          <w:szCs w:val="20"/>
        </w:rPr>
        <w:t>What did you hear?</w:t>
      </w:r>
      <w:r>
        <w:rPr>
          <w:rFonts w:ascii="Comic Sans MS" w:hAnsi="Comic Sans MS"/>
          <w:color w:val="auto"/>
          <w:sz w:val="20"/>
          <w:szCs w:val="20"/>
        </w:rPr>
        <w:t xml:space="preserve"> What point in this message was most impactful for you</w:t>
      </w:r>
      <w:r w:rsidR="00F27415">
        <w:rPr>
          <w:rFonts w:ascii="Comic Sans MS" w:hAnsi="Comic Sans MS"/>
          <w:color w:val="auto"/>
          <w:sz w:val="20"/>
          <w:szCs w:val="20"/>
        </w:rPr>
        <w:t>?</w:t>
      </w:r>
    </w:p>
    <w:p w14:paraId="66466D64" w14:textId="3A4F3ACD" w:rsidR="005B2D08" w:rsidRPr="00F73FDF" w:rsidRDefault="00F27415" w:rsidP="00754076">
      <w:pPr>
        <w:pStyle w:val="ListParagraph"/>
        <w:numPr>
          <w:ilvl w:val="0"/>
          <w:numId w:val="22"/>
        </w:numPr>
        <w:spacing w:line="360" w:lineRule="auto"/>
        <w:jc w:val="center"/>
        <w:rPr>
          <w:rFonts w:ascii="Comic Sans MS" w:hAnsi="Comic Sans MS"/>
          <w:color w:val="auto"/>
          <w:sz w:val="20"/>
          <w:szCs w:val="20"/>
        </w:rPr>
      </w:pPr>
      <w:r w:rsidRPr="008556E8">
        <w:rPr>
          <w:rFonts w:ascii="Comic Sans MS" w:hAnsi="Comic Sans MS"/>
          <w:b/>
          <w:bCs/>
          <w:color w:val="auto"/>
          <w:sz w:val="20"/>
          <w:szCs w:val="20"/>
        </w:rPr>
        <w:t>What do you think?</w:t>
      </w:r>
      <w:r>
        <w:rPr>
          <w:rFonts w:ascii="Comic Sans MS" w:hAnsi="Comic Sans MS"/>
          <w:color w:val="auto"/>
          <w:sz w:val="20"/>
          <w:szCs w:val="20"/>
        </w:rPr>
        <w:t xml:space="preserve"> How did </w:t>
      </w:r>
      <w:r w:rsidR="00E40B0E">
        <w:rPr>
          <w:rFonts w:ascii="Comic Sans MS" w:hAnsi="Comic Sans MS"/>
          <w:color w:val="auto"/>
          <w:sz w:val="20"/>
          <w:szCs w:val="20"/>
        </w:rPr>
        <w:t>this message challenge, change, or affirm your thinking?</w:t>
      </w:r>
    </w:p>
    <w:p w14:paraId="195D2C81" w14:textId="4372B520" w:rsidR="005B2D08" w:rsidRPr="00F73FDF" w:rsidRDefault="0018378F" w:rsidP="00754076">
      <w:pPr>
        <w:pStyle w:val="ListParagraph"/>
        <w:numPr>
          <w:ilvl w:val="0"/>
          <w:numId w:val="22"/>
        </w:numPr>
        <w:spacing w:line="360" w:lineRule="auto"/>
        <w:jc w:val="center"/>
        <w:rPr>
          <w:rFonts w:ascii="Comic Sans MS" w:hAnsi="Comic Sans MS"/>
          <w:color w:val="auto"/>
          <w:sz w:val="20"/>
          <w:szCs w:val="20"/>
        </w:rPr>
      </w:pPr>
      <w:r w:rsidRPr="008556E8">
        <w:rPr>
          <w:rFonts w:ascii="Comic Sans MS" w:hAnsi="Comic Sans MS"/>
          <w:b/>
          <w:bCs/>
          <w:color w:val="auto"/>
          <w:sz w:val="20"/>
          <w:szCs w:val="20"/>
        </w:rPr>
        <w:t>What will you do?</w:t>
      </w:r>
      <w:r>
        <w:rPr>
          <w:rFonts w:ascii="Comic Sans MS" w:hAnsi="Comic Sans MS"/>
          <w:color w:val="auto"/>
          <w:sz w:val="20"/>
          <w:szCs w:val="20"/>
        </w:rPr>
        <w:t xml:space="preserve"> How will you </w:t>
      </w:r>
      <w:r w:rsidR="00E52539">
        <w:rPr>
          <w:rFonts w:ascii="Comic Sans MS" w:hAnsi="Comic Sans MS"/>
          <w:color w:val="auto"/>
          <w:sz w:val="20"/>
          <w:szCs w:val="20"/>
        </w:rPr>
        <w:t>put into practice what you’ve learned today</w:t>
      </w:r>
      <w:r w:rsidR="008556E8">
        <w:rPr>
          <w:rFonts w:ascii="Comic Sans MS" w:hAnsi="Comic Sans MS"/>
          <w:color w:val="auto"/>
          <w:sz w:val="20"/>
          <w:szCs w:val="20"/>
        </w:rPr>
        <w:t>?</w:t>
      </w:r>
    </w:p>
    <w:p w14:paraId="62A0D89B" w14:textId="131374DB" w:rsidR="00F35B23" w:rsidRPr="008556E8" w:rsidRDefault="00E975A1" w:rsidP="008556E8">
      <w:pPr>
        <w:spacing w:line="360" w:lineRule="auto"/>
        <w:ind w:left="720"/>
        <w:jc w:val="center"/>
        <w:rPr>
          <w:rFonts w:ascii="Comic Sans MS" w:hAnsi="Comic Sans MS"/>
          <w:color w:val="auto"/>
          <w:sz w:val="20"/>
          <w:szCs w:val="20"/>
        </w:rPr>
      </w:pPr>
      <w:r w:rsidRPr="00E975A1">
        <w:rPr>
          <w:rFonts w:ascii="Comic Sans MS" w:hAnsi="Comic Sans MS"/>
          <w:b/>
          <w:bCs/>
          <w:color w:val="auto"/>
          <w:sz w:val="20"/>
          <w:szCs w:val="20"/>
        </w:rPr>
        <w:t>Talk it Over:</w:t>
      </w:r>
      <w:r>
        <w:rPr>
          <w:rFonts w:ascii="Comic Sans MS" w:hAnsi="Comic Sans MS"/>
          <w:color w:val="auto"/>
          <w:sz w:val="20"/>
          <w:szCs w:val="20"/>
        </w:rPr>
        <w:t xml:space="preserve"> </w:t>
      </w:r>
      <w:r w:rsidR="005B2D08" w:rsidRPr="008556E8">
        <w:rPr>
          <w:rFonts w:ascii="Comic Sans MS" w:hAnsi="Comic Sans MS"/>
          <w:color w:val="auto"/>
          <w:sz w:val="20"/>
          <w:szCs w:val="20"/>
        </w:rPr>
        <w:t>Finally, share what you have learnt with someone.</w:t>
      </w:r>
    </w:p>
    <w:p w14:paraId="7EFADA9B" w14:textId="77777777" w:rsidR="00F35B23" w:rsidRDefault="00F35B23" w:rsidP="00F35B23">
      <w:pPr>
        <w:spacing w:line="360" w:lineRule="auto"/>
        <w:jc w:val="center"/>
        <w:rPr>
          <w:rFonts w:ascii="Comic Sans MS" w:hAnsi="Comic Sans MS"/>
          <w:color w:val="auto"/>
          <w:sz w:val="20"/>
          <w:szCs w:val="20"/>
        </w:rPr>
      </w:pPr>
    </w:p>
    <w:p w14:paraId="765C2216" w14:textId="0111695A" w:rsidR="00BF4E71" w:rsidRDefault="00F35B23" w:rsidP="00F35B23">
      <w:pPr>
        <w:spacing w:line="360" w:lineRule="auto"/>
        <w:jc w:val="center"/>
        <w:rPr>
          <w:rFonts w:ascii="Comic Sans MS" w:hAnsi="Comic Sans MS"/>
          <w:b/>
          <w:bCs/>
          <w:color w:val="auto"/>
        </w:rPr>
      </w:pPr>
      <w:r w:rsidRPr="00F35B23">
        <w:rPr>
          <w:rFonts w:ascii="Comic Sans MS" w:hAnsi="Comic Sans MS"/>
          <w:b/>
          <w:bCs/>
          <w:color w:val="auto"/>
        </w:rPr>
        <w:t>My Prayer For You</w:t>
      </w:r>
      <w:r w:rsidR="00BD1A11">
        <w:rPr>
          <w:rFonts w:ascii="Comic Sans MS" w:hAnsi="Comic Sans MS"/>
          <w:b/>
          <w:bCs/>
          <w:color w:val="auto"/>
        </w:rPr>
        <w:t xml:space="preserve"> </w:t>
      </w:r>
      <w:r w:rsidR="005B5119">
        <w:rPr>
          <w:rFonts w:ascii="Comic Sans MS" w:hAnsi="Comic Sans MS"/>
          <w:b/>
          <w:bCs/>
          <w:color w:val="auto"/>
        </w:rPr>
        <w:t>(</w:t>
      </w:r>
      <w:r w:rsidR="00BD1A11">
        <w:rPr>
          <w:rFonts w:ascii="Comic Sans MS" w:hAnsi="Comic Sans MS"/>
          <w:b/>
          <w:bCs/>
          <w:color w:val="auto"/>
        </w:rPr>
        <w:t>Eph 1:16-</w:t>
      </w:r>
      <w:r w:rsidR="00DD00BC">
        <w:rPr>
          <w:rFonts w:ascii="Comic Sans MS" w:hAnsi="Comic Sans MS"/>
          <w:b/>
          <w:bCs/>
          <w:color w:val="auto"/>
        </w:rPr>
        <w:t>20)</w:t>
      </w:r>
    </w:p>
    <w:p w14:paraId="36B16BEC" w14:textId="49D64281" w:rsidR="009C5070" w:rsidRPr="00282125" w:rsidRDefault="00BF4E71" w:rsidP="007B49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60"/>
        <w:jc w:val="center"/>
        <w:rPr>
          <w:rFonts w:ascii="Verdana" w:hAnsi="Verdana" w:cs="Verdana"/>
          <w:sz w:val="18"/>
          <w:szCs w:val="18"/>
        </w:rPr>
      </w:pPr>
      <w:r w:rsidRPr="00BF4E71">
        <w:rPr>
          <w:rFonts w:ascii="Verdana" w:hAnsi="Verdana" w:cs="Verdana"/>
          <w:sz w:val="18"/>
          <w:szCs w:val="18"/>
        </w:rPr>
        <w:t>I have not stopped giving thanks to God for you. I remember you in my prayers</w:t>
      </w:r>
      <w:r w:rsidR="00DD00BC">
        <w:rPr>
          <w:rFonts w:ascii="Verdana" w:hAnsi="Verdana" w:cs="Verdana"/>
          <w:sz w:val="18"/>
          <w:szCs w:val="18"/>
        </w:rPr>
        <w:t>. A</w:t>
      </w:r>
      <w:r w:rsidRPr="00BF4E71">
        <w:rPr>
          <w:rFonts w:ascii="Verdana" w:hAnsi="Verdana" w:cs="Verdana"/>
          <w:sz w:val="18"/>
          <w:szCs w:val="18"/>
        </w:rPr>
        <w:t>nd ask the God of our Lord Jesus Christ, the glorious Father, to give you the Spirit, who will make you wise and reveal God to you, so that you will know him. I ask that your minds may be opened to see his light, so that you will know what is the hope to which he has called you, how rich are the wonderful blessings he promises his people, and how very great is his power at work in us who believe. This power working in us is the same as the mighty strength which he used when he raised Christ from death and seated him at his right side in the heavenly world.</w:t>
      </w:r>
    </w:p>
    <w:sectPr w:rsidR="009C5070" w:rsidRPr="00282125"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4FDDA" w14:textId="77777777" w:rsidR="00725F11" w:rsidRDefault="00725F11" w:rsidP="0068194B">
      <w:r>
        <w:separator/>
      </w:r>
    </w:p>
    <w:p w14:paraId="0F6B99CC" w14:textId="77777777" w:rsidR="00725F11" w:rsidRDefault="00725F11"/>
    <w:p w14:paraId="2DF7D57E" w14:textId="77777777" w:rsidR="00725F11" w:rsidRDefault="00725F11"/>
  </w:endnote>
  <w:endnote w:type="continuationSeparator" w:id="0">
    <w:p w14:paraId="2305CA16" w14:textId="77777777" w:rsidR="00725F11" w:rsidRDefault="00725F11" w:rsidP="0068194B">
      <w:r>
        <w:continuationSeparator/>
      </w:r>
    </w:p>
    <w:p w14:paraId="302662BE" w14:textId="77777777" w:rsidR="00725F11" w:rsidRDefault="00725F11"/>
    <w:p w14:paraId="4BA6E811" w14:textId="77777777" w:rsidR="00725F11" w:rsidRDefault="00725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606FFD5F"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1FA9B" w14:textId="77777777" w:rsidR="00725F11" w:rsidRDefault="00725F11" w:rsidP="0068194B">
      <w:r>
        <w:separator/>
      </w:r>
    </w:p>
    <w:p w14:paraId="5177F5F5" w14:textId="77777777" w:rsidR="00725F11" w:rsidRDefault="00725F11"/>
    <w:p w14:paraId="02239658" w14:textId="77777777" w:rsidR="00725F11" w:rsidRDefault="00725F11"/>
  </w:footnote>
  <w:footnote w:type="continuationSeparator" w:id="0">
    <w:p w14:paraId="271758E9" w14:textId="77777777" w:rsidR="00725F11" w:rsidRDefault="00725F11" w:rsidP="0068194B">
      <w:r>
        <w:continuationSeparator/>
      </w:r>
    </w:p>
    <w:p w14:paraId="45BAB7FD" w14:textId="77777777" w:rsidR="00725F11" w:rsidRDefault="00725F11"/>
    <w:p w14:paraId="27313A7B" w14:textId="77777777" w:rsidR="00725F11" w:rsidRDefault="00725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02B6C"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3C0FB026" wp14:editId="40E57906">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D050276"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0A8A6F64"/>
    <w:multiLevelType w:val="hybridMultilevel"/>
    <w:tmpl w:val="1EC6F248"/>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0564C"/>
    <w:multiLevelType w:val="hybridMultilevel"/>
    <w:tmpl w:val="34F4C8D6"/>
    <w:lvl w:ilvl="0" w:tplc="5DBECD04">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A28D4"/>
    <w:multiLevelType w:val="hybridMultilevel"/>
    <w:tmpl w:val="18ACDC28"/>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EA02A7"/>
    <w:multiLevelType w:val="hybridMultilevel"/>
    <w:tmpl w:val="E154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47C3F"/>
    <w:multiLevelType w:val="hybridMultilevel"/>
    <w:tmpl w:val="BEA07E9A"/>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C746E"/>
    <w:multiLevelType w:val="hybridMultilevel"/>
    <w:tmpl w:val="AB265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C0E45"/>
    <w:multiLevelType w:val="hybridMultilevel"/>
    <w:tmpl w:val="3D486E60"/>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37ED1"/>
    <w:multiLevelType w:val="hybridMultilevel"/>
    <w:tmpl w:val="C99038B6"/>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52968"/>
    <w:multiLevelType w:val="hybridMultilevel"/>
    <w:tmpl w:val="4F46938E"/>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B63D0"/>
    <w:multiLevelType w:val="hybridMultilevel"/>
    <w:tmpl w:val="9DA2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954C0"/>
    <w:multiLevelType w:val="hybridMultilevel"/>
    <w:tmpl w:val="FC7EF7C4"/>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25449"/>
    <w:multiLevelType w:val="hybridMultilevel"/>
    <w:tmpl w:val="3C447200"/>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B0FE7"/>
    <w:multiLevelType w:val="hybridMultilevel"/>
    <w:tmpl w:val="8682C3EC"/>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0451C"/>
    <w:multiLevelType w:val="hybridMultilevel"/>
    <w:tmpl w:val="24D8BD3A"/>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C1610"/>
    <w:multiLevelType w:val="hybridMultilevel"/>
    <w:tmpl w:val="AF84F17C"/>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62468"/>
    <w:multiLevelType w:val="hybridMultilevel"/>
    <w:tmpl w:val="E8C6ACAE"/>
    <w:lvl w:ilvl="0" w:tplc="73D0784A">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5"/>
  </w:num>
  <w:num w:numId="6">
    <w:abstractNumId w:val="4"/>
  </w:num>
  <w:num w:numId="7">
    <w:abstractNumId w:val="1"/>
  </w:num>
  <w:num w:numId="8">
    <w:abstractNumId w:val="0"/>
  </w:num>
  <w:num w:numId="9">
    <w:abstractNumId w:val="15"/>
  </w:num>
  <w:num w:numId="10">
    <w:abstractNumId w:val="12"/>
  </w:num>
  <w:num w:numId="11">
    <w:abstractNumId w:val="9"/>
  </w:num>
  <w:num w:numId="12">
    <w:abstractNumId w:val="23"/>
  </w:num>
  <w:num w:numId="13">
    <w:abstractNumId w:val="22"/>
  </w:num>
  <w:num w:numId="14">
    <w:abstractNumId w:val="19"/>
  </w:num>
  <w:num w:numId="15">
    <w:abstractNumId w:val="20"/>
  </w:num>
  <w:num w:numId="16">
    <w:abstractNumId w:val="13"/>
  </w:num>
  <w:num w:numId="17">
    <w:abstractNumId w:val="21"/>
  </w:num>
  <w:num w:numId="18">
    <w:abstractNumId w:val="7"/>
  </w:num>
  <w:num w:numId="19">
    <w:abstractNumId w:val="18"/>
  </w:num>
  <w:num w:numId="20">
    <w:abstractNumId w:val="14"/>
  </w:num>
  <w:num w:numId="21">
    <w:abstractNumId w:val="16"/>
  </w:num>
  <w:num w:numId="22">
    <w:abstractNumId w:val="8"/>
  </w:num>
  <w:num w:numId="23">
    <w:abstractNumId w:val="17"/>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86"/>
    <w:rsid w:val="000001EF"/>
    <w:rsid w:val="00000E6B"/>
    <w:rsid w:val="00001EC5"/>
    <w:rsid w:val="00003854"/>
    <w:rsid w:val="0000484B"/>
    <w:rsid w:val="00007322"/>
    <w:rsid w:val="00007408"/>
    <w:rsid w:val="00007728"/>
    <w:rsid w:val="00010D76"/>
    <w:rsid w:val="00015988"/>
    <w:rsid w:val="00017927"/>
    <w:rsid w:val="0002294C"/>
    <w:rsid w:val="00022C15"/>
    <w:rsid w:val="00023D3F"/>
    <w:rsid w:val="00024584"/>
    <w:rsid w:val="00024730"/>
    <w:rsid w:val="00037BFE"/>
    <w:rsid w:val="00037C2E"/>
    <w:rsid w:val="00043D5F"/>
    <w:rsid w:val="000510CA"/>
    <w:rsid w:val="00052AC3"/>
    <w:rsid w:val="00055E95"/>
    <w:rsid w:val="00057F53"/>
    <w:rsid w:val="00062C1D"/>
    <w:rsid w:val="00065E76"/>
    <w:rsid w:val="00065FCA"/>
    <w:rsid w:val="00067952"/>
    <w:rsid w:val="0007021F"/>
    <w:rsid w:val="00071FD2"/>
    <w:rsid w:val="00085F45"/>
    <w:rsid w:val="00090DFD"/>
    <w:rsid w:val="000925B6"/>
    <w:rsid w:val="000940F1"/>
    <w:rsid w:val="000B05BC"/>
    <w:rsid w:val="000B1A2E"/>
    <w:rsid w:val="000B2AB0"/>
    <w:rsid w:val="000B2BA5"/>
    <w:rsid w:val="000B6CB5"/>
    <w:rsid w:val="000C5A72"/>
    <w:rsid w:val="000C5BE1"/>
    <w:rsid w:val="000C64F7"/>
    <w:rsid w:val="000D15BC"/>
    <w:rsid w:val="000D2F4A"/>
    <w:rsid w:val="000E42FC"/>
    <w:rsid w:val="000E6BAB"/>
    <w:rsid w:val="000F01EE"/>
    <w:rsid w:val="000F2F8C"/>
    <w:rsid w:val="000F6436"/>
    <w:rsid w:val="000F73AD"/>
    <w:rsid w:val="0010006E"/>
    <w:rsid w:val="00103ED5"/>
    <w:rsid w:val="001045A8"/>
    <w:rsid w:val="00105B8A"/>
    <w:rsid w:val="00105CD1"/>
    <w:rsid w:val="00111579"/>
    <w:rsid w:val="001118BA"/>
    <w:rsid w:val="00111DC6"/>
    <w:rsid w:val="00113C13"/>
    <w:rsid w:val="001143CE"/>
    <w:rsid w:val="00114A91"/>
    <w:rsid w:val="001166B4"/>
    <w:rsid w:val="00122C4D"/>
    <w:rsid w:val="001236D4"/>
    <w:rsid w:val="00123872"/>
    <w:rsid w:val="0012480D"/>
    <w:rsid w:val="001252A9"/>
    <w:rsid w:val="001307E3"/>
    <w:rsid w:val="00130BFF"/>
    <w:rsid w:val="001366BE"/>
    <w:rsid w:val="001427E1"/>
    <w:rsid w:val="00143BA0"/>
    <w:rsid w:val="0014465D"/>
    <w:rsid w:val="00146980"/>
    <w:rsid w:val="00151041"/>
    <w:rsid w:val="00161142"/>
    <w:rsid w:val="00161266"/>
    <w:rsid w:val="00163668"/>
    <w:rsid w:val="00165684"/>
    <w:rsid w:val="00170060"/>
    <w:rsid w:val="00170A5D"/>
    <w:rsid w:val="00171530"/>
    <w:rsid w:val="00171566"/>
    <w:rsid w:val="00172775"/>
    <w:rsid w:val="00174676"/>
    <w:rsid w:val="001755A8"/>
    <w:rsid w:val="00181320"/>
    <w:rsid w:val="0018378F"/>
    <w:rsid w:val="00184014"/>
    <w:rsid w:val="00184474"/>
    <w:rsid w:val="0019189D"/>
    <w:rsid w:val="00192008"/>
    <w:rsid w:val="001A118A"/>
    <w:rsid w:val="001A318C"/>
    <w:rsid w:val="001A4F69"/>
    <w:rsid w:val="001B0521"/>
    <w:rsid w:val="001B64F2"/>
    <w:rsid w:val="001B6C86"/>
    <w:rsid w:val="001B6D31"/>
    <w:rsid w:val="001C0E68"/>
    <w:rsid w:val="001C4B6F"/>
    <w:rsid w:val="001C4C51"/>
    <w:rsid w:val="001C7EFA"/>
    <w:rsid w:val="001D0BF1"/>
    <w:rsid w:val="001D2EA1"/>
    <w:rsid w:val="001D41C4"/>
    <w:rsid w:val="001D729A"/>
    <w:rsid w:val="001E0EA0"/>
    <w:rsid w:val="001E3120"/>
    <w:rsid w:val="001E7BB0"/>
    <w:rsid w:val="001E7E0C"/>
    <w:rsid w:val="001F0BB0"/>
    <w:rsid w:val="001F2489"/>
    <w:rsid w:val="001F4E6D"/>
    <w:rsid w:val="001F6140"/>
    <w:rsid w:val="00203573"/>
    <w:rsid w:val="002040AD"/>
    <w:rsid w:val="0020597D"/>
    <w:rsid w:val="00205F4B"/>
    <w:rsid w:val="0020771C"/>
    <w:rsid w:val="0021018C"/>
    <w:rsid w:val="00213B4C"/>
    <w:rsid w:val="0021531B"/>
    <w:rsid w:val="0021547A"/>
    <w:rsid w:val="0022257E"/>
    <w:rsid w:val="002253B0"/>
    <w:rsid w:val="002254E2"/>
    <w:rsid w:val="002308D6"/>
    <w:rsid w:val="002322C4"/>
    <w:rsid w:val="00236D54"/>
    <w:rsid w:val="00240620"/>
    <w:rsid w:val="00241D8C"/>
    <w:rsid w:val="00241FDB"/>
    <w:rsid w:val="00243A4E"/>
    <w:rsid w:val="00244239"/>
    <w:rsid w:val="00244489"/>
    <w:rsid w:val="00246F36"/>
    <w:rsid w:val="0024720C"/>
    <w:rsid w:val="002517EB"/>
    <w:rsid w:val="002526C2"/>
    <w:rsid w:val="0025783F"/>
    <w:rsid w:val="00257CFA"/>
    <w:rsid w:val="002613D8"/>
    <w:rsid w:val="002617AE"/>
    <w:rsid w:val="0026298F"/>
    <w:rsid w:val="002638D0"/>
    <w:rsid w:val="002647D3"/>
    <w:rsid w:val="00273145"/>
    <w:rsid w:val="00275EAE"/>
    <w:rsid w:val="00282125"/>
    <w:rsid w:val="002838C7"/>
    <w:rsid w:val="00283A85"/>
    <w:rsid w:val="00286197"/>
    <w:rsid w:val="00286F35"/>
    <w:rsid w:val="00294998"/>
    <w:rsid w:val="002961DF"/>
    <w:rsid w:val="0029739E"/>
    <w:rsid w:val="00297A9A"/>
    <w:rsid w:val="00297F18"/>
    <w:rsid w:val="002A1945"/>
    <w:rsid w:val="002A2406"/>
    <w:rsid w:val="002A6A11"/>
    <w:rsid w:val="002B153D"/>
    <w:rsid w:val="002B2958"/>
    <w:rsid w:val="002B3FC8"/>
    <w:rsid w:val="002B5BF4"/>
    <w:rsid w:val="002B64A8"/>
    <w:rsid w:val="002C0359"/>
    <w:rsid w:val="002C5485"/>
    <w:rsid w:val="002D115D"/>
    <w:rsid w:val="002D23C5"/>
    <w:rsid w:val="002D6137"/>
    <w:rsid w:val="002D68C3"/>
    <w:rsid w:val="002E0581"/>
    <w:rsid w:val="002E2192"/>
    <w:rsid w:val="002E7E61"/>
    <w:rsid w:val="002F05E5"/>
    <w:rsid w:val="002F254D"/>
    <w:rsid w:val="002F30E4"/>
    <w:rsid w:val="002F51E9"/>
    <w:rsid w:val="003001DF"/>
    <w:rsid w:val="0030231B"/>
    <w:rsid w:val="003065C1"/>
    <w:rsid w:val="00307140"/>
    <w:rsid w:val="00310985"/>
    <w:rsid w:val="003132D8"/>
    <w:rsid w:val="00314FC8"/>
    <w:rsid w:val="00315B03"/>
    <w:rsid w:val="00316DFF"/>
    <w:rsid w:val="00325593"/>
    <w:rsid w:val="00325877"/>
    <w:rsid w:val="00325B57"/>
    <w:rsid w:val="00326C4C"/>
    <w:rsid w:val="0033278B"/>
    <w:rsid w:val="00332CE4"/>
    <w:rsid w:val="00335B7F"/>
    <w:rsid w:val="00336056"/>
    <w:rsid w:val="00336A2D"/>
    <w:rsid w:val="00336D45"/>
    <w:rsid w:val="00337C79"/>
    <w:rsid w:val="00354400"/>
    <w:rsid w:val="003544E1"/>
    <w:rsid w:val="00355E43"/>
    <w:rsid w:val="00356D1E"/>
    <w:rsid w:val="00360EAE"/>
    <w:rsid w:val="00360F84"/>
    <w:rsid w:val="0036135C"/>
    <w:rsid w:val="00363F90"/>
    <w:rsid w:val="00366398"/>
    <w:rsid w:val="00386D3F"/>
    <w:rsid w:val="003949A9"/>
    <w:rsid w:val="00395894"/>
    <w:rsid w:val="003A0632"/>
    <w:rsid w:val="003A30E5"/>
    <w:rsid w:val="003A32CD"/>
    <w:rsid w:val="003A3BC9"/>
    <w:rsid w:val="003A6ADF"/>
    <w:rsid w:val="003B1062"/>
    <w:rsid w:val="003B14F0"/>
    <w:rsid w:val="003B5928"/>
    <w:rsid w:val="003B5E34"/>
    <w:rsid w:val="003C289E"/>
    <w:rsid w:val="003C597C"/>
    <w:rsid w:val="003C6872"/>
    <w:rsid w:val="003D0BD4"/>
    <w:rsid w:val="003D2884"/>
    <w:rsid w:val="003D380F"/>
    <w:rsid w:val="003D56DB"/>
    <w:rsid w:val="003E160D"/>
    <w:rsid w:val="003E1A2E"/>
    <w:rsid w:val="003E3D4F"/>
    <w:rsid w:val="003E59B2"/>
    <w:rsid w:val="003F0362"/>
    <w:rsid w:val="003F1BD9"/>
    <w:rsid w:val="003F1D5F"/>
    <w:rsid w:val="003F6950"/>
    <w:rsid w:val="00402931"/>
    <w:rsid w:val="0040468B"/>
    <w:rsid w:val="00404FE9"/>
    <w:rsid w:val="00405128"/>
    <w:rsid w:val="00406CFF"/>
    <w:rsid w:val="00414444"/>
    <w:rsid w:val="00414DA5"/>
    <w:rsid w:val="00414E4C"/>
    <w:rsid w:val="0041580B"/>
    <w:rsid w:val="00416B25"/>
    <w:rsid w:val="00420592"/>
    <w:rsid w:val="00420FB8"/>
    <w:rsid w:val="00423E9E"/>
    <w:rsid w:val="0042604F"/>
    <w:rsid w:val="004271A8"/>
    <w:rsid w:val="0042787D"/>
    <w:rsid w:val="004319E0"/>
    <w:rsid w:val="00437A0D"/>
    <w:rsid w:val="00437E8C"/>
    <w:rsid w:val="00440225"/>
    <w:rsid w:val="00441CD4"/>
    <w:rsid w:val="004425AE"/>
    <w:rsid w:val="00442A0E"/>
    <w:rsid w:val="00450934"/>
    <w:rsid w:val="004577CE"/>
    <w:rsid w:val="00465325"/>
    <w:rsid w:val="00466521"/>
    <w:rsid w:val="004666F8"/>
    <w:rsid w:val="00467D4C"/>
    <w:rsid w:val="00470007"/>
    <w:rsid w:val="004726BC"/>
    <w:rsid w:val="00474105"/>
    <w:rsid w:val="004751C7"/>
    <w:rsid w:val="00475420"/>
    <w:rsid w:val="0047622C"/>
    <w:rsid w:val="00480CD5"/>
    <w:rsid w:val="00480E6E"/>
    <w:rsid w:val="00481E35"/>
    <w:rsid w:val="004826EA"/>
    <w:rsid w:val="004832EF"/>
    <w:rsid w:val="00485E2E"/>
    <w:rsid w:val="00486277"/>
    <w:rsid w:val="00490794"/>
    <w:rsid w:val="004907EF"/>
    <w:rsid w:val="0049474C"/>
    <w:rsid w:val="00494CF6"/>
    <w:rsid w:val="00495F8D"/>
    <w:rsid w:val="00496D64"/>
    <w:rsid w:val="004A1FAE"/>
    <w:rsid w:val="004A297A"/>
    <w:rsid w:val="004A32FF"/>
    <w:rsid w:val="004B06EB"/>
    <w:rsid w:val="004B612B"/>
    <w:rsid w:val="004B6A5F"/>
    <w:rsid w:val="004B6AD0"/>
    <w:rsid w:val="004C2126"/>
    <w:rsid w:val="004C2985"/>
    <w:rsid w:val="004C2D5D"/>
    <w:rsid w:val="004C33E1"/>
    <w:rsid w:val="004C393D"/>
    <w:rsid w:val="004C4276"/>
    <w:rsid w:val="004C7763"/>
    <w:rsid w:val="004D4286"/>
    <w:rsid w:val="004D4ED6"/>
    <w:rsid w:val="004D6D09"/>
    <w:rsid w:val="004E01EB"/>
    <w:rsid w:val="004E048A"/>
    <w:rsid w:val="004E2080"/>
    <w:rsid w:val="004E2794"/>
    <w:rsid w:val="004E5AD3"/>
    <w:rsid w:val="004E758C"/>
    <w:rsid w:val="004F00EC"/>
    <w:rsid w:val="004F13EB"/>
    <w:rsid w:val="004F3095"/>
    <w:rsid w:val="0050691E"/>
    <w:rsid w:val="00506B0B"/>
    <w:rsid w:val="00506E14"/>
    <w:rsid w:val="00506EA0"/>
    <w:rsid w:val="005077D2"/>
    <w:rsid w:val="00510392"/>
    <w:rsid w:val="00513E2A"/>
    <w:rsid w:val="00516F00"/>
    <w:rsid w:val="00517B0E"/>
    <w:rsid w:val="00523494"/>
    <w:rsid w:val="00527722"/>
    <w:rsid w:val="00530A8B"/>
    <w:rsid w:val="00531818"/>
    <w:rsid w:val="00531E77"/>
    <w:rsid w:val="00534906"/>
    <w:rsid w:val="00536E26"/>
    <w:rsid w:val="0054049A"/>
    <w:rsid w:val="00540530"/>
    <w:rsid w:val="0054191B"/>
    <w:rsid w:val="005422C5"/>
    <w:rsid w:val="00544758"/>
    <w:rsid w:val="00546592"/>
    <w:rsid w:val="0054662D"/>
    <w:rsid w:val="00546B5F"/>
    <w:rsid w:val="00557D6B"/>
    <w:rsid w:val="00563F36"/>
    <w:rsid w:val="0056459B"/>
    <w:rsid w:val="00565142"/>
    <w:rsid w:val="00566A35"/>
    <w:rsid w:val="0056701E"/>
    <w:rsid w:val="0056703F"/>
    <w:rsid w:val="00572707"/>
    <w:rsid w:val="00572FD9"/>
    <w:rsid w:val="005740D7"/>
    <w:rsid w:val="00574BEB"/>
    <w:rsid w:val="005820E6"/>
    <w:rsid w:val="00587E1C"/>
    <w:rsid w:val="00591EE0"/>
    <w:rsid w:val="0059255F"/>
    <w:rsid w:val="005929A1"/>
    <w:rsid w:val="00592FCA"/>
    <w:rsid w:val="005961F7"/>
    <w:rsid w:val="005A0F26"/>
    <w:rsid w:val="005A13F6"/>
    <w:rsid w:val="005A1B10"/>
    <w:rsid w:val="005A2D38"/>
    <w:rsid w:val="005A3B01"/>
    <w:rsid w:val="005A6850"/>
    <w:rsid w:val="005B0480"/>
    <w:rsid w:val="005B11CB"/>
    <w:rsid w:val="005B1B1B"/>
    <w:rsid w:val="005B2D08"/>
    <w:rsid w:val="005B5119"/>
    <w:rsid w:val="005B56EE"/>
    <w:rsid w:val="005C4594"/>
    <w:rsid w:val="005C5932"/>
    <w:rsid w:val="005D1451"/>
    <w:rsid w:val="005D3CA7"/>
    <w:rsid w:val="005D45D4"/>
    <w:rsid w:val="005D4CC1"/>
    <w:rsid w:val="005D4F38"/>
    <w:rsid w:val="005D7629"/>
    <w:rsid w:val="005D7EFE"/>
    <w:rsid w:val="005E0332"/>
    <w:rsid w:val="005E2578"/>
    <w:rsid w:val="005E32B4"/>
    <w:rsid w:val="005E39BE"/>
    <w:rsid w:val="005E40CF"/>
    <w:rsid w:val="005F04B3"/>
    <w:rsid w:val="005F4B91"/>
    <w:rsid w:val="005F55D2"/>
    <w:rsid w:val="005F79A4"/>
    <w:rsid w:val="005F7E6A"/>
    <w:rsid w:val="00605907"/>
    <w:rsid w:val="006063C0"/>
    <w:rsid w:val="00612517"/>
    <w:rsid w:val="0061456A"/>
    <w:rsid w:val="006221EE"/>
    <w:rsid w:val="0062312F"/>
    <w:rsid w:val="006234CE"/>
    <w:rsid w:val="00623F7B"/>
    <w:rsid w:val="00625F2C"/>
    <w:rsid w:val="0062734F"/>
    <w:rsid w:val="006306C8"/>
    <w:rsid w:val="006325FA"/>
    <w:rsid w:val="00633142"/>
    <w:rsid w:val="00637BCB"/>
    <w:rsid w:val="00642DD8"/>
    <w:rsid w:val="00643D34"/>
    <w:rsid w:val="00652D29"/>
    <w:rsid w:val="006618E9"/>
    <w:rsid w:val="006627A9"/>
    <w:rsid w:val="00663C24"/>
    <w:rsid w:val="00671086"/>
    <w:rsid w:val="0067353F"/>
    <w:rsid w:val="00677366"/>
    <w:rsid w:val="0068194B"/>
    <w:rsid w:val="006825CC"/>
    <w:rsid w:val="0068316E"/>
    <w:rsid w:val="00691D64"/>
    <w:rsid w:val="00692703"/>
    <w:rsid w:val="00692EDA"/>
    <w:rsid w:val="006940C7"/>
    <w:rsid w:val="006949D9"/>
    <w:rsid w:val="00695932"/>
    <w:rsid w:val="0069691E"/>
    <w:rsid w:val="006A0DA3"/>
    <w:rsid w:val="006A1962"/>
    <w:rsid w:val="006A1C3F"/>
    <w:rsid w:val="006A228A"/>
    <w:rsid w:val="006A6D8D"/>
    <w:rsid w:val="006B09A4"/>
    <w:rsid w:val="006B3F91"/>
    <w:rsid w:val="006B5D48"/>
    <w:rsid w:val="006B7D7B"/>
    <w:rsid w:val="006C1A5E"/>
    <w:rsid w:val="006D0726"/>
    <w:rsid w:val="006D0CF1"/>
    <w:rsid w:val="006D5495"/>
    <w:rsid w:val="006E0777"/>
    <w:rsid w:val="006E1507"/>
    <w:rsid w:val="007051BC"/>
    <w:rsid w:val="00707FA6"/>
    <w:rsid w:val="00712D8B"/>
    <w:rsid w:val="007178D9"/>
    <w:rsid w:val="00721240"/>
    <w:rsid w:val="007213AF"/>
    <w:rsid w:val="0072355C"/>
    <w:rsid w:val="007250A8"/>
    <w:rsid w:val="00725F11"/>
    <w:rsid w:val="00726659"/>
    <w:rsid w:val="007273B7"/>
    <w:rsid w:val="0073023B"/>
    <w:rsid w:val="00733E0A"/>
    <w:rsid w:val="00736872"/>
    <w:rsid w:val="00742CFB"/>
    <w:rsid w:val="00743EDF"/>
    <w:rsid w:val="0074403D"/>
    <w:rsid w:val="00745DE9"/>
    <w:rsid w:val="00746220"/>
    <w:rsid w:val="00746D44"/>
    <w:rsid w:val="00747E8F"/>
    <w:rsid w:val="007511CA"/>
    <w:rsid w:val="007515FD"/>
    <w:rsid w:val="007517BE"/>
    <w:rsid w:val="007538DC"/>
    <w:rsid w:val="00754076"/>
    <w:rsid w:val="007542A1"/>
    <w:rsid w:val="00755057"/>
    <w:rsid w:val="00756C13"/>
    <w:rsid w:val="00757803"/>
    <w:rsid w:val="00770B4A"/>
    <w:rsid w:val="007738FC"/>
    <w:rsid w:val="00773F9A"/>
    <w:rsid w:val="00774473"/>
    <w:rsid w:val="00775269"/>
    <w:rsid w:val="00775A5B"/>
    <w:rsid w:val="00785079"/>
    <w:rsid w:val="007859CB"/>
    <w:rsid w:val="0079206B"/>
    <w:rsid w:val="007948B9"/>
    <w:rsid w:val="00794F3D"/>
    <w:rsid w:val="007951C4"/>
    <w:rsid w:val="00796076"/>
    <w:rsid w:val="007A43B8"/>
    <w:rsid w:val="007A52ED"/>
    <w:rsid w:val="007B3CAD"/>
    <w:rsid w:val="007B49A7"/>
    <w:rsid w:val="007B5EF5"/>
    <w:rsid w:val="007C0566"/>
    <w:rsid w:val="007C43C7"/>
    <w:rsid w:val="007C606B"/>
    <w:rsid w:val="007D1796"/>
    <w:rsid w:val="007D2315"/>
    <w:rsid w:val="007D48DC"/>
    <w:rsid w:val="007E056F"/>
    <w:rsid w:val="007E17F5"/>
    <w:rsid w:val="007E36DA"/>
    <w:rsid w:val="007E3AA6"/>
    <w:rsid w:val="007E6A61"/>
    <w:rsid w:val="007E7585"/>
    <w:rsid w:val="007F0A79"/>
    <w:rsid w:val="007F17E8"/>
    <w:rsid w:val="00801140"/>
    <w:rsid w:val="00803404"/>
    <w:rsid w:val="00810E90"/>
    <w:rsid w:val="008122F1"/>
    <w:rsid w:val="008147CC"/>
    <w:rsid w:val="008156EB"/>
    <w:rsid w:val="00817861"/>
    <w:rsid w:val="008315FF"/>
    <w:rsid w:val="00834955"/>
    <w:rsid w:val="0084076B"/>
    <w:rsid w:val="008556E8"/>
    <w:rsid w:val="00855B59"/>
    <w:rsid w:val="00855EC0"/>
    <w:rsid w:val="00860461"/>
    <w:rsid w:val="00863731"/>
    <w:rsid w:val="0086487C"/>
    <w:rsid w:val="00866761"/>
    <w:rsid w:val="00870B20"/>
    <w:rsid w:val="00871BD1"/>
    <w:rsid w:val="00872284"/>
    <w:rsid w:val="0087388C"/>
    <w:rsid w:val="008749CD"/>
    <w:rsid w:val="008819F1"/>
    <w:rsid w:val="008829F8"/>
    <w:rsid w:val="008829FC"/>
    <w:rsid w:val="008833EB"/>
    <w:rsid w:val="00885897"/>
    <w:rsid w:val="00886164"/>
    <w:rsid w:val="008930C2"/>
    <w:rsid w:val="008945A9"/>
    <w:rsid w:val="0089689C"/>
    <w:rsid w:val="008A1D13"/>
    <w:rsid w:val="008A290D"/>
    <w:rsid w:val="008A6538"/>
    <w:rsid w:val="008B2AB0"/>
    <w:rsid w:val="008B3E19"/>
    <w:rsid w:val="008B7C49"/>
    <w:rsid w:val="008C7056"/>
    <w:rsid w:val="008C7D39"/>
    <w:rsid w:val="008D05B5"/>
    <w:rsid w:val="008D0807"/>
    <w:rsid w:val="008E243D"/>
    <w:rsid w:val="008E62B3"/>
    <w:rsid w:val="008F038D"/>
    <w:rsid w:val="008F203E"/>
    <w:rsid w:val="008F3B14"/>
    <w:rsid w:val="008F705F"/>
    <w:rsid w:val="00901899"/>
    <w:rsid w:val="0090322D"/>
    <w:rsid w:val="0090344B"/>
    <w:rsid w:val="00905715"/>
    <w:rsid w:val="00910B5B"/>
    <w:rsid w:val="0091321E"/>
    <w:rsid w:val="00913946"/>
    <w:rsid w:val="00917255"/>
    <w:rsid w:val="009176BE"/>
    <w:rsid w:val="0092726B"/>
    <w:rsid w:val="009361BA"/>
    <w:rsid w:val="00944F78"/>
    <w:rsid w:val="00945B36"/>
    <w:rsid w:val="00947CD7"/>
    <w:rsid w:val="009510E7"/>
    <w:rsid w:val="00952C89"/>
    <w:rsid w:val="00955700"/>
    <w:rsid w:val="009571D8"/>
    <w:rsid w:val="009650EA"/>
    <w:rsid w:val="009708D4"/>
    <w:rsid w:val="00971665"/>
    <w:rsid w:val="00973853"/>
    <w:rsid w:val="009743EA"/>
    <w:rsid w:val="00977324"/>
    <w:rsid w:val="0097790C"/>
    <w:rsid w:val="009808FA"/>
    <w:rsid w:val="0098506E"/>
    <w:rsid w:val="00985A49"/>
    <w:rsid w:val="0098772C"/>
    <w:rsid w:val="00990FF8"/>
    <w:rsid w:val="00991F3A"/>
    <w:rsid w:val="00997E4D"/>
    <w:rsid w:val="009A2068"/>
    <w:rsid w:val="009A4311"/>
    <w:rsid w:val="009A44CE"/>
    <w:rsid w:val="009B14B9"/>
    <w:rsid w:val="009B4302"/>
    <w:rsid w:val="009B69CB"/>
    <w:rsid w:val="009C19CC"/>
    <w:rsid w:val="009C375A"/>
    <w:rsid w:val="009C45E8"/>
    <w:rsid w:val="009C4DFC"/>
    <w:rsid w:val="009C5070"/>
    <w:rsid w:val="009D0CFA"/>
    <w:rsid w:val="009D0FDD"/>
    <w:rsid w:val="009D128B"/>
    <w:rsid w:val="009D44F8"/>
    <w:rsid w:val="009E074E"/>
    <w:rsid w:val="009E3160"/>
    <w:rsid w:val="009E624F"/>
    <w:rsid w:val="009E6389"/>
    <w:rsid w:val="009F220C"/>
    <w:rsid w:val="009F3B05"/>
    <w:rsid w:val="009F40C3"/>
    <w:rsid w:val="009F4931"/>
    <w:rsid w:val="00A029CA"/>
    <w:rsid w:val="00A03BBB"/>
    <w:rsid w:val="00A0469F"/>
    <w:rsid w:val="00A1270E"/>
    <w:rsid w:val="00A14534"/>
    <w:rsid w:val="00A16DAA"/>
    <w:rsid w:val="00A17F6D"/>
    <w:rsid w:val="00A20843"/>
    <w:rsid w:val="00A20E90"/>
    <w:rsid w:val="00A24162"/>
    <w:rsid w:val="00A2473D"/>
    <w:rsid w:val="00A2483E"/>
    <w:rsid w:val="00A25023"/>
    <w:rsid w:val="00A25FF6"/>
    <w:rsid w:val="00A270EA"/>
    <w:rsid w:val="00A34BA2"/>
    <w:rsid w:val="00A35981"/>
    <w:rsid w:val="00A36F27"/>
    <w:rsid w:val="00A40845"/>
    <w:rsid w:val="00A421A6"/>
    <w:rsid w:val="00A42E32"/>
    <w:rsid w:val="00A468D0"/>
    <w:rsid w:val="00A46E63"/>
    <w:rsid w:val="00A51DC5"/>
    <w:rsid w:val="00A53602"/>
    <w:rsid w:val="00A53DE1"/>
    <w:rsid w:val="00A542EF"/>
    <w:rsid w:val="00A60F07"/>
    <w:rsid w:val="00A615E1"/>
    <w:rsid w:val="00A6162E"/>
    <w:rsid w:val="00A70124"/>
    <w:rsid w:val="00A7389E"/>
    <w:rsid w:val="00A73E61"/>
    <w:rsid w:val="00A755E8"/>
    <w:rsid w:val="00A76B81"/>
    <w:rsid w:val="00A77724"/>
    <w:rsid w:val="00A828AD"/>
    <w:rsid w:val="00A82A98"/>
    <w:rsid w:val="00A82D43"/>
    <w:rsid w:val="00A832ED"/>
    <w:rsid w:val="00A90EDA"/>
    <w:rsid w:val="00A93A5D"/>
    <w:rsid w:val="00A948B4"/>
    <w:rsid w:val="00A954B6"/>
    <w:rsid w:val="00A96238"/>
    <w:rsid w:val="00AA1C7B"/>
    <w:rsid w:val="00AA31B5"/>
    <w:rsid w:val="00AA3FFA"/>
    <w:rsid w:val="00AA4DBA"/>
    <w:rsid w:val="00AA5DD0"/>
    <w:rsid w:val="00AA6753"/>
    <w:rsid w:val="00AA699D"/>
    <w:rsid w:val="00AB2995"/>
    <w:rsid w:val="00AB3295"/>
    <w:rsid w:val="00AB32F8"/>
    <w:rsid w:val="00AB610B"/>
    <w:rsid w:val="00AB67DD"/>
    <w:rsid w:val="00AC0AA3"/>
    <w:rsid w:val="00AC1794"/>
    <w:rsid w:val="00AC6FED"/>
    <w:rsid w:val="00AD0F4E"/>
    <w:rsid w:val="00AD360E"/>
    <w:rsid w:val="00AD40FB"/>
    <w:rsid w:val="00AD46FD"/>
    <w:rsid w:val="00AD5B39"/>
    <w:rsid w:val="00AD782D"/>
    <w:rsid w:val="00AE0DD6"/>
    <w:rsid w:val="00AE23A0"/>
    <w:rsid w:val="00AE33A6"/>
    <w:rsid w:val="00AE7348"/>
    <w:rsid w:val="00AE7650"/>
    <w:rsid w:val="00AF0434"/>
    <w:rsid w:val="00AF6F6B"/>
    <w:rsid w:val="00B00720"/>
    <w:rsid w:val="00B027D2"/>
    <w:rsid w:val="00B06BBD"/>
    <w:rsid w:val="00B10EBE"/>
    <w:rsid w:val="00B13647"/>
    <w:rsid w:val="00B15951"/>
    <w:rsid w:val="00B236F1"/>
    <w:rsid w:val="00B27795"/>
    <w:rsid w:val="00B32286"/>
    <w:rsid w:val="00B338F3"/>
    <w:rsid w:val="00B360F3"/>
    <w:rsid w:val="00B441A5"/>
    <w:rsid w:val="00B47004"/>
    <w:rsid w:val="00B50F99"/>
    <w:rsid w:val="00B51D1B"/>
    <w:rsid w:val="00B526D0"/>
    <w:rsid w:val="00B540F4"/>
    <w:rsid w:val="00B60FD0"/>
    <w:rsid w:val="00B621A5"/>
    <w:rsid w:val="00B622DF"/>
    <w:rsid w:val="00B6332A"/>
    <w:rsid w:val="00B647AE"/>
    <w:rsid w:val="00B65FF9"/>
    <w:rsid w:val="00B70D96"/>
    <w:rsid w:val="00B713B1"/>
    <w:rsid w:val="00B7288F"/>
    <w:rsid w:val="00B750E3"/>
    <w:rsid w:val="00B76276"/>
    <w:rsid w:val="00B81760"/>
    <w:rsid w:val="00B82052"/>
    <w:rsid w:val="00B82547"/>
    <w:rsid w:val="00B8291C"/>
    <w:rsid w:val="00B8494C"/>
    <w:rsid w:val="00B94347"/>
    <w:rsid w:val="00B961E2"/>
    <w:rsid w:val="00BA0521"/>
    <w:rsid w:val="00BA1546"/>
    <w:rsid w:val="00BA200A"/>
    <w:rsid w:val="00BA4094"/>
    <w:rsid w:val="00BB4E51"/>
    <w:rsid w:val="00BB782C"/>
    <w:rsid w:val="00BC018D"/>
    <w:rsid w:val="00BC2F31"/>
    <w:rsid w:val="00BC2F89"/>
    <w:rsid w:val="00BC5D9A"/>
    <w:rsid w:val="00BC66D5"/>
    <w:rsid w:val="00BC6AE2"/>
    <w:rsid w:val="00BC771F"/>
    <w:rsid w:val="00BC7869"/>
    <w:rsid w:val="00BD1A11"/>
    <w:rsid w:val="00BD2120"/>
    <w:rsid w:val="00BD2B00"/>
    <w:rsid w:val="00BD431F"/>
    <w:rsid w:val="00BD71F3"/>
    <w:rsid w:val="00BE0159"/>
    <w:rsid w:val="00BE114E"/>
    <w:rsid w:val="00BE423E"/>
    <w:rsid w:val="00BF1350"/>
    <w:rsid w:val="00BF1922"/>
    <w:rsid w:val="00BF3213"/>
    <w:rsid w:val="00BF4E71"/>
    <w:rsid w:val="00BF61AC"/>
    <w:rsid w:val="00C00B5B"/>
    <w:rsid w:val="00C0707D"/>
    <w:rsid w:val="00C10589"/>
    <w:rsid w:val="00C11796"/>
    <w:rsid w:val="00C11F97"/>
    <w:rsid w:val="00C12332"/>
    <w:rsid w:val="00C131ED"/>
    <w:rsid w:val="00C15755"/>
    <w:rsid w:val="00C17A77"/>
    <w:rsid w:val="00C17DB1"/>
    <w:rsid w:val="00C20319"/>
    <w:rsid w:val="00C21976"/>
    <w:rsid w:val="00C250D8"/>
    <w:rsid w:val="00C268A7"/>
    <w:rsid w:val="00C34478"/>
    <w:rsid w:val="00C37B46"/>
    <w:rsid w:val="00C45582"/>
    <w:rsid w:val="00C46F3F"/>
    <w:rsid w:val="00C4703F"/>
    <w:rsid w:val="00C47C88"/>
    <w:rsid w:val="00C47FA6"/>
    <w:rsid w:val="00C57FC6"/>
    <w:rsid w:val="00C600C1"/>
    <w:rsid w:val="00C624CD"/>
    <w:rsid w:val="00C64F4D"/>
    <w:rsid w:val="00C66024"/>
    <w:rsid w:val="00C66A7D"/>
    <w:rsid w:val="00C73C2B"/>
    <w:rsid w:val="00C7401A"/>
    <w:rsid w:val="00C77942"/>
    <w:rsid w:val="00C779DA"/>
    <w:rsid w:val="00C80D21"/>
    <w:rsid w:val="00C814F7"/>
    <w:rsid w:val="00C820E6"/>
    <w:rsid w:val="00C824A6"/>
    <w:rsid w:val="00C854FB"/>
    <w:rsid w:val="00C910B8"/>
    <w:rsid w:val="00C955F3"/>
    <w:rsid w:val="00C95968"/>
    <w:rsid w:val="00C97DE6"/>
    <w:rsid w:val="00CA09D6"/>
    <w:rsid w:val="00CA27D4"/>
    <w:rsid w:val="00CA4B4D"/>
    <w:rsid w:val="00CB02CB"/>
    <w:rsid w:val="00CB35C3"/>
    <w:rsid w:val="00CB4A1B"/>
    <w:rsid w:val="00CB4FFF"/>
    <w:rsid w:val="00CB581A"/>
    <w:rsid w:val="00CC00C1"/>
    <w:rsid w:val="00CC14B1"/>
    <w:rsid w:val="00CC2982"/>
    <w:rsid w:val="00CC3C2C"/>
    <w:rsid w:val="00CC6DF5"/>
    <w:rsid w:val="00CC7F87"/>
    <w:rsid w:val="00CD17A4"/>
    <w:rsid w:val="00CD1F41"/>
    <w:rsid w:val="00CD323D"/>
    <w:rsid w:val="00CE069E"/>
    <w:rsid w:val="00CE23AA"/>
    <w:rsid w:val="00CE4030"/>
    <w:rsid w:val="00CE4DFF"/>
    <w:rsid w:val="00CE64B3"/>
    <w:rsid w:val="00CF1A49"/>
    <w:rsid w:val="00D03AB2"/>
    <w:rsid w:val="00D0630C"/>
    <w:rsid w:val="00D12938"/>
    <w:rsid w:val="00D1577B"/>
    <w:rsid w:val="00D167B3"/>
    <w:rsid w:val="00D20571"/>
    <w:rsid w:val="00D2218E"/>
    <w:rsid w:val="00D23321"/>
    <w:rsid w:val="00D243A9"/>
    <w:rsid w:val="00D2754D"/>
    <w:rsid w:val="00D276B5"/>
    <w:rsid w:val="00D27A17"/>
    <w:rsid w:val="00D305E5"/>
    <w:rsid w:val="00D37CD3"/>
    <w:rsid w:val="00D406D8"/>
    <w:rsid w:val="00D40BF7"/>
    <w:rsid w:val="00D4210F"/>
    <w:rsid w:val="00D42509"/>
    <w:rsid w:val="00D44331"/>
    <w:rsid w:val="00D51F07"/>
    <w:rsid w:val="00D52A24"/>
    <w:rsid w:val="00D536F6"/>
    <w:rsid w:val="00D558A0"/>
    <w:rsid w:val="00D55AF5"/>
    <w:rsid w:val="00D6379C"/>
    <w:rsid w:val="00D66A52"/>
    <w:rsid w:val="00D66EFA"/>
    <w:rsid w:val="00D67D5E"/>
    <w:rsid w:val="00D716F2"/>
    <w:rsid w:val="00D72A2D"/>
    <w:rsid w:val="00D739BA"/>
    <w:rsid w:val="00D75079"/>
    <w:rsid w:val="00D81674"/>
    <w:rsid w:val="00D84080"/>
    <w:rsid w:val="00D875AB"/>
    <w:rsid w:val="00D9179E"/>
    <w:rsid w:val="00D93397"/>
    <w:rsid w:val="00D9521A"/>
    <w:rsid w:val="00D9580F"/>
    <w:rsid w:val="00DA3914"/>
    <w:rsid w:val="00DA59AA"/>
    <w:rsid w:val="00DB1A28"/>
    <w:rsid w:val="00DB2313"/>
    <w:rsid w:val="00DB6915"/>
    <w:rsid w:val="00DB7E1E"/>
    <w:rsid w:val="00DC0C0F"/>
    <w:rsid w:val="00DC1B78"/>
    <w:rsid w:val="00DC2A2F"/>
    <w:rsid w:val="00DC40BC"/>
    <w:rsid w:val="00DC600B"/>
    <w:rsid w:val="00DD00BC"/>
    <w:rsid w:val="00DD0ED4"/>
    <w:rsid w:val="00DD15BC"/>
    <w:rsid w:val="00DD1ED8"/>
    <w:rsid w:val="00DD262A"/>
    <w:rsid w:val="00DD5C28"/>
    <w:rsid w:val="00DE0FAA"/>
    <w:rsid w:val="00DE136D"/>
    <w:rsid w:val="00DE56EC"/>
    <w:rsid w:val="00DE6534"/>
    <w:rsid w:val="00DE68F2"/>
    <w:rsid w:val="00DE7F46"/>
    <w:rsid w:val="00DF088E"/>
    <w:rsid w:val="00DF0B43"/>
    <w:rsid w:val="00DF1597"/>
    <w:rsid w:val="00DF46C6"/>
    <w:rsid w:val="00DF4D6C"/>
    <w:rsid w:val="00DF54ED"/>
    <w:rsid w:val="00DF6E3E"/>
    <w:rsid w:val="00E01923"/>
    <w:rsid w:val="00E02DDD"/>
    <w:rsid w:val="00E02F1E"/>
    <w:rsid w:val="00E06D4F"/>
    <w:rsid w:val="00E12A37"/>
    <w:rsid w:val="00E14498"/>
    <w:rsid w:val="00E15F0F"/>
    <w:rsid w:val="00E16287"/>
    <w:rsid w:val="00E224FD"/>
    <w:rsid w:val="00E2397A"/>
    <w:rsid w:val="00E254DB"/>
    <w:rsid w:val="00E26920"/>
    <w:rsid w:val="00E300FC"/>
    <w:rsid w:val="00E316FE"/>
    <w:rsid w:val="00E34C7A"/>
    <w:rsid w:val="00E3603C"/>
    <w:rsid w:val="00E362DB"/>
    <w:rsid w:val="00E36859"/>
    <w:rsid w:val="00E40B0E"/>
    <w:rsid w:val="00E43E98"/>
    <w:rsid w:val="00E52539"/>
    <w:rsid w:val="00E5425C"/>
    <w:rsid w:val="00E54470"/>
    <w:rsid w:val="00E54A3D"/>
    <w:rsid w:val="00E5632B"/>
    <w:rsid w:val="00E62E29"/>
    <w:rsid w:val="00E65723"/>
    <w:rsid w:val="00E70220"/>
    <w:rsid w:val="00E70240"/>
    <w:rsid w:val="00E709AD"/>
    <w:rsid w:val="00E709D1"/>
    <w:rsid w:val="00E71E6B"/>
    <w:rsid w:val="00E72D87"/>
    <w:rsid w:val="00E737A0"/>
    <w:rsid w:val="00E74008"/>
    <w:rsid w:val="00E76ED8"/>
    <w:rsid w:val="00E77C28"/>
    <w:rsid w:val="00E81A55"/>
    <w:rsid w:val="00E81CC5"/>
    <w:rsid w:val="00E84109"/>
    <w:rsid w:val="00E85A87"/>
    <w:rsid w:val="00E85B4A"/>
    <w:rsid w:val="00E916C5"/>
    <w:rsid w:val="00E9528E"/>
    <w:rsid w:val="00E975A1"/>
    <w:rsid w:val="00E97B41"/>
    <w:rsid w:val="00EA344E"/>
    <w:rsid w:val="00EA5099"/>
    <w:rsid w:val="00EB34B7"/>
    <w:rsid w:val="00EB62C9"/>
    <w:rsid w:val="00EC1351"/>
    <w:rsid w:val="00EC2DDA"/>
    <w:rsid w:val="00EC4CBF"/>
    <w:rsid w:val="00EC601E"/>
    <w:rsid w:val="00ED27F5"/>
    <w:rsid w:val="00ED7373"/>
    <w:rsid w:val="00ED75E8"/>
    <w:rsid w:val="00EE1B5B"/>
    <w:rsid w:val="00EE1C97"/>
    <w:rsid w:val="00EE2CA8"/>
    <w:rsid w:val="00EE3953"/>
    <w:rsid w:val="00EF17E8"/>
    <w:rsid w:val="00EF1D56"/>
    <w:rsid w:val="00EF3E5F"/>
    <w:rsid w:val="00EF4045"/>
    <w:rsid w:val="00EF51D9"/>
    <w:rsid w:val="00EF5BC1"/>
    <w:rsid w:val="00F0146A"/>
    <w:rsid w:val="00F01809"/>
    <w:rsid w:val="00F01A9F"/>
    <w:rsid w:val="00F037C7"/>
    <w:rsid w:val="00F047B2"/>
    <w:rsid w:val="00F04A27"/>
    <w:rsid w:val="00F05F59"/>
    <w:rsid w:val="00F061AC"/>
    <w:rsid w:val="00F130DD"/>
    <w:rsid w:val="00F20A65"/>
    <w:rsid w:val="00F24884"/>
    <w:rsid w:val="00F26D5A"/>
    <w:rsid w:val="00F27415"/>
    <w:rsid w:val="00F33813"/>
    <w:rsid w:val="00F35A93"/>
    <w:rsid w:val="00F35B23"/>
    <w:rsid w:val="00F362D6"/>
    <w:rsid w:val="00F44D69"/>
    <w:rsid w:val="00F451AD"/>
    <w:rsid w:val="00F476C4"/>
    <w:rsid w:val="00F509FC"/>
    <w:rsid w:val="00F557AF"/>
    <w:rsid w:val="00F561B7"/>
    <w:rsid w:val="00F56F8A"/>
    <w:rsid w:val="00F61DF9"/>
    <w:rsid w:val="00F669C4"/>
    <w:rsid w:val="00F7219B"/>
    <w:rsid w:val="00F73FDF"/>
    <w:rsid w:val="00F7548A"/>
    <w:rsid w:val="00F81960"/>
    <w:rsid w:val="00F83A39"/>
    <w:rsid w:val="00F86285"/>
    <w:rsid w:val="00F87199"/>
    <w:rsid w:val="00F8769D"/>
    <w:rsid w:val="00F90578"/>
    <w:rsid w:val="00F9350C"/>
    <w:rsid w:val="00F94EB5"/>
    <w:rsid w:val="00F9624D"/>
    <w:rsid w:val="00F9787F"/>
    <w:rsid w:val="00FA1CD1"/>
    <w:rsid w:val="00FB31C1"/>
    <w:rsid w:val="00FB418A"/>
    <w:rsid w:val="00FB58F2"/>
    <w:rsid w:val="00FB5AF1"/>
    <w:rsid w:val="00FC0992"/>
    <w:rsid w:val="00FC6AEA"/>
    <w:rsid w:val="00FD3D13"/>
    <w:rsid w:val="00FE1243"/>
    <w:rsid w:val="00FE2F36"/>
    <w:rsid w:val="00FE55A2"/>
    <w:rsid w:val="00FE6292"/>
    <w:rsid w:val="00FE7168"/>
    <w:rsid w:val="00FE7C6A"/>
    <w:rsid w:val="00FF55C6"/>
    <w:rsid w:val="00FF5C43"/>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5F841"/>
  <w15:chartTrackingRefBased/>
  <w15:docId w15:val="{CB8FE34F-DB9D-4217-A442-7F7D8D71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9CC"/>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style>
  <w:style w:type="paragraph" w:styleId="ListNumber">
    <w:name w:val="List Number"/>
    <w:basedOn w:val="Normal"/>
    <w:uiPriority w:val="13"/>
    <w:qFormat/>
    <w:rsid w:val="00B51D1B"/>
    <w:pPr>
      <w:numPr>
        <w:numId w:val="3"/>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1"/>
      </w:numPr>
      <w:contextualSpacing/>
    </w:pPr>
  </w:style>
  <w:style w:type="paragraph" w:styleId="ListBullet4">
    <w:name w:val="List Bullet 4"/>
    <w:basedOn w:val="Normal"/>
    <w:uiPriority w:val="99"/>
    <w:semiHidden/>
    <w:unhideWhenUsed/>
    <w:rsid w:val="002647D3"/>
    <w:pPr>
      <w:numPr>
        <w:numId w:val="5"/>
      </w:numPr>
      <w:contextualSpacing/>
    </w:pPr>
  </w:style>
  <w:style w:type="paragraph" w:styleId="ListBullet5">
    <w:name w:val="List Bullet 5"/>
    <w:basedOn w:val="Normal"/>
    <w:uiPriority w:val="99"/>
    <w:semiHidden/>
    <w:unhideWhenUsed/>
    <w:rsid w:val="002647D3"/>
    <w:pPr>
      <w:numPr>
        <w:numId w:val="6"/>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2"/>
      </w:numPr>
      <w:contextualSpacing/>
    </w:pPr>
  </w:style>
  <w:style w:type="paragraph" w:styleId="ListNumber3">
    <w:name w:val="List Number 3"/>
    <w:basedOn w:val="Normal"/>
    <w:uiPriority w:val="99"/>
    <w:semiHidden/>
    <w:unhideWhenUsed/>
    <w:rsid w:val="002647D3"/>
    <w:pPr>
      <w:numPr>
        <w:numId w:val="4"/>
      </w:numPr>
      <w:contextualSpacing/>
    </w:pPr>
  </w:style>
  <w:style w:type="paragraph" w:styleId="ListNumber4">
    <w:name w:val="List Number 4"/>
    <w:basedOn w:val="Normal"/>
    <w:uiPriority w:val="99"/>
    <w:semiHidden/>
    <w:unhideWhenUsed/>
    <w:rsid w:val="002647D3"/>
    <w:pPr>
      <w:numPr>
        <w:numId w:val="7"/>
      </w:numPr>
      <w:contextualSpacing/>
    </w:pPr>
  </w:style>
  <w:style w:type="paragraph" w:styleId="ListNumber5">
    <w:name w:val="List Number 5"/>
    <w:basedOn w:val="Normal"/>
    <w:uiPriority w:val="99"/>
    <w:semiHidden/>
    <w:unhideWhenUsed/>
    <w:rsid w:val="002647D3"/>
    <w:pPr>
      <w:numPr>
        <w:numId w:val="8"/>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customStyle="1" w:styleId="Normal0">
    <w:name w:val="[Normal]"/>
    <w:rsid w:val="003D0BD4"/>
    <w:pPr>
      <w:widowControl w:val="0"/>
      <w:autoSpaceDE w:val="0"/>
      <w:autoSpaceDN w:val="0"/>
      <w:adjustRightInd w:val="0"/>
    </w:pPr>
    <w:rPr>
      <w:rFonts w:ascii="Arial" w:hAnsi="Arial" w:cs="Arial"/>
      <w:sz w:val="24"/>
      <w:szCs w:val="24"/>
      <w:lang w:val="x-none"/>
    </w:rPr>
  </w:style>
  <w:style w:type="character" w:customStyle="1" w:styleId="NoSpacingChar">
    <w:name w:val="No Spacing Char"/>
    <w:basedOn w:val="DefaultParagraphFont"/>
    <w:link w:val="NoSpacing"/>
    <w:uiPriority w:val="1"/>
    <w:rsid w:val="00C7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AppData\Local\Microsoft\Office\16.0\DTS\en-US%7bC7522DA9-02EC-4875-AAA4-D9B4006C089C%7d\%7b074A2AF2-B6CF-4EA7-9BCF-260AA6CAA86C%7dtf16402488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{074A2AF2-B6CF-4EA7-9BCF-260AA6CAA86C}tf16402488_win32</Template>
  <TotalTime>1860</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 Blake</dc:creator>
  <cp:keywords/>
  <dc:description/>
  <cp:lastModifiedBy>Cornelius Blake</cp:lastModifiedBy>
  <cp:revision>97</cp:revision>
  <cp:lastPrinted>2020-10-09T00:41:00Z</cp:lastPrinted>
  <dcterms:created xsi:type="dcterms:W3CDTF">2020-10-09T00:24:00Z</dcterms:created>
  <dcterms:modified xsi:type="dcterms:W3CDTF">2020-10-10T11:58:00Z</dcterms:modified>
  <cp:category/>
</cp:coreProperties>
</file>