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A2D9" w14:textId="3A69305E" w:rsidR="00C17DB1" w:rsidRPr="00490794" w:rsidRDefault="00C37B46" w:rsidP="008E62B3">
      <w:pPr>
        <w:jc w:val="center"/>
        <w:rPr>
          <w:b/>
          <w:bCs/>
          <w:color w:val="auto"/>
        </w:rPr>
      </w:pPr>
      <w:r w:rsidRPr="00490794">
        <w:rPr>
          <w:b/>
          <w:bCs/>
        </w:rPr>
        <w:t>Today’s Sermon</w:t>
      </w:r>
      <w:r w:rsidR="00CB4A1B">
        <w:rPr>
          <w:b/>
          <w:bCs/>
        </w:rPr>
        <w:t>/Teaching</w:t>
      </w:r>
      <w:r w:rsidR="005D7EFE" w:rsidRPr="00490794">
        <w:rPr>
          <w:b/>
          <w:bCs/>
        </w:rPr>
        <w:t xml:space="preserve"> Outline</w:t>
      </w:r>
      <w:r w:rsidR="007F17E8">
        <w:rPr>
          <w:b/>
          <w:bCs/>
        </w:rPr>
        <w:t xml:space="preserve">: </w:t>
      </w:r>
    </w:p>
    <w:p w14:paraId="1C6FD5D3" w14:textId="501BF53B" w:rsidR="00BC018D" w:rsidRPr="00490794" w:rsidRDefault="00B961E2" w:rsidP="008E62B3">
      <w:pPr>
        <w:jc w:val="center"/>
        <w:rPr>
          <w:rFonts w:ascii="Comic Sans MS" w:hAnsi="Comic Sans MS"/>
          <w:b/>
          <w:bCs/>
          <w:color w:val="auto"/>
        </w:rPr>
      </w:pPr>
      <w:r w:rsidRPr="009D128B">
        <w:rPr>
          <w:b/>
          <w:bCs/>
          <w:color w:val="auto"/>
          <w:u w:val="single"/>
        </w:rPr>
        <w:t xml:space="preserve"> </w:t>
      </w:r>
      <w:r w:rsidR="009D128B" w:rsidRPr="009D128B">
        <w:rPr>
          <w:rFonts w:ascii="Comic Sans MS" w:hAnsi="Comic Sans MS"/>
          <w:b/>
          <w:bCs/>
          <w:color w:val="auto"/>
          <w:u w:val="single"/>
        </w:rPr>
        <w:t>FOUNDATION</w:t>
      </w:r>
      <w:r w:rsidR="00000E6B">
        <w:rPr>
          <w:rFonts w:ascii="Comic Sans MS" w:hAnsi="Comic Sans MS"/>
          <w:b/>
          <w:bCs/>
          <w:color w:val="auto"/>
          <w:u w:val="single"/>
        </w:rPr>
        <w:t>S</w:t>
      </w:r>
      <w:r w:rsidR="009D128B">
        <w:rPr>
          <w:rFonts w:ascii="Comic Sans MS" w:hAnsi="Comic Sans MS"/>
          <w:b/>
          <w:bCs/>
          <w:color w:val="auto"/>
        </w:rPr>
        <w:t>:</w:t>
      </w:r>
      <w:r w:rsidR="00886164">
        <w:rPr>
          <w:rFonts w:ascii="Comic Sans MS" w:hAnsi="Comic Sans MS"/>
          <w:b/>
          <w:bCs/>
          <w:color w:val="auto"/>
        </w:rPr>
        <w:t xml:space="preserve"> </w:t>
      </w:r>
      <w:r w:rsidR="00886164" w:rsidRPr="009D128B">
        <w:rPr>
          <w:rFonts w:ascii="Comic Sans MS" w:hAnsi="Comic Sans MS"/>
          <w:color w:val="auto"/>
        </w:rPr>
        <w:t>Core Truths to Build My Life On</w:t>
      </w:r>
      <w:r w:rsidR="00557D6B">
        <w:rPr>
          <w:rFonts w:ascii="Comic Sans MS" w:hAnsi="Comic Sans MS"/>
          <w:b/>
          <w:bCs/>
          <w:color w:val="auto"/>
        </w:rPr>
        <w:t xml:space="preserve"> </w:t>
      </w:r>
    </w:p>
    <w:p w14:paraId="058CF280" w14:textId="640C1520" w:rsidR="00A948B4" w:rsidRPr="00490794" w:rsidRDefault="00000E6B" w:rsidP="008E62B3">
      <w:pPr>
        <w:jc w:val="center"/>
        <w:rPr>
          <w:rFonts w:ascii="Comic Sans MS" w:hAnsi="Comic Sans MS"/>
          <w:b/>
          <w:bCs/>
          <w:color w:val="auto"/>
        </w:rPr>
      </w:pPr>
      <w:r>
        <w:rPr>
          <w:rFonts w:ascii="Comic Sans MS" w:hAnsi="Comic Sans MS"/>
          <w:b/>
          <w:bCs/>
          <w:color w:val="auto"/>
        </w:rPr>
        <w:t>Part 1</w:t>
      </w:r>
      <w:r w:rsidR="00911442">
        <w:rPr>
          <w:rFonts w:ascii="Comic Sans MS" w:hAnsi="Comic Sans MS"/>
          <w:b/>
          <w:bCs/>
          <w:color w:val="auto"/>
        </w:rPr>
        <w:t>1</w:t>
      </w:r>
      <w:r>
        <w:rPr>
          <w:rFonts w:ascii="Comic Sans MS" w:hAnsi="Comic Sans MS"/>
          <w:b/>
          <w:bCs/>
          <w:color w:val="auto"/>
        </w:rPr>
        <w:t xml:space="preserve">- </w:t>
      </w:r>
      <w:r w:rsidR="00161142">
        <w:rPr>
          <w:rFonts w:ascii="Comic Sans MS" w:hAnsi="Comic Sans MS"/>
          <w:b/>
          <w:bCs/>
          <w:color w:val="auto"/>
        </w:rPr>
        <w:t xml:space="preserve">My Favorite Book - </w:t>
      </w:r>
      <w:r>
        <w:rPr>
          <w:rFonts w:ascii="Comic Sans MS" w:hAnsi="Comic Sans MS"/>
          <w:b/>
          <w:bCs/>
          <w:color w:val="auto"/>
        </w:rPr>
        <w:t>The Bible</w:t>
      </w:r>
      <w:r w:rsidR="00286197">
        <w:rPr>
          <w:rFonts w:ascii="Comic Sans MS" w:hAnsi="Comic Sans MS"/>
          <w:b/>
          <w:bCs/>
          <w:color w:val="auto"/>
        </w:rPr>
        <w:t xml:space="preserve">: Building My Life </w:t>
      </w:r>
      <w:proofErr w:type="gramStart"/>
      <w:r w:rsidR="00286197">
        <w:rPr>
          <w:rFonts w:ascii="Comic Sans MS" w:hAnsi="Comic Sans MS"/>
          <w:b/>
          <w:bCs/>
          <w:color w:val="auto"/>
        </w:rPr>
        <w:t>On</w:t>
      </w:r>
      <w:proofErr w:type="gramEnd"/>
      <w:r w:rsidR="00286197">
        <w:rPr>
          <w:rFonts w:ascii="Comic Sans MS" w:hAnsi="Comic Sans MS"/>
          <w:b/>
          <w:bCs/>
          <w:color w:val="auto"/>
        </w:rPr>
        <w:t xml:space="preserve"> </w:t>
      </w:r>
      <w:r w:rsidR="004666F8">
        <w:rPr>
          <w:rFonts w:ascii="Comic Sans MS" w:hAnsi="Comic Sans MS"/>
          <w:b/>
          <w:bCs/>
          <w:color w:val="auto"/>
        </w:rPr>
        <w:t>God’s</w:t>
      </w:r>
      <w:r w:rsidR="00286197">
        <w:rPr>
          <w:rFonts w:ascii="Comic Sans MS" w:hAnsi="Comic Sans MS"/>
          <w:b/>
          <w:bCs/>
          <w:color w:val="auto"/>
        </w:rPr>
        <w:t xml:space="preserve"> Word </w:t>
      </w:r>
    </w:p>
    <w:p w14:paraId="670F299B" w14:textId="77777777" w:rsidR="005E40CF" w:rsidRPr="00A77724" w:rsidRDefault="00A948B4" w:rsidP="008E62B3">
      <w:pPr>
        <w:jc w:val="center"/>
        <w:rPr>
          <w:rFonts w:ascii="Comic Sans MS" w:hAnsi="Comic Sans MS"/>
          <w:color w:val="auto"/>
        </w:rPr>
      </w:pPr>
      <w:r w:rsidRPr="00A77724">
        <w:rPr>
          <w:rFonts w:ascii="Comic Sans MS" w:hAnsi="Comic Sans MS"/>
          <w:color w:val="auto"/>
        </w:rPr>
        <w:t>By Bis</w:t>
      </w:r>
      <w:r w:rsidR="00EE3953" w:rsidRPr="00A77724">
        <w:rPr>
          <w:rFonts w:ascii="Comic Sans MS" w:hAnsi="Comic Sans MS"/>
          <w:color w:val="auto"/>
        </w:rPr>
        <w:t>hop Blake: Relationship Pastor</w:t>
      </w:r>
      <w:r w:rsidR="007F17E8" w:rsidRPr="00A77724">
        <w:rPr>
          <w:rFonts w:ascii="Comic Sans MS" w:hAnsi="Comic Sans MS"/>
          <w:color w:val="auto"/>
        </w:rPr>
        <w:t xml:space="preserve"> </w:t>
      </w:r>
    </w:p>
    <w:p w14:paraId="0A297747" w14:textId="7BFD885E" w:rsidR="00A948B4" w:rsidRPr="00FD6EAA" w:rsidRDefault="003132D8" w:rsidP="008E62B3">
      <w:pPr>
        <w:jc w:val="center"/>
        <w:rPr>
          <w:rFonts w:ascii="Comic Sans MS" w:hAnsi="Comic Sans MS"/>
          <w:color w:val="auto"/>
        </w:rPr>
      </w:pPr>
      <w:r w:rsidRPr="00FD6EAA">
        <w:rPr>
          <w:color w:val="7F7F7F" w:themeColor="text1" w:themeTint="80"/>
        </w:rPr>
        <w:t xml:space="preserve">Sunday, </w:t>
      </w:r>
      <w:r w:rsidR="00F90578" w:rsidRPr="00FD6EAA">
        <w:rPr>
          <w:color w:val="7F7F7F" w:themeColor="text1" w:themeTint="80"/>
        </w:rPr>
        <w:t>1</w:t>
      </w:r>
      <w:r w:rsidR="009E162A" w:rsidRPr="00FD6EAA">
        <w:rPr>
          <w:color w:val="7F7F7F" w:themeColor="text1" w:themeTint="80"/>
        </w:rPr>
        <w:t>8</w:t>
      </w:r>
      <w:r w:rsidR="007F17E8" w:rsidRPr="00FD6EAA">
        <w:rPr>
          <w:color w:val="7F7F7F" w:themeColor="text1" w:themeTint="80"/>
          <w:vertAlign w:val="superscript"/>
        </w:rPr>
        <w:t>th</w:t>
      </w:r>
      <w:r w:rsidR="007F17E8" w:rsidRPr="00FD6EAA">
        <w:rPr>
          <w:color w:val="7F7F7F" w:themeColor="text1" w:themeTint="80"/>
        </w:rPr>
        <w:t xml:space="preserve"> </w:t>
      </w:r>
      <w:r w:rsidR="007F17E8" w:rsidRPr="00FD6EAA">
        <w:t>October 2020</w:t>
      </w:r>
      <w:r w:rsidR="00546592" w:rsidRPr="00FD6EAA">
        <w:t xml:space="preserve"> </w:t>
      </w:r>
      <w:r w:rsidR="00EE1C97" w:rsidRPr="00FD6EAA">
        <w:rPr>
          <w:rFonts w:ascii="Times New Roman" w:hAnsi="Times New Roman" w:cs="Times New Roman"/>
        </w:rPr>
        <w:t>©</w:t>
      </w:r>
      <w:r w:rsidR="00360F84" w:rsidRPr="00FD6EAA">
        <w:rPr>
          <w:rFonts w:ascii="Comic Sans MS" w:hAnsi="Comic Sans MS"/>
        </w:rPr>
        <w:t xml:space="preserve"> </w:t>
      </w:r>
      <w:r w:rsidR="006A0DA3" w:rsidRPr="00FD6EAA">
        <w:rPr>
          <w:rFonts w:ascii="Comic Sans MS" w:hAnsi="Comic Sans MS"/>
        </w:rPr>
        <w:t>copyright</w:t>
      </w:r>
      <w:r w:rsidR="00FD6EAA" w:rsidRPr="00FD6EAA">
        <w:rPr>
          <w:rFonts w:ascii="Comic Sans MS" w:hAnsi="Comic Sans MS"/>
        </w:rPr>
        <w:t>-</w:t>
      </w:r>
      <w:proofErr w:type="spellStart"/>
      <w:r w:rsidR="00FD6EAA" w:rsidRPr="00FD6EAA">
        <w:rPr>
          <w:rFonts w:ascii="Comic Sans MS" w:hAnsi="Comic Sans MS"/>
        </w:rPr>
        <w:t>cornelius</w:t>
      </w:r>
      <w:proofErr w:type="spellEnd"/>
      <w:r w:rsidR="00FD6EAA" w:rsidRPr="00FD6EAA">
        <w:rPr>
          <w:rFonts w:ascii="Comic Sans MS" w:hAnsi="Comic Sans MS"/>
        </w:rPr>
        <w:t xml:space="preserve"> blake</w:t>
      </w:r>
    </w:p>
    <w:p w14:paraId="2E1FD62F" w14:textId="16689F78" w:rsidR="00EE3953" w:rsidRPr="009D0CFA" w:rsidRDefault="00EE3953" w:rsidP="008E62B3">
      <w:pPr>
        <w:jc w:val="center"/>
        <w:rPr>
          <w:rFonts w:ascii="Comic Sans MS" w:hAnsi="Comic Sans MS"/>
          <w:color w:val="auto"/>
        </w:rPr>
      </w:pPr>
    </w:p>
    <w:p w14:paraId="46BA82A1" w14:textId="7C3231A0" w:rsidR="00EE3953" w:rsidRPr="009D0CFA" w:rsidRDefault="00EE3953" w:rsidP="008E62B3">
      <w:pPr>
        <w:jc w:val="center"/>
        <w:rPr>
          <w:rFonts w:ascii="Comic Sans MS" w:hAnsi="Comic Sans MS"/>
          <w:b/>
          <w:bCs/>
          <w:color w:val="auto"/>
        </w:rPr>
      </w:pPr>
    </w:p>
    <w:p w14:paraId="1E3B795B" w14:textId="23E73509" w:rsidR="00810E90" w:rsidRDefault="00A7389E" w:rsidP="00A7389E">
      <w:pPr>
        <w:shd w:val="clear" w:color="auto" w:fill="D1D1D1" w:themeFill="background2" w:themeFillShade="E6"/>
        <w:jc w:val="both"/>
        <w:rPr>
          <w:rFonts w:ascii="Comic Sans MS" w:hAnsi="Comic Sans MS"/>
          <w:b/>
          <w:bCs/>
          <w:color w:val="auto"/>
        </w:rPr>
      </w:pPr>
      <w:r>
        <w:rPr>
          <w:rFonts w:ascii="Comic Sans MS" w:hAnsi="Comic Sans MS"/>
          <w:b/>
          <w:bCs/>
          <w:color w:val="auto"/>
        </w:rPr>
        <w:t xml:space="preserve">KEY </w:t>
      </w:r>
      <w:r w:rsidR="00810E90" w:rsidRPr="009D0CFA">
        <w:rPr>
          <w:rFonts w:ascii="Comic Sans MS" w:hAnsi="Comic Sans MS"/>
          <w:b/>
          <w:bCs/>
          <w:color w:val="auto"/>
        </w:rPr>
        <w:t>TEXT</w:t>
      </w:r>
      <w:r w:rsidR="00966F00">
        <w:rPr>
          <w:rFonts w:ascii="Comic Sans MS" w:hAnsi="Comic Sans MS"/>
          <w:b/>
          <w:bCs/>
          <w:color w:val="auto"/>
        </w:rPr>
        <w:t>S</w:t>
      </w:r>
      <w:r w:rsidR="005B56EE">
        <w:rPr>
          <w:rFonts w:ascii="Comic Sans MS" w:hAnsi="Comic Sans MS"/>
          <w:b/>
          <w:bCs/>
          <w:color w:val="auto"/>
        </w:rPr>
        <w:t>:</w:t>
      </w:r>
      <w:r w:rsidR="00B750E3">
        <w:rPr>
          <w:rFonts w:ascii="Comic Sans MS" w:hAnsi="Comic Sans MS"/>
          <w:b/>
          <w:bCs/>
          <w:color w:val="auto"/>
        </w:rPr>
        <w:t xml:space="preserve"> </w:t>
      </w:r>
      <w:r w:rsidR="00FF4787">
        <w:rPr>
          <w:rFonts w:ascii="Comic Sans MS" w:hAnsi="Comic Sans MS"/>
          <w:b/>
          <w:bCs/>
          <w:color w:val="auto"/>
        </w:rPr>
        <w:t xml:space="preserve">Isaiah </w:t>
      </w:r>
      <w:r w:rsidR="00966F00">
        <w:rPr>
          <w:rFonts w:ascii="Comic Sans MS" w:hAnsi="Comic Sans MS"/>
          <w:b/>
          <w:bCs/>
          <w:color w:val="auto"/>
        </w:rPr>
        <w:t>40:8</w:t>
      </w:r>
      <w:r w:rsidR="00C64F4D" w:rsidRPr="009D0CFA">
        <w:rPr>
          <w:rFonts w:ascii="Comic Sans MS" w:hAnsi="Comic Sans MS"/>
          <w:b/>
          <w:bCs/>
          <w:color w:val="auto"/>
        </w:rPr>
        <w:t xml:space="preserve"> (</w:t>
      </w:r>
      <w:r w:rsidR="00966F00">
        <w:rPr>
          <w:rFonts w:ascii="Comic Sans MS" w:hAnsi="Comic Sans MS"/>
          <w:b/>
          <w:bCs/>
          <w:color w:val="auto"/>
        </w:rPr>
        <w:t>GNB</w:t>
      </w:r>
      <w:r w:rsidR="00C64F4D" w:rsidRPr="009D0CFA">
        <w:rPr>
          <w:rFonts w:ascii="Comic Sans MS" w:hAnsi="Comic Sans MS"/>
          <w:b/>
          <w:bCs/>
          <w:color w:val="auto"/>
        </w:rPr>
        <w:t>)</w:t>
      </w:r>
      <w:r w:rsidR="00623F7B">
        <w:rPr>
          <w:rFonts w:ascii="Comic Sans MS" w:hAnsi="Comic Sans MS"/>
          <w:b/>
          <w:bCs/>
          <w:color w:val="auto"/>
        </w:rPr>
        <w:t xml:space="preserve"> </w:t>
      </w:r>
      <w:r w:rsidR="00686E62">
        <w:rPr>
          <w:rFonts w:ascii="Comic Sans MS" w:hAnsi="Comic Sans MS"/>
          <w:b/>
          <w:bCs/>
          <w:color w:val="auto"/>
        </w:rPr>
        <w:t>&amp; Isaiah 55:11</w:t>
      </w:r>
    </w:p>
    <w:p w14:paraId="2EAFB2BF" w14:textId="77777777" w:rsidR="007250A8" w:rsidRDefault="007250A8" w:rsidP="00F01A9F">
      <w:pPr>
        <w:rPr>
          <w:rFonts w:ascii="Comic Sans MS" w:hAnsi="Comic Sans MS"/>
          <w:b/>
          <w:bCs/>
          <w:color w:val="auto"/>
        </w:rPr>
      </w:pPr>
    </w:p>
    <w:p w14:paraId="44293550" w14:textId="793C780E" w:rsidR="00F01A9F" w:rsidRPr="00EC658F" w:rsidRDefault="00A26E49" w:rsidP="00A26E49">
      <w:pPr>
        <w:pStyle w:val="ListParagraph"/>
        <w:numPr>
          <w:ilvl w:val="0"/>
          <w:numId w:val="31"/>
        </w:numPr>
        <w:rPr>
          <w:rFonts w:ascii="Comic Sans MS" w:hAnsi="Comic Sans MS"/>
          <w:b/>
          <w:bCs/>
          <w:color w:val="auto"/>
        </w:rPr>
      </w:pPr>
      <w:r w:rsidRPr="00A26E49">
        <w:rPr>
          <w:rFonts w:cstheme="minorHAnsi"/>
          <w:b/>
          <w:bCs/>
          <w:i/>
          <w:iCs/>
          <w:color w:val="auto"/>
        </w:rPr>
        <w:t>Isa 40:8</w:t>
      </w:r>
      <w:r w:rsidRPr="00A26E49">
        <w:rPr>
          <w:rFonts w:cstheme="minorHAnsi"/>
          <w:i/>
          <w:iCs/>
          <w:color w:val="auto"/>
        </w:rPr>
        <w:t xml:space="preserve"> </w:t>
      </w:r>
      <w:r w:rsidR="000E0761">
        <w:rPr>
          <w:rFonts w:cstheme="minorHAnsi"/>
          <w:i/>
          <w:iCs/>
          <w:color w:val="auto"/>
        </w:rPr>
        <w:t>(GNB)</w:t>
      </w:r>
      <w:r w:rsidRPr="00A26E49">
        <w:rPr>
          <w:rFonts w:cstheme="minorHAnsi"/>
          <w:i/>
          <w:iCs/>
          <w:color w:val="auto"/>
        </w:rPr>
        <w:t xml:space="preserve"> Yes, grass withers and flowers fade, but the word of our God endures forever."</w:t>
      </w:r>
    </w:p>
    <w:p w14:paraId="1FD6A42E" w14:textId="77777777" w:rsidR="00EC658F" w:rsidRPr="009D57D9" w:rsidRDefault="00EC658F" w:rsidP="00EC658F">
      <w:pPr>
        <w:pStyle w:val="ListParagraph"/>
        <w:rPr>
          <w:rFonts w:ascii="Comic Sans MS" w:hAnsi="Comic Sans MS"/>
          <w:b/>
          <w:bCs/>
          <w:color w:val="auto"/>
        </w:rPr>
      </w:pPr>
    </w:p>
    <w:p w14:paraId="72FBBFAB" w14:textId="57C12089" w:rsidR="009D57D9" w:rsidRPr="00352F62" w:rsidRDefault="00BE1EF2" w:rsidP="00352F62">
      <w:pPr>
        <w:pStyle w:val="ListParagraph"/>
        <w:numPr>
          <w:ilvl w:val="0"/>
          <w:numId w:val="31"/>
        </w:numPr>
        <w:rPr>
          <w:rFonts w:ascii="Comic Sans MS" w:hAnsi="Comic Sans MS"/>
          <w:color w:val="auto"/>
        </w:rPr>
      </w:pPr>
      <w:r w:rsidRPr="00BE1EF2">
        <w:rPr>
          <w:rFonts w:ascii="Comic Sans MS" w:hAnsi="Comic Sans MS"/>
          <w:color w:val="auto"/>
        </w:rPr>
        <w:t>Isa 55:10</w:t>
      </w:r>
      <w:r w:rsidR="00352F62">
        <w:rPr>
          <w:rFonts w:ascii="Comic Sans MS" w:hAnsi="Comic Sans MS"/>
          <w:color w:val="auto"/>
        </w:rPr>
        <w:t>-11</w:t>
      </w:r>
      <w:r w:rsidRPr="00BE1EF2">
        <w:rPr>
          <w:rFonts w:ascii="Comic Sans MS" w:hAnsi="Comic Sans MS"/>
          <w:color w:val="auto"/>
        </w:rPr>
        <w:t xml:space="preserve"> </w:t>
      </w:r>
      <w:r w:rsidR="00464D22" w:rsidRPr="00464D22">
        <w:rPr>
          <w:rFonts w:ascii="Comic Sans MS" w:hAnsi="Comic Sans MS"/>
          <w:color w:val="auto"/>
        </w:rPr>
        <w:t>(GNB)</w:t>
      </w:r>
      <w:r w:rsidRPr="00BE1EF2">
        <w:rPr>
          <w:rFonts w:ascii="Comic Sans MS" w:hAnsi="Comic Sans MS"/>
          <w:color w:val="auto"/>
        </w:rPr>
        <w:t xml:space="preserve"> "My word is like the snow and the rain that come down from the sky to water the earth. They make the crops grow and provide seed for planting and food to eat. </w:t>
      </w:r>
      <w:r w:rsidR="00352F62">
        <w:rPr>
          <w:rFonts w:ascii="Comic Sans MS" w:hAnsi="Comic Sans MS"/>
          <w:color w:val="auto"/>
        </w:rPr>
        <w:t xml:space="preserve">  </w:t>
      </w:r>
      <w:r w:rsidRPr="00352F62">
        <w:rPr>
          <w:rFonts w:ascii="Comic Sans MS" w:hAnsi="Comic Sans MS"/>
          <w:color w:val="auto"/>
        </w:rPr>
        <w:t xml:space="preserve">So </w:t>
      </w:r>
      <w:proofErr w:type="gramStart"/>
      <w:r w:rsidRPr="00352F62">
        <w:rPr>
          <w:rFonts w:ascii="Comic Sans MS" w:hAnsi="Comic Sans MS"/>
          <w:color w:val="auto"/>
        </w:rPr>
        <w:t>also</w:t>
      </w:r>
      <w:proofErr w:type="gramEnd"/>
      <w:r w:rsidRPr="00352F62">
        <w:rPr>
          <w:rFonts w:ascii="Comic Sans MS" w:hAnsi="Comic Sans MS"/>
          <w:color w:val="auto"/>
        </w:rPr>
        <w:t xml:space="preserve"> will be the word that I speak--- it will not fail to do what I plan for it; it will do everything I send it to do.</w:t>
      </w:r>
    </w:p>
    <w:p w14:paraId="2ABDFBEE" w14:textId="77777777" w:rsidR="00EC658F" w:rsidRPr="00A26E49" w:rsidRDefault="00EC658F" w:rsidP="00EC658F">
      <w:pPr>
        <w:pStyle w:val="ListParagraph"/>
        <w:rPr>
          <w:rFonts w:ascii="Comic Sans MS" w:hAnsi="Comic Sans MS"/>
          <w:b/>
          <w:bCs/>
          <w:color w:val="auto"/>
        </w:rPr>
      </w:pPr>
    </w:p>
    <w:p w14:paraId="5B755485" w14:textId="5659CF1C" w:rsidR="005F1D3D" w:rsidRDefault="00075B0D" w:rsidP="00647AF2">
      <w:pPr>
        <w:jc w:val="both"/>
        <w:rPr>
          <w:rFonts w:ascii="Comic Sans MS" w:hAnsi="Comic Sans MS"/>
          <w:b/>
          <w:bCs/>
          <w:color w:val="auto"/>
        </w:rPr>
      </w:pPr>
      <w:r>
        <w:rPr>
          <w:rFonts w:ascii="Comic Sans MS" w:hAnsi="Comic Sans MS"/>
          <w:b/>
          <w:bCs/>
          <w:color w:val="auto"/>
        </w:rPr>
        <w:t xml:space="preserve">1. </w:t>
      </w:r>
      <w:r w:rsidR="005F1D3D">
        <w:rPr>
          <w:rFonts w:ascii="Comic Sans MS" w:hAnsi="Comic Sans MS"/>
          <w:b/>
          <w:bCs/>
          <w:color w:val="auto"/>
        </w:rPr>
        <w:t>The Preamble</w:t>
      </w:r>
    </w:p>
    <w:p w14:paraId="3B799611" w14:textId="77777777" w:rsidR="005F1D3D" w:rsidRDefault="005F1D3D" w:rsidP="00647AF2">
      <w:pPr>
        <w:jc w:val="both"/>
        <w:rPr>
          <w:rFonts w:ascii="Comic Sans MS" w:hAnsi="Comic Sans MS"/>
          <w:b/>
          <w:bCs/>
          <w:color w:val="auto"/>
        </w:rPr>
      </w:pPr>
    </w:p>
    <w:p w14:paraId="4052D122" w14:textId="4D7587F6" w:rsidR="001B6D31" w:rsidRDefault="00D771F2" w:rsidP="001869BD">
      <w:pPr>
        <w:ind w:firstLine="720"/>
        <w:jc w:val="both"/>
        <w:rPr>
          <w:rFonts w:ascii="Comic Sans MS" w:hAnsi="Comic Sans MS"/>
          <w:color w:val="auto"/>
        </w:rPr>
      </w:pPr>
      <w:r>
        <w:rPr>
          <w:rFonts w:ascii="Comic Sans MS" w:hAnsi="Comic Sans MS"/>
          <w:b/>
          <w:bCs/>
          <w:color w:val="auto"/>
        </w:rPr>
        <w:t xml:space="preserve">The </w:t>
      </w:r>
      <w:r>
        <w:rPr>
          <w:rFonts w:ascii="Comic Sans MS" w:hAnsi="Comic Sans MS"/>
          <w:b/>
          <w:bCs/>
          <w:color w:val="auto"/>
        </w:rPr>
        <w:t>Origi</w:t>
      </w:r>
      <w:r>
        <w:rPr>
          <w:rFonts w:ascii="Comic Sans MS" w:hAnsi="Comic Sans MS"/>
          <w:b/>
          <w:bCs/>
          <w:color w:val="auto"/>
        </w:rPr>
        <w:t>n of</w:t>
      </w:r>
      <w:r w:rsidRPr="00C955F3">
        <w:rPr>
          <w:rFonts w:ascii="Comic Sans MS" w:hAnsi="Comic Sans MS"/>
          <w:color w:val="auto"/>
        </w:rPr>
        <w:t xml:space="preserve"> </w:t>
      </w:r>
      <w:r w:rsidR="007F0A79" w:rsidRPr="00C955F3">
        <w:rPr>
          <w:rFonts w:ascii="Comic Sans MS" w:hAnsi="Comic Sans MS"/>
          <w:b/>
          <w:bCs/>
          <w:color w:val="auto"/>
        </w:rPr>
        <w:t>T</w:t>
      </w:r>
      <w:r w:rsidR="005F1D3D">
        <w:rPr>
          <w:rFonts w:ascii="Comic Sans MS" w:hAnsi="Comic Sans MS"/>
          <w:b/>
          <w:bCs/>
          <w:color w:val="auto"/>
        </w:rPr>
        <w:t>he Bible</w:t>
      </w:r>
      <w:r>
        <w:rPr>
          <w:rFonts w:ascii="Comic Sans MS" w:hAnsi="Comic Sans MS"/>
          <w:b/>
          <w:bCs/>
          <w:color w:val="auto"/>
        </w:rPr>
        <w:t xml:space="preserve">: </w:t>
      </w:r>
      <w:r w:rsidR="00AD5CC9">
        <w:rPr>
          <w:rFonts w:ascii="Comic Sans MS" w:hAnsi="Comic Sans MS"/>
          <w:color w:val="auto"/>
        </w:rPr>
        <w:t xml:space="preserve">The </w:t>
      </w:r>
      <w:r w:rsidR="00263D66">
        <w:rPr>
          <w:rFonts w:ascii="Comic Sans MS" w:hAnsi="Comic Sans MS"/>
          <w:color w:val="auto"/>
        </w:rPr>
        <w:t>Bible is of divine origin and as such is called the ‘Word of God’</w:t>
      </w:r>
      <w:r w:rsidR="00AE3905">
        <w:rPr>
          <w:rFonts w:ascii="Comic Sans MS" w:hAnsi="Comic Sans MS"/>
          <w:color w:val="auto"/>
        </w:rPr>
        <w:t xml:space="preserve"> by born-again Christians. This does </w:t>
      </w:r>
      <w:r w:rsidR="00C15B13">
        <w:rPr>
          <w:rFonts w:ascii="Comic Sans MS" w:hAnsi="Comic Sans MS"/>
          <w:color w:val="auto"/>
        </w:rPr>
        <w:t>not imply</w:t>
      </w:r>
      <w:r w:rsidR="00AE3905">
        <w:rPr>
          <w:rFonts w:ascii="Comic Sans MS" w:hAnsi="Comic Sans MS"/>
          <w:color w:val="auto"/>
        </w:rPr>
        <w:t xml:space="preserve"> that the text descended from heaven </w:t>
      </w:r>
      <w:r w:rsidR="00F50185">
        <w:rPr>
          <w:rFonts w:ascii="Comic Sans MS" w:hAnsi="Comic Sans MS"/>
          <w:color w:val="auto"/>
        </w:rPr>
        <w:t xml:space="preserve">on holy paper, but the holy men </w:t>
      </w:r>
      <w:r w:rsidR="006F302D">
        <w:rPr>
          <w:rFonts w:ascii="Comic Sans MS" w:hAnsi="Comic Sans MS"/>
          <w:color w:val="auto"/>
        </w:rPr>
        <w:t>spoke</w:t>
      </w:r>
      <w:r w:rsidR="00F50185">
        <w:rPr>
          <w:rFonts w:ascii="Comic Sans MS" w:hAnsi="Comic Sans MS"/>
          <w:color w:val="auto"/>
        </w:rPr>
        <w:t xml:space="preserve"> as the Holy Ghost moved them</w:t>
      </w:r>
      <w:r w:rsidR="003F7F39">
        <w:rPr>
          <w:rFonts w:ascii="Comic Sans MS" w:hAnsi="Comic Sans MS"/>
          <w:color w:val="auto"/>
        </w:rPr>
        <w:t>. These Holy men penned the Bible</w:t>
      </w:r>
      <w:r w:rsidR="00736B2B">
        <w:rPr>
          <w:rFonts w:ascii="Comic Sans MS" w:hAnsi="Comic Sans MS"/>
          <w:color w:val="auto"/>
        </w:rPr>
        <w:t xml:space="preserve"> under the influence or inspiration of God. God used their per</w:t>
      </w:r>
      <w:r w:rsidR="00CB5F6B">
        <w:rPr>
          <w:rFonts w:ascii="Comic Sans MS" w:hAnsi="Comic Sans MS"/>
          <w:color w:val="auto"/>
        </w:rPr>
        <w:t>sonal experiences and style to deliver to us a manuscript without error in a single word.</w:t>
      </w:r>
      <w:r w:rsidR="006B3EE6">
        <w:rPr>
          <w:rFonts w:ascii="Comic Sans MS" w:hAnsi="Comic Sans MS"/>
          <w:color w:val="auto"/>
        </w:rPr>
        <w:t xml:space="preserve"> The original</w:t>
      </w:r>
      <w:r w:rsidR="004905ED">
        <w:rPr>
          <w:rFonts w:ascii="Comic Sans MS" w:hAnsi="Comic Sans MS"/>
          <w:color w:val="auto"/>
        </w:rPr>
        <w:t xml:space="preserve"> </w:t>
      </w:r>
      <w:r w:rsidR="006F302D">
        <w:rPr>
          <w:rFonts w:ascii="Comic Sans MS" w:hAnsi="Comic Sans MS"/>
          <w:color w:val="auto"/>
        </w:rPr>
        <w:t>autographs</w:t>
      </w:r>
      <w:r w:rsidR="004905ED">
        <w:rPr>
          <w:rFonts w:ascii="Comic Sans MS" w:hAnsi="Comic Sans MS"/>
          <w:color w:val="auto"/>
        </w:rPr>
        <w:t xml:space="preserve"> of Scripture are </w:t>
      </w:r>
      <w:r w:rsidR="006F302D">
        <w:rPr>
          <w:rFonts w:ascii="Comic Sans MS" w:hAnsi="Comic Sans MS"/>
          <w:color w:val="auto"/>
        </w:rPr>
        <w:t>without</w:t>
      </w:r>
      <w:r w:rsidR="004905ED">
        <w:rPr>
          <w:rFonts w:ascii="Comic Sans MS" w:hAnsi="Comic Sans MS"/>
          <w:color w:val="auto"/>
        </w:rPr>
        <w:t xml:space="preserve"> errors.</w:t>
      </w:r>
      <w:r w:rsidR="00C15B13">
        <w:rPr>
          <w:rFonts w:ascii="Comic Sans MS" w:hAnsi="Comic Sans MS"/>
          <w:color w:val="auto"/>
        </w:rPr>
        <w:t xml:space="preserve"> But copies and translations may contain minute errors.</w:t>
      </w:r>
    </w:p>
    <w:p w14:paraId="39C8109B" w14:textId="69AE836E" w:rsidR="00004154" w:rsidRDefault="00004154" w:rsidP="00AD5CC9">
      <w:pPr>
        <w:ind w:firstLine="720"/>
        <w:jc w:val="both"/>
        <w:rPr>
          <w:rFonts w:ascii="Comic Sans MS" w:hAnsi="Comic Sans MS"/>
          <w:color w:val="auto"/>
        </w:rPr>
      </w:pPr>
      <w:r>
        <w:rPr>
          <w:rFonts w:ascii="Comic Sans MS" w:hAnsi="Comic Sans MS"/>
          <w:color w:val="auto"/>
        </w:rPr>
        <w:t>Translations become necessary to make the Word of God accessible to new cultures and times.</w:t>
      </w:r>
      <w:r w:rsidR="002945A8">
        <w:rPr>
          <w:rFonts w:ascii="Comic Sans MS" w:hAnsi="Comic Sans MS"/>
          <w:color w:val="auto"/>
        </w:rPr>
        <w:t xml:space="preserve"> These are not always without error and sometimes need to be qualified by the Greek or Hebrew text.</w:t>
      </w:r>
    </w:p>
    <w:p w14:paraId="66F51449" w14:textId="1F7999FA" w:rsidR="00F22F07" w:rsidRDefault="001F360B" w:rsidP="00AD5CC9">
      <w:pPr>
        <w:ind w:firstLine="720"/>
        <w:jc w:val="both"/>
        <w:rPr>
          <w:rFonts w:ascii="Comic Sans MS" w:hAnsi="Comic Sans MS"/>
          <w:color w:val="auto"/>
        </w:rPr>
      </w:pPr>
      <w:r w:rsidRPr="00545D29">
        <w:rPr>
          <w:rFonts w:ascii="Comic Sans MS" w:hAnsi="Comic Sans MS"/>
          <w:b/>
          <w:bCs/>
          <w:color w:val="auto"/>
        </w:rPr>
        <w:t>Christo</w:t>
      </w:r>
      <w:r w:rsidR="00A53FF6" w:rsidRPr="00545D29">
        <w:rPr>
          <w:rFonts w:ascii="Comic Sans MS" w:hAnsi="Comic Sans MS"/>
          <w:b/>
          <w:bCs/>
          <w:color w:val="auto"/>
        </w:rPr>
        <w:t>-Centric:</w:t>
      </w:r>
      <w:r w:rsidR="00A53FF6">
        <w:rPr>
          <w:rFonts w:ascii="Comic Sans MS" w:hAnsi="Comic Sans MS"/>
          <w:color w:val="auto"/>
        </w:rPr>
        <w:t xml:space="preserve"> The Bible port</w:t>
      </w:r>
      <w:r w:rsidR="009476B3">
        <w:rPr>
          <w:rFonts w:ascii="Comic Sans MS" w:hAnsi="Comic Sans MS"/>
          <w:color w:val="auto"/>
        </w:rPr>
        <w:t>rays Jesus Christ, the Savior of the World.</w:t>
      </w:r>
      <w:r w:rsidR="00DE50DC">
        <w:rPr>
          <w:rFonts w:ascii="Comic Sans MS" w:hAnsi="Comic Sans MS"/>
          <w:color w:val="auto"/>
        </w:rPr>
        <w:t xml:space="preserve"> The whole Bible is about Jesus, whether by</w:t>
      </w:r>
      <w:r w:rsidR="007511DB">
        <w:rPr>
          <w:rFonts w:ascii="Comic Sans MS" w:hAnsi="Comic Sans MS"/>
          <w:color w:val="auto"/>
        </w:rPr>
        <w:t xml:space="preserve"> preparation, manifestation, </w:t>
      </w:r>
      <w:r w:rsidR="000D7366">
        <w:rPr>
          <w:rFonts w:ascii="Comic Sans MS" w:hAnsi="Comic Sans MS"/>
          <w:color w:val="auto"/>
        </w:rPr>
        <w:t>explanation,</w:t>
      </w:r>
      <w:r w:rsidR="007511DB">
        <w:rPr>
          <w:rFonts w:ascii="Comic Sans MS" w:hAnsi="Comic Sans MS"/>
          <w:color w:val="auto"/>
        </w:rPr>
        <w:t xml:space="preserve"> or confirmation.</w:t>
      </w:r>
      <w:r w:rsidR="000D7366">
        <w:rPr>
          <w:rFonts w:ascii="Comic Sans MS" w:hAnsi="Comic Sans MS"/>
          <w:color w:val="auto"/>
        </w:rPr>
        <w:t xml:space="preserve"> This truth is an essential rule of interpretation.</w:t>
      </w:r>
    </w:p>
    <w:p w14:paraId="2D375F3A" w14:textId="77777777" w:rsidR="001B6D31" w:rsidRDefault="001B6D31" w:rsidP="004666F8">
      <w:pPr>
        <w:ind w:firstLine="720"/>
        <w:jc w:val="both"/>
        <w:rPr>
          <w:rFonts w:ascii="Comic Sans MS" w:hAnsi="Comic Sans MS"/>
          <w:color w:val="auto"/>
        </w:rPr>
      </w:pPr>
    </w:p>
    <w:p w14:paraId="7BAA1F50" w14:textId="1CF38B82" w:rsidR="008147CC" w:rsidRDefault="00075B0D" w:rsidP="008122F1">
      <w:pPr>
        <w:ind w:left="-720" w:firstLine="720"/>
        <w:jc w:val="both"/>
        <w:rPr>
          <w:rFonts w:ascii="Comic Sans MS" w:hAnsi="Comic Sans MS"/>
          <w:color w:val="auto"/>
        </w:rPr>
      </w:pPr>
      <w:r>
        <w:rPr>
          <w:rFonts w:ascii="Comic Sans MS" w:hAnsi="Comic Sans MS"/>
          <w:b/>
          <w:bCs/>
          <w:color w:val="auto"/>
        </w:rPr>
        <w:t xml:space="preserve">11. </w:t>
      </w:r>
      <w:r w:rsidR="00D67D5E" w:rsidRPr="00075B0D">
        <w:rPr>
          <w:rFonts w:ascii="Comic Sans MS" w:hAnsi="Comic Sans MS"/>
          <w:b/>
          <w:bCs/>
          <w:color w:val="auto"/>
        </w:rPr>
        <w:t>T</w:t>
      </w:r>
      <w:r w:rsidR="004707CF" w:rsidRPr="00075B0D">
        <w:rPr>
          <w:rFonts w:ascii="Comic Sans MS" w:hAnsi="Comic Sans MS"/>
          <w:b/>
          <w:bCs/>
          <w:color w:val="auto"/>
        </w:rPr>
        <w:t xml:space="preserve">he </w:t>
      </w:r>
      <w:r w:rsidR="003A3BC9">
        <w:rPr>
          <w:rFonts w:ascii="Comic Sans MS" w:hAnsi="Comic Sans MS"/>
          <w:b/>
          <w:bCs/>
          <w:color w:val="auto"/>
        </w:rPr>
        <w:t>Proclamations</w:t>
      </w:r>
      <w:r w:rsidR="00D67D5E">
        <w:rPr>
          <w:rFonts w:ascii="Comic Sans MS" w:hAnsi="Comic Sans MS"/>
          <w:b/>
          <w:bCs/>
          <w:color w:val="auto"/>
        </w:rPr>
        <w:t xml:space="preserve"> </w:t>
      </w:r>
    </w:p>
    <w:p w14:paraId="27BE8D03" w14:textId="2B1D7B32" w:rsidR="00D9580F" w:rsidRDefault="00D9580F" w:rsidP="004666F8">
      <w:pPr>
        <w:ind w:firstLine="720"/>
        <w:jc w:val="both"/>
        <w:rPr>
          <w:rFonts w:ascii="Comic Sans MS" w:hAnsi="Comic Sans MS"/>
          <w:color w:val="auto"/>
        </w:rPr>
      </w:pPr>
    </w:p>
    <w:p w14:paraId="5C3AA151" w14:textId="65DB3200" w:rsidR="000B6CB5" w:rsidRPr="00C15755" w:rsidRDefault="000B6CB5" w:rsidP="000B6CB5">
      <w:pPr>
        <w:jc w:val="both"/>
        <w:rPr>
          <w:rFonts w:ascii="Comic Sans MS" w:hAnsi="Comic Sans MS"/>
          <w:b/>
          <w:bCs/>
        </w:rPr>
      </w:pPr>
      <w:bookmarkStart w:id="0" w:name="_Hlk52900737"/>
      <w:r w:rsidRPr="00184474">
        <w:rPr>
          <w:rFonts w:ascii="Comic Sans MS" w:hAnsi="Comic Sans MS"/>
          <w:b/>
          <w:bCs/>
          <w:color w:val="auto"/>
        </w:rPr>
        <w:t xml:space="preserve">1. </w:t>
      </w:r>
      <w:r w:rsidR="005D7629">
        <w:rPr>
          <w:rFonts w:ascii="Comic Sans MS" w:hAnsi="Comic Sans MS"/>
          <w:b/>
          <w:bCs/>
          <w:color w:val="auto"/>
        </w:rPr>
        <w:t>The</w:t>
      </w:r>
      <w:r w:rsidR="007051BC">
        <w:rPr>
          <w:rFonts w:ascii="Comic Sans MS" w:hAnsi="Comic Sans MS"/>
          <w:b/>
          <w:bCs/>
          <w:color w:val="auto"/>
        </w:rPr>
        <w:t xml:space="preserve"> Bible is </w:t>
      </w:r>
      <w:r w:rsidR="00F57924">
        <w:rPr>
          <w:rFonts w:ascii="Comic Sans MS" w:hAnsi="Comic Sans MS"/>
          <w:b/>
          <w:bCs/>
          <w:color w:val="auto"/>
        </w:rPr>
        <w:t>God’s Written</w:t>
      </w:r>
      <w:r w:rsidR="00CC33E9">
        <w:rPr>
          <w:rFonts w:ascii="Comic Sans MS" w:hAnsi="Comic Sans MS"/>
          <w:b/>
          <w:bCs/>
          <w:color w:val="auto"/>
        </w:rPr>
        <w:t xml:space="preserve"> Revelation of His </w:t>
      </w:r>
      <w:bookmarkEnd w:id="0"/>
      <w:r w:rsidRPr="00C15755">
        <w:rPr>
          <w:rFonts w:ascii="Comic Sans MS" w:hAnsi="Comic Sans MS"/>
          <w:b/>
          <w:bCs/>
        </w:rPr>
        <w:t>______</w:t>
      </w:r>
      <w:r w:rsidR="00ED01F3" w:rsidRPr="00C15755">
        <w:rPr>
          <w:rFonts w:ascii="Comic Sans MS" w:hAnsi="Comic Sans MS"/>
          <w:b/>
          <w:bCs/>
        </w:rPr>
        <w:t>_</w:t>
      </w:r>
      <w:r w:rsidR="00ED01F3">
        <w:rPr>
          <w:rFonts w:ascii="Comic Sans MS" w:hAnsi="Comic Sans MS"/>
          <w:b/>
          <w:bCs/>
        </w:rPr>
        <w:t xml:space="preserve"> </w:t>
      </w:r>
      <w:r w:rsidR="00CA2650">
        <w:rPr>
          <w:rFonts w:ascii="Comic Sans MS" w:hAnsi="Comic Sans MS"/>
          <w:b/>
          <w:bCs/>
        </w:rPr>
        <w:t>to _</w:t>
      </w:r>
      <w:r w:rsidRPr="00C15755">
        <w:rPr>
          <w:rFonts w:ascii="Comic Sans MS" w:hAnsi="Comic Sans MS"/>
          <w:b/>
          <w:bCs/>
        </w:rPr>
        <w:t>____________</w:t>
      </w:r>
    </w:p>
    <w:p w14:paraId="504B8B1F" w14:textId="77777777" w:rsidR="000B6CB5" w:rsidRPr="000B6CB5" w:rsidRDefault="000B6CB5" w:rsidP="000B6CB5">
      <w:pPr>
        <w:jc w:val="both"/>
        <w:rPr>
          <w:rFonts w:ascii="Comic Sans MS" w:hAnsi="Comic Sans MS"/>
        </w:rPr>
      </w:pPr>
    </w:p>
    <w:p w14:paraId="3EE32590" w14:textId="4A9F6F51" w:rsidR="009B14B9" w:rsidRPr="004707CF" w:rsidRDefault="009B14B9" w:rsidP="00B06BBD">
      <w:pPr>
        <w:pStyle w:val="ListParagraph"/>
        <w:numPr>
          <w:ilvl w:val="0"/>
          <w:numId w:val="9"/>
        </w:numPr>
        <w:jc w:val="both"/>
        <w:rPr>
          <w:rFonts w:ascii="Comic Sans MS" w:hAnsi="Comic Sans MS"/>
          <w:color w:val="auto"/>
          <w:sz w:val="20"/>
          <w:szCs w:val="20"/>
        </w:rPr>
      </w:pPr>
      <w:r w:rsidRPr="004707CF">
        <w:rPr>
          <w:rFonts w:ascii="Comic Sans MS" w:hAnsi="Comic Sans MS"/>
          <w:color w:val="auto"/>
          <w:sz w:val="20"/>
          <w:szCs w:val="20"/>
        </w:rPr>
        <w:t xml:space="preserve">2Ti </w:t>
      </w:r>
      <w:r w:rsidR="00B16865" w:rsidRPr="004707CF">
        <w:rPr>
          <w:rFonts w:ascii="Comic Sans MS" w:hAnsi="Comic Sans MS"/>
          <w:color w:val="auto"/>
          <w:sz w:val="20"/>
          <w:szCs w:val="20"/>
        </w:rPr>
        <w:t>3:16 All</w:t>
      </w:r>
      <w:r w:rsidRPr="004707CF">
        <w:rPr>
          <w:rFonts w:ascii="Comic Sans MS" w:hAnsi="Comic Sans MS"/>
          <w:color w:val="auto"/>
          <w:sz w:val="20"/>
          <w:szCs w:val="20"/>
        </w:rPr>
        <w:t xml:space="preserve"> Scripture is God-breathed, and is profitable for doctrine, for reproof, for correction, for instruction in righteousness, </w:t>
      </w:r>
    </w:p>
    <w:p w14:paraId="43CE7912" w14:textId="44086753" w:rsidR="002308D6" w:rsidRPr="004707CF" w:rsidRDefault="009B14B9" w:rsidP="00B06BBD">
      <w:pPr>
        <w:pStyle w:val="ListParagraph"/>
        <w:numPr>
          <w:ilvl w:val="0"/>
          <w:numId w:val="9"/>
        </w:numPr>
        <w:jc w:val="both"/>
        <w:rPr>
          <w:rFonts w:ascii="Comic Sans MS" w:hAnsi="Comic Sans MS"/>
          <w:color w:val="auto"/>
          <w:sz w:val="20"/>
          <w:szCs w:val="20"/>
        </w:rPr>
      </w:pPr>
      <w:r w:rsidRPr="004707CF">
        <w:rPr>
          <w:rFonts w:ascii="Comic Sans MS" w:hAnsi="Comic Sans MS"/>
          <w:color w:val="auto"/>
          <w:sz w:val="20"/>
          <w:szCs w:val="20"/>
        </w:rPr>
        <w:t xml:space="preserve">2Ti </w:t>
      </w:r>
      <w:r w:rsidR="00B16865" w:rsidRPr="004707CF">
        <w:rPr>
          <w:rFonts w:ascii="Comic Sans MS" w:hAnsi="Comic Sans MS"/>
          <w:color w:val="auto"/>
          <w:sz w:val="20"/>
          <w:szCs w:val="20"/>
        </w:rPr>
        <w:t>3:17 that</w:t>
      </w:r>
      <w:r w:rsidRPr="004707CF">
        <w:rPr>
          <w:rFonts w:ascii="Comic Sans MS" w:hAnsi="Comic Sans MS"/>
          <w:color w:val="auto"/>
          <w:sz w:val="20"/>
          <w:szCs w:val="20"/>
        </w:rPr>
        <w:t xml:space="preserve"> the man of God may be perfected, thoroughly furnished to every good work.</w:t>
      </w:r>
    </w:p>
    <w:p w14:paraId="60758C56" w14:textId="189596D6" w:rsidR="009B14B9" w:rsidRDefault="009B14B9" w:rsidP="009B14B9">
      <w:pPr>
        <w:jc w:val="both"/>
        <w:rPr>
          <w:rFonts w:ascii="Comic Sans MS" w:hAnsi="Comic Sans MS"/>
          <w:color w:val="auto"/>
          <w:sz w:val="20"/>
          <w:szCs w:val="20"/>
        </w:rPr>
      </w:pPr>
    </w:p>
    <w:p w14:paraId="3DC8502E" w14:textId="77777777" w:rsidR="009B14B9" w:rsidRDefault="009B14B9" w:rsidP="009B14B9">
      <w:pPr>
        <w:jc w:val="both"/>
        <w:rPr>
          <w:rFonts w:ascii="Comic Sans MS" w:hAnsi="Comic Sans MS"/>
          <w:b/>
          <w:bCs/>
          <w:caps/>
          <w:sz w:val="20"/>
        </w:rPr>
      </w:pPr>
    </w:p>
    <w:p w14:paraId="32E12D91" w14:textId="46C40FB3" w:rsidR="002308D6" w:rsidRDefault="006627A9" w:rsidP="007C4E69">
      <w:pPr>
        <w:rPr>
          <w:rFonts w:ascii="Comic Sans MS" w:hAnsi="Comic Sans MS"/>
          <w:b/>
          <w:bCs/>
          <w:color w:val="000000" w:themeColor="text1"/>
        </w:rPr>
      </w:pPr>
      <w:r>
        <w:rPr>
          <w:rFonts w:ascii="Comic Sans MS" w:hAnsi="Comic Sans MS"/>
          <w:b/>
          <w:bCs/>
          <w:color w:val="000000" w:themeColor="text1"/>
        </w:rPr>
        <w:t>2</w:t>
      </w:r>
      <w:r w:rsidR="005A13F6" w:rsidRPr="005A13F6">
        <w:rPr>
          <w:rFonts w:ascii="Comic Sans MS" w:hAnsi="Comic Sans MS"/>
          <w:b/>
          <w:bCs/>
          <w:color w:val="000000" w:themeColor="text1"/>
        </w:rPr>
        <w:t xml:space="preserve">. </w:t>
      </w:r>
      <w:r>
        <w:rPr>
          <w:rFonts w:ascii="Comic Sans MS" w:hAnsi="Comic Sans MS"/>
          <w:b/>
          <w:bCs/>
          <w:color w:val="000000" w:themeColor="text1"/>
        </w:rPr>
        <w:t xml:space="preserve">The </w:t>
      </w:r>
      <w:r w:rsidR="007C4E69">
        <w:rPr>
          <w:rFonts w:ascii="Comic Sans MS" w:hAnsi="Comic Sans MS"/>
          <w:b/>
          <w:bCs/>
          <w:color w:val="000000" w:themeColor="text1"/>
        </w:rPr>
        <w:t xml:space="preserve">Central Theme of the </w:t>
      </w:r>
      <w:r>
        <w:rPr>
          <w:rFonts w:ascii="Comic Sans MS" w:hAnsi="Comic Sans MS"/>
          <w:b/>
          <w:bCs/>
          <w:color w:val="000000" w:themeColor="text1"/>
        </w:rPr>
        <w:t>Bible is</w:t>
      </w:r>
      <w:r w:rsidR="005A13F6" w:rsidRPr="005A13F6">
        <w:rPr>
          <w:rFonts w:ascii="Comic Sans MS" w:hAnsi="Comic Sans MS"/>
          <w:b/>
          <w:bCs/>
          <w:color w:val="000000" w:themeColor="text1"/>
        </w:rPr>
        <w:t xml:space="preserve"> ______________</w:t>
      </w:r>
      <w:r w:rsidR="0021547A">
        <w:rPr>
          <w:rFonts w:ascii="Comic Sans MS" w:hAnsi="Comic Sans MS"/>
          <w:b/>
          <w:bCs/>
          <w:color w:val="000000" w:themeColor="text1"/>
        </w:rPr>
        <w:t xml:space="preserve"> </w:t>
      </w:r>
      <w:r w:rsidR="0089015B">
        <w:rPr>
          <w:rFonts w:ascii="Comic Sans MS" w:hAnsi="Comic Sans MS"/>
          <w:b/>
          <w:bCs/>
          <w:color w:val="000000" w:themeColor="text1"/>
        </w:rPr>
        <w:t>through _________</w:t>
      </w:r>
      <w:r w:rsidR="00ED01F3">
        <w:rPr>
          <w:rFonts w:ascii="Comic Sans MS" w:hAnsi="Comic Sans MS"/>
          <w:b/>
          <w:bCs/>
          <w:color w:val="000000" w:themeColor="text1"/>
        </w:rPr>
        <w:t>_ _</w:t>
      </w:r>
      <w:r w:rsidR="0021547A">
        <w:rPr>
          <w:rFonts w:ascii="Comic Sans MS" w:hAnsi="Comic Sans MS"/>
          <w:b/>
          <w:bCs/>
          <w:color w:val="000000" w:themeColor="text1"/>
        </w:rPr>
        <w:t>_________</w:t>
      </w:r>
    </w:p>
    <w:p w14:paraId="3A202880" w14:textId="77777777" w:rsidR="00E02F1E" w:rsidRPr="005A13F6" w:rsidRDefault="00E02F1E" w:rsidP="002308D6">
      <w:pPr>
        <w:jc w:val="both"/>
        <w:rPr>
          <w:rFonts w:ascii="Comic Sans MS" w:hAnsi="Comic Sans MS"/>
          <w:b/>
          <w:bCs/>
          <w:color w:val="000000" w:themeColor="text1"/>
        </w:rPr>
      </w:pPr>
    </w:p>
    <w:p w14:paraId="70CE6284" w14:textId="7F748CA3" w:rsidR="00550A53" w:rsidRPr="00374AAE" w:rsidRDefault="00550A53" w:rsidP="00F0724A">
      <w:pPr>
        <w:rPr>
          <w:b/>
          <w:caps/>
        </w:rPr>
      </w:pPr>
      <w:r w:rsidRPr="00374AAE">
        <w:rPr>
          <w:bCs/>
        </w:rPr>
        <w:t>Joh</w:t>
      </w:r>
      <w:r w:rsidR="00D17245">
        <w:rPr>
          <w:b/>
          <w:bCs/>
          <w:caps/>
        </w:rPr>
        <w:t>n</w:t>
      </w:r>
      <w:r w:rsidRPr="00374AAE">
        <w:rPr>
          <w:bCs/>
        </w:rPr>
        <w:t xml:space="preserve"> 1:29</w:t>
      </w:r>
      <w:r w:rsidRPr="00374AAE">
        <w:t xml:space="preserve"> </w:t>
      </w:r>
      <w:r w:rsidR="00374AAE">
        <w:rPr>
          <w:b/>
          <w:caps/>
        </w:rPr>
        <w:t>(MKJV)</w:t>
      </w:r>
      <w:r w:rsidRPr="00374AAE">
        <w:t xml:space="preserve"> The next day John sees Jesus coming to him and says, Behold the Lamb of God who takes away the sin of the world! </w:t>
      </w:r>
    </w:p>
    <w:p w14:paraId="62CE21BE" w14:textId="77777777" w:rsidR="00550A53" w:rsidRDefault="00550A53" w:rsidP="00A468D0">
      <w:pPr>
        <w:pStyle w:val="Heading1"/>
        <w:rPr>
          <w:rFonts w:ascii="Comic Sans MS" w:eastAsiaTheme="minorHAnsi" w:hAnsi="Comic Sans MS" w:cstheme="minorBidi"/>
          <w:b w:val="0"/>
          <w:caps w:val="0"/>
          <w:color w:val="FF0000"/>
          <w:sz w:val="22"/>
          <w:szCs w:val="22"/>
        </w:rPr>
      </w:pPr>
    </w:p>
    <w:p w14:paraId="5A5B0BF7" w14:textId="38A6671A" w:rsidR="00CF637C" w:rsidRDefault="00335B7F" w:rsidP="00A468D0">
      <w:pPr>
        <w:pStyle w:val="Heading1"/>
        <w:rPr>
          <w:rFonts w:ascii="Comic Sans MS" w:hAnsi="Comic Sans MS"/>
          <w:sz w:val="22"/>
          <w:szCs w:val="24"/>
        </w:rPr>
      </w:pPr>
      <w:r>
        <w:rPr>
          <w:rFonts w:ascii="Comic Sans MS" w:hAnsi="Comic Sans MS"/>
          <w:sz w:val="22"/>
          <w:szCs w:val="24"/>
        </w:rPr>
        <w:t>3</w:t>
      </w:r>
      <w:r w:rsidR="00A468D0" w:rsidRPr="00257CFA">
        <w:rPr>
          <w:rFonts w:ascii="Comic Sans MS" w:hAnsi="Comic Sans MS"/>
          <w:sz w:val="22"/>
          <w:szCs w:val="24"/>
        </w:rPr>
        <w:t xml:space="preserve">. </w:t>
      </w:r>
      <w:r>
        <w:rPr>
          <w:rFonts w:ascii="Comic Sans MS" w:hAnsi="Comic Sans MS"/>
          <w:caps w:val="0"/>
          <w:sz w:val="22"/>
          <w:szCs w:val="24"/>
        </w:rPr>
        <w:t xml:space="preserve">The </w:t>
      </w:r>
      <w:r w:rsidR="00234F82">
        <w:rPr>
          <w:rFonts w:ascii="Comic Sans MS" w:hAnsi="Comic Sans MS"/>
          <w:caps w:val="0"/>
          <w:sz w:val="22"/>
          <w:szCs w:val="24"/>
        </w:rPr>
        <w:t xml:space="preserve">OT </w:t>
      </w:r>
      <w:r w:rsidR="0082261E">
        <w:rPr>
          <w:rFonts w:ascii="Comic Sans MS" w:hAnsi="Comic Sans MS"/>
          <w:caps w:val="0"/>
          <w:sz w:val="22"/>
          <w:szCs w:val="24"/>
        </w:rPr>
        <w:t xml:space="preserve">Is The </w:t>
      </w:r>
      <w:r w:rsidR="00797A11">
        <w:rPr>
          <w:rFonts w:ascii="Comic Sans MS" w:hAnsi="Comic Sans MS"/>
          <w:caps w:val="0"/>
          <w:sz w:val="22"/>
          <w:szCs w:val="24"/>
        </w:rPr>
        <w:t>Agreement</w:t>
      </w:r>
      <w:r w:rsidR="00234F82">
        <w:rPr>
          <w:rFonts w:ascii="Comic Sans MS" w:hAnsi="Comic Sans MS"/>
          <w:caps w:val="0"/>
          <w:sz w:val="22"/>
          <w:szCs w:val="24"/>
        </w:rPr>
        <w:t xml:space="preserve"> God Made</w:t>
      </w:r>
      <w:r w:rsidR="0082261E">
        <w:rPr>
          <w:rFonts w:ascii="Comic Sans MS" w:hAnsi="Comic Sans MS"/>
          <w:caps w:val="0"/>
          <w:sz w:val="22"/>
          <w:szCs w:val="24"/>
        </w:rPr>
        <w:t xml:space="preserve"> With His People About </w:t>
      </w:r>
      <w:proofErr w:type="gramStart"/>
      <w:r w:rsidR="0082261E">
        <w:rPr>
          <w:rFonts w:ascii="Comic Sans MS" w:hAnsi="Comic Sans MS"/>
          <w:caps w:val="0"/>
          <w:sz w:val="22"/>
          <w:szCs w:val="24"/>
        </w:rPr>
        <w:t>Their</w:t>
      </w:r>
      <w:r w:rsidR="00EE3BDC">
        <w:rPr>
          <w:rFonts w:ascii="Comic Sans MS" w:hAnsi="Comic Sans MS"/>
          <w:caps w:val="0"/>
          <w:sz w:val="22"/>
          <w:szCs w:val="24"/>
        </w:rPr>
        <w:t xml:space="preserve"> </w:t>
      </w:r>
      <w:r w:rsidR="0082261E">
        <w:rPr>
          <w:rFonts w:ascii="Comic Sans MS" w:hAnsi="Comic Sans MS"/>
          <w:caps w:val="0"/>
          <w:sz w:val="22"/>
          <w:szCs w:val="24"/>
        </w:rPr>
        <w:t xml:space="preserve"> </w:t>
      </w:r>
      <w:r w:rsidR="00A468D0" w:rsidRPr="00257CFA">
        <w:rPr>
          <w:rFonts w:ascii="Comic Sans MS" w:hAnsi="Comic Sans MS"/>
          <w:sz w:val="22"/>
          <w:szCs w:val="24"/>
        </w:rPr>
        <w:t>_</w:t>
      </w:r>
      <w:proofErr w:type="gramEnd"/>
      <w:r w:rsidR="00A468D0" w:rsidRPr="00257CFA">
        <w:rPr>
          <w:rFonts w:ascii="Comic Sans MS" w:hAnsi="Comic Sans MS"/>
          <w:sz w:val="22"/>
          <w:szCs w:val="24"/>
        </w:rPr>
        <w:t>_________</w:t>
      </w:r>
    </w:p>
    <w:p w14:paraId="3FA83602" w14:textId="04A07EC3" w:rsidR="00FC6EED" w:rsidRPr="00EE3BDC" w:rsidRDefault="00EE3BDC" w:rsidP="00A468D0">
      <w:pPr>
        <w:pStyle w:val="Heading1"/>
        <w:rPr>
          <w:rFonts w:ascii="Comic Sans MS" w:hAnsi="Comic Sans MS"/>
          <w:caps w:val="0"/>
          <w:sz w:val="22"/>
          <w:szCs w:val="24"/>
        </w:rPr>
      </w:pPr>
      <w:r>
        <w:rPr>
          <w:rFonts w:ascii="Comic Sans MS" w:hAnsi="Comic Sans MS"/>
          <w:sz w:val="22"/>
          <w:szCs w:val="24"/>
        </w:rPr>
        <w:t xml:space="preserve">   </w:t>
      </w:r>
      <w:r w:rsidR="00CF637C">
        <w:rPr>
          <w:rFonts w:ascii="Comic Sans MS" w:hAnsi="Comic Sans MS"/>
          <w:sz w:val="22"/>
          <w:szCs w:val="24"/>
        </w:rPr>
        <w:t xml:space="preserve">  </w:t>
      </w:r>
      <w:r w:rsidR="006D4E03">
        <w:rPr>
          <w:rFonts w:ascii="Comic Sans MS" w:hAnsi="Comic Sans MS"/>
          <w:caps w:val="0"/>
          <w:sz w:val="22"/>
          <w:szCs w:val="24"/>
        </w:rPr>
        <w:t xml:space="preserve">Before </w:t>
      </w:r>
      <w:r w:rsidR="002C6605">
        <w:rPr>
          <w:rFonts w:ascii="Comic Sans MS" w:hAnsi="Comic Sans MS"/>
          <w:caps w:val="0"/>
          <w:sz w:val="22"/>
          <w:szCs w:val="24"/>
        </w:rPr>
        <w:t>___________</w:t>
      </w:r>
      <w:r>
        <w:rPr>
          <w:rFonts w:ascii="Comic Sans MS" w:hAnsi="Comic Sans MS"/>
          <w:caps w:val="0"/>
          <w:sz w:val="22"/>
          <w:szCs w:val="24"/>
        </w:rPr>
        <w:t xml:space="preserve"> </w:t>
      </w:r>
      <w:r w:rsidR="002C6605">
        <w:rPr>
          <w:rFonts w:ascii="Comic Sans MS" w:hAnsi="Comic Sans MS"/>
          <w:caps w:val="0"/>
          <w:sz w:val="22"/>
          <w:szCs w:val="24"/>
        </w:rPr>
        <w:t>Came. The N</w:t>
      </w:r>
      <w:r w:rsidR="00FC6EED">
        <w:rPr>
          <w:rFonts w:ascii="Comic Sans MS" w:hAnsi="Comic Sans MS"/>
          <w:caps w:val="0"/>
          <w:sz w:val="22"/>
          <w:szCs w:val="24"/>
        </w:rPr>
        <w:t>T</w:t>
      </w:r>
      <w:r w:rsidR="002C6605">
        <w:rPr>
          <w:rFonts w:ascii="Comic Sans MS" w:hAnsi="Comic Sans MS"/>
          <w:caps w:val="0"/>
          <w:sz w:val="22"/>
          <w:szCs w:val="24"/>
        </w:rPr>
        <w:t xml:space="preserve"> Is </w:t>
      </w:r>
      <w:r w:rsidR="007274D5">
        <w:rPr>
          <w:rFonts w:ascii="Comic Sans MS" w:hAnsi="Comic Sans MS"/>
          <w:caps w:val="0"/>
          <w:sz w:val="22"/>
          <w:szCs w:val="24"/>
        </w:rPr>
        <w:t>the</w:t>
      </w:r>
      <w:r w:rsidR="002C6605">
        <w:rPr>
          <w:rFonts w:ascii="Comic Sans MS" w:hAnsi="Comic Sans MS"/>
          <w:caps w:val="0"/>
          <w:sz w:val="22"/>
          <w:szCs w:val="24"/>
        </w:rPr>
        <w:t xml:space="preserve"> Agreement God Made </w:t>
      </w:r>
      <w:proofErr w:type="gramStart"/>
      <w:r w:rsidR="002C6605">
        <w:rPr>
          <w:rFonts w:ascii="Comic Sans MS" w:hAnsi="Comic Sans MS"/>
          <w:caps w:val="0"/>
          <w:sz w:val="22"/>
          <w:szCs w:val="24"/>
        </w:rPr>
        <w:t>With</w:t>
      </w:r>
      <w:proofErr w:type="gramEnd"/>
      <w:r w:rsidR="002C6605">
        <w:rPr>
          <w:rFonts w:ascii="Comic Sans MS" w:hAnsi="Comic Sans MS"/>
          <w:caps w:val="0"/>
          <w:sz w:val="22"/>
          <w:szCs w:val="24"/>
        </w:rPr>
        <w:t xml:space="preserve"> His </w:t>
      </w:r>
    </w:p>
    <w:p w14:paraId="00A0FE75" w14:textId="77777777" w:rsidR="008D2EAB" w:rsidRDefault="00FC6EED" w:rsidP="00A468D0">
      <w:pPr>
        <w:pStyle w:val="Heading1"/>
        <w:rPr>
          <w:rFonts w:ascii="Comic Sans MS" w:hAnsi="Comic Sans MS"/>
          <w:caps w:val="0"/>
          <w:sz w:val="22"/>
          <w:szCs w:val="24"/>
        </w:rPr>
      </w:pPr>
      <w:r>
        <w:rPr>
          <w:rFonts w:ascii="Comic Sans MS" w:hAnsi="Comic Sans MS"/>
          <w:caps w:val="0"/>
          <w:sz w:val="22"/>
          <w:szCs w:val="24"/>
        </w:rPr>
        <w:t xml:space="preserve">     </w:t>
      </w:r>
      <w:r w:rsidR="002C6605">
        <w:rPr>
          <w:rFonts w:ascii="Comic Sans MS" w:hAnsi="Comic Sans MS"/>
          <w:caps w:val="0"/>
          <w:sz w:val="22"/>
          <w:szCs w:val="24"/>
        </w:rPr>
        <w:t>People About Their ____________After Christ Came.</w:t>
      </w:r>
      <w:r w:rsidR="00AA36A4">
        <w:rPr>
          <w:rFonts w:ascii="Comic Sans MS" w:hAnsi="Comic Sans MS"/>
          <w:caps w:val="0"/>
          <w:sz w:val="22"/>
          <w:szCs w:val="24"/>
        </w:rPr>
        <w:t xml:space="preserve"> </w:t>
      </w:r>
      <w:r w:rsidR="00676FC7">
        <w:rPr>
          <w:rFonts w:ascii="Comic Sans MS" w:hAnsi="Comic Sans MS"/>
          <w:caps w:val="0"/>
          <w:sz w:val="22"/>
          <w:szCs w:val="24"/>
        </w:rPr>
        <w:t xml:space="preserve">The </w:t>
      </w:r>
      <w:r w:rsidR="008D2EAB">
        <w:rPr>
          <w:rFonts w:ascii="Comic Sans MS" w:hAnsi="Comic Sans MS"/>
          <w:caps w:val="0"/>
          <w:sz w:val="22"/>
          <w:szCs w:val="24"/>
        </w:rPr>
        <w:t>Major Purpose of the</w:t>
      </w:r>
    </w:p>
    <w:p w14:paraId="167C44CE" w14:textId="4CDC0DBF" w:rsidR="00A468D0" w:rsidRPr="00257CFA" w:rsidRDefault="008D2EAB" w:rsidP="00A468D0">
      <w:pPr>
        <w:pStyle w:val="Heading1"/>
        <w:rPr>
          <w:rFonts w:ascii="Comic Sans MS" w:hAnsi="Comic Sans MS"/>
          <w:sz w:val="22"/>
          <w:szCs w:val="24"/>
        </w:rPr>
      </w:pPr>
      <w:r>
        <w:rPr>
          <w:rFonts w:ascii="Comic Sans MS" w:hAnsi="Comic Sans MS"/>
          <w:caps w:val="0"/>
          <w:sz w:val="22"/>
          <w:szCs w:val="24"/>
        </w:rPr>
        <w:t xml:space="preserve">     Bible is to Teach Us to Become Like Christ</w:t>
      </w:r>
      <w:r w:rsidR="008016AB">
        <w:rPr>
          <w:rFonts w:ascii="Comic Sans MS" w:hAnsi="Comic Sans MS"/>
          <w:caps w:val="0"/>
          <w:sz w:val="22"/>
          <w:szCs w:val="24"/>
        </w:rPr>
        <w:t xml:space="preserve"> and to Live A Successful Life.</w:t>
      </w:r>
    </w:p>
    <w:p w14:paraId="1D3DE840" w14:textId="77777777" w:rsidR="009472F6" w:rsidRPr="00476F6E" w:rsidRDefault="009472F6" w:rsidP="009472F6">
      <w:pPr>
        <w:pStyle w:val="ListParagraph"/>
        <w:numPr>
          <w:ilvl w:val="0"/>
          <w:numId w:val="32"/>
        </w:numPr>
        <w:rPr>
          <w:color w:val="auto"/>
        </w:rPr>
      </w:pPr>
      <w:proofErr w:type="spellStart"/>
      <w:r w:rsidRPr="00476F6E">
        <w:rPr>
          <w:b/>
          <w:bCs/>
          <w:color w:val="auto"/>
        </w:rPr>
        <w:t>Psa</w:t>
      </w:r>
      <w:proofErr w:type="spellEnd"/>
      <w:r w:rsidRPr="00476F6E">
        <w:rPr>
          <w:b/>
          <w:bCs/>
          <w:color w:val="auto"/>
        </w:rPr>
        <w:t xml:space="preserve"> </w:t>
      </w:r>
      <w:proofErr w:type="gramStart"/>
      <w:r w:rsidRPr="00476F6E">
        <w:rPr>
          <w:b/>
          <w:bCs/>
          <w:color w:val="auto"/>
        </w:rPr>
        <w:t>1:1</w:t>
      </w:r>
      <w:r w:rsidRPr="00476F6E">
        <w:rPr>
          <w:color w:val="auto"/>
        </w:rPr>
        <w:t xml:space="preserve">  Blessed</w:t>
      </w:r>
      <w:proofErr w:type="gramEnd"/>
      <w:r w:rsidRPr="00476F6E">
        <w:rPr>
          <w:color w:val="auto"/>
        </w:rPr>
        <w:t xml:space="preserve"> is the man who walks not in the counsel of the wicked, nor stands in the way of sinners, nor sits in the seat of scoffers; </w:t>
      </w:r>
    </w:p>
    <w:p w14:paraId="6B03A3F5" w14:textId="77777777" w:rsidR="009472F6" w:rsidRPr="00476F6E" w:rsidRDefault="009472F6" w:rsidP="009472F6">
      <w:pPr>
        <w:pStyle w:val="ListParagraph"/>
        <w:numPr>
          <w:ilvl w:val="0"/>
          <w:numId w:val="32"/>
        </w:numPr>
        <w:rPr>
          <w:color w:val="auto"/>
        </w:rPr>
      </w:pPr>
      <w:proofErr w:type="spellStart"/>
      <w:r w:rsidRPr="00476F6E">
        <w:rPr>
          <w:color w:val="auto"/>
        </w:rPr>
        <w:t>Psa</w:t>
      </w:r>
      <w:proofErr w:type="spellEnd"/>
      <w:r w:rsidRPr="00476F6E">
        <w:rPr>
          <w:color w:val="auto"/>
        </w:rPr>
        <w:t xml:space="preserve"> </w:t>
      </w:r>
      <w:proofErr w:type="gramStart"/>
      <w:r w:rsidRPr="00476F6E">
        <w:rPr>
          <w:color w:val="auto"/>
        </w:rPr>
        <w:t>1:2  but</w:t>
      </w:r>
      <w:proofErr w:type="gramEnd"/>
      <w:r w:rsidRPr="00476F6E">
        <w:rPr>
          <w:color w:val="auto"/>
        </w:rPr>
        <w:t xml:space="preserve"> his delight is in the law of the LORD, and on his law he meditates day and night. </w:t>
      </w:r>
    </w:p>
    <w:p w14:paraId="66EE2A0E" w14:textId="05B5DD80" w:rsidR="001C7EFA" w:rsidRPr="00476F6E" w:rsidRDefault="009472F6" w:rsidP="009472F6">
      <w:pPr>
        <w:pStyle w:val="ListParagraph"/>
        <w:numPr>
          <w:ilvl w:val="0"/>
          <w:numId w:val="32"/>
        </w:numPr>
        <w:rPr>
          <w:color w:val="auto"/>
        </w:rPr>
      </w:pPr>
      <w:proofErr w:type="spellStart"/>
      <w:r w:rsidRPr="00476F6E">
        <w:rPr>
          <w:color w:val="auto"/>
        </w:rPr>
        <w:t>Psa</w:t>
      </w:r>
      <w:proofErr w:type="spellEnd"/>
      <w:r w:rsidRPr="00476F6E">
        <w:rPr>
          <w:color w:val="auto"/>
        </w:rPr>
        <w:t xml:space="preserve"> </w:t>
      </w:r>
      <w:proofErr w:type="gramStart"/>
      <w:r w:rsidRPr="00476F6E">
        <w:rPr>
          <w:color w:val="auto"/>
        </w:rPr>
        <w:t>1:3  He</w:t>
      </w:r>
      <w:proofErr w:type="gramEnd"/>
      <w:r w:rsidRPr="00476F6E">
        <w:rPr>
          <w:color w:val="auto"/>
        </w:rPr>
        <w:t xml:space="preserve"> is like a tree planted by streams of water that yields its fruit in its season, and its leaf does not wither. In all that he does, he prospers.</w:t>
      </w:r>
    </w:p>
    <w:p w14:paraId="56E5132E" w14:textId="2D1DB849" w:rsidR="00F01809" w:rsidRPr="00F83A39" w:rsidRDefault="00F01809" w:rsidP="00756C13">
      <w:pPr>
        <w:rPr>
          <w:color w:val="auto"/>
          <w:sz w:val="24"/>
          <w:szCs w:val="24"/>
        </w:rPr>
      </w:pPr>
    </w:p>
    <w:p w14:paraId="06858B91" w14:textId="5B55669C" w:rsidR="001C7EFA" w:rsidRPr="00506E14" w:rsidRDefault="006F37ED" w:rsidP="00A82A98">
      <w:pPr>
        <w:jc w:val="both"/>
        <w:rPr>
          <w:rFonts w:ascii="Comic Sans MS" w:hAnsi="Comic Sans MS"/>
          <w:b/>
          <w:bCs/>
          <w:color w:val="auto"/>
        </w:rPr>
      </w:pPr>
      <w:r>
        <w:rPr>
          <w:rFonts w:ascii="Comic Sans MS" w:hAnsi="Comic Sans MS"/>
          <w:b/>
          <w:bCs/>
          <w:color w:val="auto"/>
        </w:rPr>
        <w:t>111. The Propositions (</w:t>
      </w:r>
      <w:r w:rsidR="00A82A98" w:rsidRPr="00506E14">
        <w:rPr>
          <w:rFonts w:ascii="Comic Sans MS" w:hAnsi="Comic Sans MS"/>
          <w:b/>
          <w:bCs/>
          <w:color w:val="auto"/>
        </w:rPr>
        <w:t>HOW DOES GOD’S WORDS</w:t>
      </w:r>
      <w:r w:rsidR="00506E14" w:rsidRPr="00506E14">
        <w:rPr>
          <w:rFonts w:ascii="Comic Sans MS" w:hAnsi="Comic Sans MS"/>
          <w:b/>
          <w:bCs/>
          <w:color w:val="auto"/>
        </w:rPr>
        <w:t xml:space="preserve"> CHANGE ME?</w:t>
      </w:r>
      <w:r w:rsidR="007274D5">
        <w:rPr>
          <w:rFonts w:ascii="Comic Sans MS" w:hAnsi="Comic Sans MS"/>
          <w:b/>
          <w:bCs/>
          <w:color w:val="auto"/>
        </w:rPr>
        <w:t>)</w:t>
      </w:r>
    </w:p>
    <w:p w14:paraId="68338390" w14:textId="77777777" w:rsidR="00F01809" w:rsidRDefault="00F01809" w:rsidP="00756C13"/>
    <w:p w14:paraId="19562B97" w14:textId="3646FCFB" w:rsidR="00A6162E" w:rsidRDefault="009D33F3" w:rsidP="00756C13">
      <w:pPr>
        <w:rPr>
          <w:rFonts w:ascii="Comic Sans MS" w:hAnsi="Comic Sans MS"/>
          <w:b/>
          <w:bCs/>
          <w:color w:val="auto"/>
          <w:sz w:val="18"/>
          <w:szCs w:val="18"/>
        </w:rPr>
      </w:pPr>
      <w:r>
        <w:rPr>
          <w:rFonts w:ascii="Comic Sans MS" w:hAnsi="Comic Sans MS"/>
          <w:b/>
          <w:bCs/>
          <w:color w:val="auto"/>
        </w:rPr>
        <w:t xml:space="preserve">1. </w:t>
      </w:r>
      <w:r w:rsidR="00363F90" w:rsidRPr="00BA0521">
        <w:rPr>
          <w:rFonts w:ascii="Comic Sans MS" w:hAnsi="Comic Sans MS"/>
          <w:b/>
          <w:bCs/>
          <w:color w:val="auto"/>
        </w:rPr>
        <w:t xml:space="preserve">Proposition </w:t>
      </w:r>
      <w:r w:rsidR="00003854">
        <w:rPr>
          <w:rFonts w:ascii="Comic Sans MS" w:hAnsi="Comic Sans MS"/>
          <w:b/>
          <w:bCs/>
          <w:color w:val="auto"/>
        </w:rPr>
        <w:t>One</w:t>
      </w:r>
      <w:r w:rsidR="00F047B2" w:rsidRPr="00BA0521">
        <w:rPr>
          <w:rFonts w:ascii="Comic Sans MS" w:hAnsi="Comic Sans MS"/>
          <w:b/>
          <w:bCs/>
          <w:color w:val="auto"/>
        </w:rPr>
        <w:t xml:space="preserve">: </w:t>
      </w:r>
      <w:r w:rsidR="00333E4D">
        <w:rPr>
          <w:rFonts w:ascii="Comic Sans MS" w:hAnsi="Comic Sans MS"/>
          <w:b/>
          <w:bCs/>
          <w:color w:val="auto"/>
        </w:rPr>
        <w:t xml:space="preserve">The </w:t>
      </w:r>
      <w:r w:rsidR="00003854">
        <w:rPr>
          <w:rFonts w:ascii="Comic Sans MS" w:hAnsi="Comic Sans MS"/>
          <w:b/>
          <w:bCs/>
          <w:color w:val="auto"/>
        </w:rPr>
        <w:t>Word</w:t>
      </w:r>
      <w:r w:rsidR="00465325" w:rsidRPr="00BA0521">
        <w:rPr>
          <w:rFonts w:ascii="Comic Sans MS" w:hAnsi="Comic Sans MS"/>
          <w:b/>
          <w:bCs/>
          <w:color w:val="auto"/>
        </w:rPr>
        <w:t xml:space="preserve"> </w:t>
      </w:r>
      <w:r w:rsidR="00333E4D">
        <w:rPr>
          <w:rFonts w:ascii="Comic Sans MS" w:hAnsi="Comic Sans MS"/>
          <w:b/>
          <w:bCs/>
          <w:color w:val="auto"/>
        </w:rPr>
        <w:t>God</w:t>
      </w:r>
      <w:r w:rsidR="00333E4D" w:rsidRPr="00BA0521">
        <w:rPr>
          <w:rFonts w:ascii="Comic Sans MS" w:hAnsi="Comic Sans MS"/>
          <w:b/>
          <w:bCs/>
          <w:color w:val="auto"/>
        </w:rPr>
        <w:t xml:space="preserve"> </w:t>
      </w:r>
      <w:r w:rsidR="00943E5F">
        <w:rPr>
          <w:rFonts w:ascii="Comic Sans MS" w:hAnsi="Comic Sans MS"/>
          <w:b/>
          <w:bCs/>
          <w:color w:val="auto"/>
        </w:rPr>
        <w:t>Illuminates</w:t>
      </w:r>
      <w:r w:rsidR="00DB6DC0">
        <w:rPr>
          <w:rFonts w:ascii="Comic Sans MS" w:hAnsi="Comic Sans MS"/>
          <w:b/>
          <w:bCs/>
          <w:color w:val="auto"/>
        </w:rPr>
        <w:t xml:space="preserve"> My </w:t>
      </w:r>
      <w:r w:rsidR="004C2985" w:rsidRPr="00BA0521">
        <w:rPr>
          <w:rFonts w:ascii="Comic Sans MS" w:hAnsi="Comic Sans MS"/>
          <w:b/>
          <w:bCs/>
          <w:color w:val="auto"/>
        </w:rPr>
        <w:t>__________</w:t>
      </w:r>
      <w:r w:rsidR="00DB6DC0">
        <w:rPr>
          <w:rFonts w:ascii="Comic Sans MS" w:hAnsi="Comic Sans MS"/>
          <w:b/>
          <w:bCs/>
          <w:color w:val="auto"/>
        </w:rPr>
        <w:t xml:space="preserve"> </w:t>
      </w:r>
      <w:r w:rsidR="005C53C7">
        <w:rPr>
          <w:rFonts w:ascii="Comic Sans MS" w:hAnsi="Comic Sans MS"/>
          <w:b/>
          <w:bCs/>
          <w:color w:val="auto"/>
        </w:rPr>
        <w:t>and</w:t>
      </w:r>
      <w:r w:rsidR="004C2985" w:rsidRPr="00BA0521">
        <w:rPr>
          <w:rFonts w:ascii="Comic Sans MS" w:hAnsi="Comic Sans MS"/>
          <w:b/>
          <w:bCs/>
          <w:color w:val="auto"/>
        </w:rPr>
        <w:t xml:space="preserve"> </w:t>
      </w:r>
      <w:r w:rsidR="004D4286" w:rsidRPr="00BA0521">
        <w:rPr>
          <w:rFonts w:ascii="Comic Sans MS" w:hAnsi="Comic Sans MS"/>
          <w:b/>
          <w:bCs/>
          <w:color w:val="auto"/>
          <w:sz w:val="18"/>
          <w:szCs w:val="18"/>
        </w:rPr>
        <w:t>_</w:t>
      </w:r>
      <w:r w:rsidR="006B09A4" w:rsidRPr="00BA0521">
        <w:rPr>
          <w:rFonts w:ascii="Comic Sans MS" w:hAnsi="Comic Sans MS"/>
          <w:b/>
          <w:bCs/>
          <w:color w:val="auto"/>
          <w:sz w:val="18"/>
          <w:szCs w:val="18"/>
        </w:rPr>
        <w:t>________________</w:t>
      </w:r>
    </w:p>
    <w:p w14:paraId="5D9F37BC" w14:textId="77777777" w:rsidR="003B3638" w:rsidRDefault="003B3638" w:rsidP="00756C13">
      <w:pPr>
        <w:rPr>
          <w:rFonts w:ascii="Comic Sans MS" w:hAnsi="Comic Sans MS"/>
          <w:b/>
          <w:bCs/>
          <w:color w:val="auto"/>
          <w:sz w:val="18"/>
          <w:szCs w:val="18"/>
        </w:rPr>
      </w:pPr>
    </w:p>
    <w:p w14:paraId="48284395" w14:textId="04A81B9B" w:rsidR="00DB6DC0" w:rsidRPr="003B3638" w:rsidRDefault="00683211" w:rsidP="000E191C">
      <w:pPr>
        <w:pStyle w:val="ListParagraph"/>
        <w:numPr>
          <w:ilvl w:val="0"/>
          <w:numId w:val="22"/>
        </w:numPr>
        <w:spacing w:line="360" w:lineRule="auto"/>
        <w:rPr>
          <w:i/>
          <w:iCs/>
          <w:color w:val="auto"/>
        </w:rPr>
      </w:pPr>
      <w:proofErr w:type="spellStart"/>
      <w:r w:rsidRPr="003B3638">
        <w:rPr>
          <w:b/>
          <w:bCs/>
          <w:i/>
          <w:iCs/>
          <w:color w:val="auto"/>
        </w:rPr>
        <w:t>Psa</w:t>
      </w:r>
      <w:proofErr w:type="spellEnd"/>
      <w:r w:rsidRPr="003B3638">
        <w:rPr>
          <w:b/>
          <w:bCs/>
          <w:i/>
          <w:iCs/>
          <w:color w:val="auto"/>
        </w:rPr>
        <w:t xml:space="preserve"> 119:130</w:t>
      </w:r>
      <w:r w:rsidRPr="003B3638">
        <w:rPr>
          <w:i/>
          <w:iCs/>
          <w:color w:val="auto"/>
        </w:rPr>
        <w:t xml:space="preserve"> </w:t>
      </w:r>
      <w:r w:rsidR="007633DC" w:rsidRPr="003B3638">
        <w:rPr>
          <w:i/>
          <w:iCs/>
          <w:color w:val="auto"/>
        </w:rPr>
        <w:t>(MKJV)</w:t>
      </w:r>
      <w:r w:rsidRPr="003B3638">
        <w:rPr>
          <w:i/>
          <w:iCs/>
          <w:color w:val="auto"/>
        </w:rPr>
        <w:t xml:space="preserve"> The entrance of Your Words gives light; it gives understanding to the simple.</w:t>
      </w:r>
    </w:p>
    <w:p w14:paraId="64C23CDD" w14:textId="77777777" w:rsidR="00CB2517" w:rsidRPr="003B3638" w:rsidRDefault="00D86EBA" w:rsidP="00D86EBA">
      <w:pPr>
        <w:pStyle w:val="ListParagraph"/>
        <w:numPr>
          <w:ilvl w:val="0"/>
          <w:numId w:val="22"/>
        </w:numPr>
        <w:spacing w:line="360" w:lineRule="auto"/>
        <w:rPr>
          <w:i/>
          <w:iCs/>
          <w:color w:val="auto"/>
        </w:rPr>
      </w:pPr>
      <w:proofErr w:type="spellStart"/>
      <w:r w:rsidRPr="003B3638">
        <w:rPr>
          <w:b/>
          <w:bCs/>
          <w:i/>
          <w:iCs/>
          <w:color w:val="auto"/>
        </w:rPr>
        <w:t>Psa</w:t>
      </w:r>
      <w:proofErr w:type="spellEnd"/>
      <w:r w:rsidRPr="003B3638">
        <w:rPr>
          <w:b/>
          <w:bCs/>
          <w:i/>
          <w:iCs/>
          <w:color w:val="auto"/>
        </w:rPr>
        <w:t xml:space="preserve"> </w:t>
      </w:r>
      <w:proofErr w:type="gramStart"/>
      <w:r w:rsidRPr="003B3638">
        <w:rPr>
          <w:b/>
          <w:bCs/>
          <w:i/>
          <w:iCs/>
          <w:color w:val="auto"/>
        </w:rPr>
        <w:t>119:105  (</w:t>
      </w:r>
      <w:proofErr w:type="gramEnd"/>
      <w:r w:rsidRPr="003B3638">
        <w:rPr>
          <w:b/>
          <w:bCs/>
          <w:i/>
          <w:iCs/>
          <w:color w:val="auto"/>
        </w:rPr>
        <w:t xml:space="preserve">MKJV): Your Word is a lamp to my feet, and a light to my path. </w:t>
      </w:r>
    </w:p>
    <w:p w14:paraId="184D042A" w14:textId="0D6E48E0" w:rsidR="00CB2517" w:rsidRDefault="009A0FAA" w:rsidP="00D86EBA">
      <w:pPr>
        <w:pStyle w:val="ListParagraph"/>
        <w:numPr>
          <w:ilvl w:val="0"/>
          <w:numId w:val="22"/>
        </w:numPr>
        <w:spacing w:line="360" w:lineRule="auto"/>
        <w:rPr>
          <w:i/>
          <w:iCs/>
          <w:color w:val="auto"/>
        </w:rPr>
      </w:pPr>
      <w:proofErr w:type="spellStart"/>
      <w:r w:rsidRPr="003B3638">
        <w:rPr>
          <w:b/>
          <w:bCs/>
          <w:i/>
          <w:iCs/>
          <w:color w:val="auto"/>
        </w:rPr>
        <w:t>Psa</w:t>
      </w:r>
      <w:proofErr w:type="spellEnd"/>
      <w:r w:rsidRPr="003B3638">
        <w:rPr>
          <w:b/>
          <w:bCs/>
          <w:i/>
          <w:iCs/>
          <w:color w:val="auto"/>
        </w:rPr>
        <w:t xml:space="preserve"> 119:18</w:t>
      </w:r>
      <w:r w:rsidRPr="003B3638">
        <w:rPr>
          <w:i/>
          <w:iCs/>
          <w:color w:val="auto"/>
        </w:rPr>
        <w:t xml:space="preserve"> </w:t>
      </w:r>
      <w:r w:rsidR="003B3638">
        <w:rPr>
          <w:i/>
          <w:iCs/>
          <w:color w:val="auto"/>
        </w:rPr>
        <w:t>(</w:t>
      </w:r>
      <w:proofErr w:type="gramStart"/>
      <w:r w:rsidR="003B3638">
        <w:rPr>
          <w:i/>
          <w:iCs/>
          <w:color w:val="auto"/>
        </w:rPr>
        <w:t xml:space="preserve">MKJV) </w:t>
      </w:r>
      <w:r w:rsidRPr="003B3638">
        <w:rPr>
          <w:i/>
          <w:iCs/>
          <w:color w:val="auto"/>
        </w:rPr>
        <w:t xml:space="preserve"> Open</w:t>
      </w:r>
      <w:proofErr w:type="gramEnd"/>
      <w:r w:rsidRPr="003B3638">
        <w:rPr>
          <w:i/>
          <w:iCs/>
          <w:color w:val="auto"/>
        </w:rPr>
        <w:t xml:space="preserve"> my eyes, so that I may behold wonderful things out of Your Law.</w:t>
      </w:r>
    </w:p>
    <w:p w14:paraId="0296CC6F" w14:textId="77777777" w:rsidR="003B3638" w:rsidRPr="003B3638" w:rsidRDefault="003B3638" w:rsidP="003B3638">
      <w:pPr>
        <w:pStyle w:val="ListParagraph"/>
        <w:spacing w:line="360" w:lineRule="auto"/>
        <w:rPr>
          <w:i/>
          <w:iCs/>
          <w:color w:val="auto"/>
        </w:rPr>
      </w:pPr>
    </w:p>
    <w:p w14:paraId="5EB9C3E6" w14:textId="5909CDC9" w:rsidR="001B0521" w:rsidRDefault="009D33F3" w:rsidP="00CB2517">
      <w:pPr>
        <w:spacing w:line="360" w:lineRule="auto"/>
      </w:pPr>
      <w:r>
        <w:rPr>
          <w:rFonts w:ascii="Comic Sans MS" w:hAnsi="Comic Sans MS"/>
          <w:b/>
          <w:bCs/>
          <w:color w:val="auto"/>
        </w:rPr>
        <w:t xml:space="preserve">2. </w:t>
      </w:r>
      <w:r w:rsidR="00F56F8A" w:rsidRPr="00CB2517">
        <w:rPr>
          <w:rFonts w:ascii="Comic Sans MS" w:hAnsi="Comic Sans MS"/>
          <w:b/>
          <w:bCs/>
          <w:color w:val="auto"/>
        </w:rPr>
        <w:t>Proposition</w:t>
      </w:r>
      <w:r w:rsidR="00CB2517">
        <w:t xml:space="preserve"> </w:t>
      </w:r>
      <w:r w:rsidR="00C95968" w:rsidRPr="00CB2517">
        <w:rPr>
          <w:rFonts w:ascii="Comic Sans MS" w:hAnsi="Comic Sans MS"/>
          <w:b/>
          <w:bCs/>
          <w:color w:val="auto"/>
        </w:rPr>
        <w:t>Two</w:t>
      </w:r>
      <w:r w:rsidR="00F56F8A" w:rsidRPr="00CB2517">
        <w:rPr>
          <w:rFonts w:ascii="Comic Sans MS" w:hAnsi="Comic Sans MS"/>
          <w:b/>
          <w:bCs/>
          <w:color w:val="auto"/>
        </w:rPr>
        <w:t xml:space="preserve">: </w:t>
      </w:r>
      <w:r w:rsidR="00547455" w:rsidRPr="00CB2517">
        <w:rPr>
          <w:rFonts w:ascii="Comic Sans MS" w:hAnsi="Comic Sans MS"/>
          <w:b/>
          <w:bCs/>
          <w:color w:val="auto"/>
        </w:rPr>
        <w:t xml:space="preserve">The </w:t>
      </w:r>
      <w:r w:rsidR="00CB2F07">
        <w:rPr>
          <w:rFonts w:ascii="Comic Sans MS" w:hAnsi="Comic Sans MS"/>
          <w:b/>
          <w:bCs/>
          <w:color w:val="auto"/>
        </w:rPr>
        <w:t>W</w:t>
      </w:r>
      <w:r w:rsidR="00547455" w:rsidRPr="00CB2517">
        <w:rPr>
          <w:rFonts w:ascii="Comic Sans MS" w:hAnsi="Comic Sans MS"/>
          <w:b/>
          <w:bCs/>
          <w:color w:val="auto"/>
        </w:rPr>
        <w:t>ord of God</w:t>
      </w:r>
      <w:r w:rsidR="00081DDB" w:rsidRPr="00CB2517">
        <w:rPr>
          <w:rFonts w:ascii="Comic Sans MS" w:hAnsi="Comic Sans MS"/>
          <w:b/>
          <w:bCs/>
          <w:color w:val="auto"/>
        </w:rPr>
        <w:t xml:space="preserve"> Elevates </w:t>
      </w:r>
      <w:r w:rsidR="005F48F2">
        <w:rPr>
          <w:rFonts w:ascii="Comic Sans MS" w:hAnsi="Comic Sans MS"/>
          <w:b/>
          <w:bCs/>
          <w:color w:val="auto"/>
        </w:rPr>
        <w:t>M</w:t>
      </w:r>
      <w:r w:rsidR="00081DDB" w:rsidRPr="00CB2517">
        <w:rPr>
          <w:rFonts w:ascii="Comic Sans MS" w:hAnsi="Comic Sans MS"/>
          <w:b/>
          <w:bCs/>
          <w:color w:val="auto"/>
        </w:rPr>
        <w:t>y ______________________</w:t>
      </w:r>
    </w:p>
    <w:p w14:paraId="70577A20" w14:textId="2B3FE191" w:rsidR="00A6162E" w:rsidRPr="00432230" w:rsidRDefault="004145EE" w:rsidP="00B06BBD">
      <w:pPr>
        <w:pStyle w:val="ListParagraph"/>
        <w:numPr>
          <w:ilvl w:val="0"/>
          <w:numId w:val="13"/>
        </w:numPr>
        <w:rPr>
          <w:i/>
          <w:iCs/>
          <w:color w:val="auto"/>
          <w:sz w:val="20"/>
          <w:szCs w:val="20"/>
          <w:lang w:val="x-none"/>
        </w:rPr>
      </w:pPr>
      <w:r w:rsidRPr="00432230">
        <w:rPr>
          <w:i/>
          <w:iCs/>
          <w:color w:val="auto"/>
          <w:sz w:val="20"/>
          <w:szCs w:val="20"/>
        </w:rPr>
        <w:t xml:space="preserve">Rev </w:t>
      </w:r>
      <w:proofErr w:type="gramStart"/>
      <w:r w:rsidRPr="00432230">
        <w:rPr>
          <w:i/>
          <w:iCs/>
          <w:color w:val="auto"/>
          <w:sz w:val="20"/>
          <w:szCs w:val="20"/>
        </w:rPr>
        <w:t xml:space="preserve">1:3  </w:t>
      </w:r>
      <w:r w:rsidR="00620C61" w:rsidRPr="00432230">
        <w:rPr>
          <w:i/>
          <w:iCs/>
          <w:color w:val="auto"/>
          <w:sz w:val="20"/>
          <w:szCs w:val="20"/>
        </w:rPr>
        <w:t>(</w:t>
      </w:r>
      <w:proofErr w:type="gramEnd"/>
      <w:r w:rsidR="00834491" w:rsidRPr="00432230">
        <w:rPr>
          <w:i/>
          <w:iCs/>
          <w:color w:val="auto"/>
          <w:sz w:val="20"/>
          <w:szCs w:val="20"/>
        </w:rPr>
        <w:t xml:space="preserve">MKJV) </w:t>
      </w:r>
      <w:r w:rsidRPr="00432230">
        <w:rPr>
          <w:i/>
          <w:iCs/>
          <w:color w:val="auto"/>
          <w:sz w:val="20"/>
          <w:szCs w:val="20"/>
        </w:rPr>
        <w:t xml:space="preserve">Happy is the one who reads this book, and happy are those who listen to the words of this prophetic message and obey what is written in this book! For the time is near when all these things will happen. </w:t>
      </w:r>
      <w:r w:rsidR="006B09A4" w:rsidRPr="00432230">
        <w:rPr>
          <w:i/>
          <w:iCs/>
          <w:color w:val="auto"/>
          <w:sz w:val="20"/>
          <w:szCs w:val="20"/>
        </w:rPr>
        <w:t xml:space="preserve"> </w:t>
      </w:r>
    </w:p>
    <w:p w14:paraId="4B777C68" w14:textId="4CBD37E4" w:rsidR="00B13647" w:rsidRPr="00432230" w:rsidRDefault="00EF7228" w:rsidP="00EF7228">
      <w:pPr>
        <w:pStyle w:val="ListParagraph"/>
        <w:numPr>
          <w:ilvl w:val="0"/>
          <w:numId w:val="13"/>
        </w:numPr>
        <w:spacing w:line="360" w:lineRule="auto"/>
        <w:rPr>
          <w:rFonts w:ascii="Comic Sans MS" w:hAnsi="Comic Sans MS"/>
          <w:i/>
          <w:iCs/>
          <w:color w:val="auto"/>
          <w:sz w:val="20"/>
          <w:szCs w:val="20"/>
        </w:rPr>
      </w:pPr>
      <w:proofErr w:type="spellStart"/>
      <w:r w:rsidRPr="00432230">
        <w:rPr>
          <w:i/>
          <w:iCs/>
          <w:color w:val="auto"/>
          <w:sz w:val="20"/>
          <w:szCs w:val="20"/>
        </w:rPr>
        <w:t>Psa</w:t>
      </w:r>
      <w:proofErr w:type="spellEnd"/>
      <w:r w:rsidRPr="00432230">
        <w:rPr>
          <w:i/>
          <w:iCs/>
          <w:color w:val="auto"/>
          <w:sz w:val="20"/>
          <w:szCs w:val="20"/>
        </w:rPr>
        <w:t xml:space="preserve"> </w:t>
      </w:r>
      <w:proofErr w:type="gramStart"/>
      <w:r w:rsidRPr="00432230">
        <w:rPr>
          <w:i/>
          <w:iCs/>
          <w:color w:val="auto"/>
          <w:sz w:val="20"/>
          <w:szCs w:val="20"/>
        </w:rPr>
        <w:t xml:space="preserve">119:165  </w:t>
      </w:r>
      <w:r w:rsidR="00620C61" w:rsidRPr="00432230">
        <w:rPr>
          <w:i/>
          <w:iCs/>
          <w:color w:val="auto"/>
          <w:sz w:val="20"/>
          <w:szCs w:val="20"/>
        </w:rPr>
        <w:t>(</w:t>
      </w:r>
      <w:proofErr w:type="gramEnd"/>
      <w:r w:rsidR="00620C61" w:rsidRPr="00432230">
        <w:rPr>
          <w:i/>
          <w:iCs/>
          <w:color w:val="auto"/>
          <w:sz w:val="20"/>
          <w:szCs w:val="20"/>
        </w:rPr>
        <w:t xml:space="preserve">ESV) </w:t>
      </w:r>
      <w:r w:rsidRPr="00432230">
        <w:rPr>
          <w:i/>
          <w:iCs/>
          <w:color w:val="auto"/>
          <w:sz w:val="20"/>
          <w:szCs w:val="20"/>
        </w:rPr>
        <w:t>Great peace have those who love your law; nothing can make them stumble.</w:t>
      </w:r>
    </w:p>
    <w:p w14:paraId="0A1B9CDF" w14:textId="77777777" w:rsidR="0035044A" w:rsidRPr="0035044A" w:rsidRDefault="0094701A" w:rsidP="004E2525">
      <w:pPr>
        <w:pStyle w:val="ListParagraph"/>
        <w:numPr>
          <w:ilvl w:val="0"/>
          <w:numId w:val="13"/>
        </w:numPr>
        <w:spacing w:line="360" w:lineRule="auto"/>
        <w:rPr>
          <w:rFonts w:ascii="Comic Sans MS" w:hAnsi="Comic Sans MS"/>
          <w:i/>
          <w:iCs/>
          <w:color w:val="auto"/>
          <w:sz w:val="20"/>
          <w:szCs w:val="20"/>
          <w:lang w:val="x-none"/>
        </w:rPr>
      </w:pPr>
      <w:r w:rsidRPr="00432230">
        <w:rPr>
          <w:rFonts w:ascii="Comic Sans MS" w:hAnsi="Comic Sans MS"/>
          <w:b/>
          <w:bCs/>
          <w:i/>
          <w:iCs/>
          <w:color w:val="auto"/>
          <w:sz w:val="20"/>
          <w:szCs w:val="20"/>
        </w:rPr>
        <w:t>P</w:t>
      </w:r>
      <w:proofErr w:type="spellStart"/>
      <w:r w:rsidRPr="00432230">
        <w:rPr>
          <w:rFonts w:ascii="Comic Sans MS" w:hAnsi="Comic Sans MS"/>
          <w:b/>
          <w:bCs/>
          <w:i/>
          <w:iCs/>
          <w:color w:val="auto"/>
          <w:sz w:val="20"/>
          <w:szCs w:val="20"/>
          <w:lang w:val="x-none"/>
        </w:rPr>
        <w:t>sa</w:t>
      </w:r>
      <w:proofErr w:type="spellEnd"/>
      <w:r w:rsidRPr="00432230">
        <w:rPr>
          <w:rFonts w:ascii="Comic Sans MS" w:hAnsi="Comic Sans MS"/>
          <w:b/>
          <w:bCs/>
          <w:i/>
          <w:iCs/>
          <w:color w:val="auto"/>
          <w:sz w:val="20"/>
          <w:szCs w:val="20"/>
          <w:lang w:val="x-none"/>
        </w:rPr>
        <w:t xml:space="preserve"> 119:116</w:t>
      </w:r>
      <w:r w:rsidRPr="00432230">
        <w:rPr>
          <w:rFonts w:ascii="Comic Sans MS" w:hAnsi="Comic Sans MS"/>
          <w:i/>
          <w:iCs/>
          <w:color w:val="auto"/>
          <w:sz w:val="20"/>
          <w:szCs w:val="20"/>
          <w:lang w:val="x-none"/>
        </w:rPr>
        <w:t> </w:t>
      </w:r>
      <w:r w:rsidRPr="00432230">
        <w:rPr>
          <w:rFonts w:ascii="Comic Sans MS" w:hAnsi="Comic Sans MS"/>
          <w:i/>
          <w:iCs/>
          <w:color w:val="auto"/>
          <w:sz w:val="20"/>
          <w:szCs w:val="20"/>
        </w:rPr>
        <w:t>(KJV)</w:t>
      </w:r>
      <w:r w:rsidRPr="00432230">
        <w:rPr>
          <w:rFonts w:ascii="Comic Sans MS" w:hAnsi="Comic Sans MS"/>
          <w:i/>
          <w:iCs/>
          <w:color w:val="auto"/>
          <w:sz w:val="20"/>
          <w:szCs w:val="20"/>
          <w:lang w:val="x-none"/>
        </w:rPr>
        <w:t xml:space="preserve"> Uphold me according unto thy word, that I may live: and let me not be ashamed of my hope. </w:t>
      </w:r>
      <w:r w:rsidR="004E2525">
        <w:rPr>
          <w:rFonts w:ascii="Comic Sans MS" w:hAnsi="Comic Sans MS"/>
          <w:i/>
          <w:iCs/>
          <w:color w:val="auto"/>
          <w:sz w:val="20"/>
          <w:szCs w:val="20"/>
        </w:rPr>
        <w:t xml:space="preserve"> </w:t>
      </w:r>
    </w:p>
    <w:p w14:paraId="1215F2DC" w14:textId="2B6CDB08" w:rsidR="00834491" w:rsidRDefault="00B70A26" w:rsidP="004E2525">
      <w:pPr>
        <w:pStyle w:val="ListParagraph"/>
        <w:numPr>
          <w:ilvl w:val="0"/>
          <w:numId w:val="13"/>
        </w:numPr>
        <w:spacing w:line="360" w:lineRule="auto"/>
        <w:rPr>
          <w:rFonts w:ascii="Comic Sans MS" w:hAnsi="Comic Sans MS"/>
          <w:i/>
          <w:iCs/>
          <w:color w:val="auto"/>
          <w:sz w:val="20"/>
          <w:szCs w:val="20"/>
          <w:lang w:val="x-none"/>
        </w:rPr>
      </w:pPr>
      <w:proofErr w:type="spellStart"/>
      <w:r w:rsidRPr="00B70A26">
        <w:rPr>
          <w:rFonts w:ascii="Comic Sans MS" w:hAnsi="Comic Sans MS"/>
          <w:b/>
          <w:bCs/>
          <w:i/>
          <w:iCs/>
          <w:color w:val="auto"/>
          <w:sz w:val="20"/>
          <w:szCs w:val="20"/>
        </w:rPr>
        <w:t>Jer</w:t>
      </w:r>
      <w:proofErr w:type="spellEnd"/>
      <w:r w:rsidRPr="00B70A26">
        <w:rPr>
          <w:rFonts w:ascii="Comic Sans MS" w:hAnsi="Comic Sans MS"/>
          <w:b/>
          <w:bCs/>
          <w:i/>
          <w:iCs/>
          <w:color w:val="auto"/>
          <w:sz w:val="20"/>
          <w:szCs w:val="20"/>
        </w:rPr>
        <w:t xml:space="preserve"> </w:t>
      </w:r>
      <w:proofErr w:type="gramStart"/>
      <w:r w:rsidRPr="00B70A26">
        <w:rPr>
          <w:rFonts w:ascii="Comic Sans MS" w:hAnsi="Comic Sans MS"/>
          <w:b/>
          <w:bCs/>
          <w:i/>
          <w:iCs/>
          <w:color w:val="auto"/>
          <w:sz w:val="20"/>
          <w:szCs w:val="20"/>
        </w:rPr>
        <w:t>20:9</w:t>
      </w:r>
      <w:r w:rsidRPr="00B70A26">
        <w:rPr>
          <w:rFonts w:ascii="Comic Sans MS" w:hAnsi="Comic Sans MS"/>
          <w:i/>
          <w:iCs/>
          <w:color w:val="auto"/>
          <w:sz w:val="20"/>
          <w:szCs w:val="20"/>
        </w:rPr>
        <w:t xml:space="preserve">  Then</w:t>
      </w:r>
      <w:proofErr w:type="gramEnd"/>
      <w:r w:rsidRPr="00B70A26">
        <w:rPr>
          <w:rFonts w:ascii="Comic Sans MS" w:hAnsi="Comic Sans MS"/>
          <w:i/>
          <w:iCs/>
          <w:color w:val="auto"/>
          <w:sz w:val="20"/>
          <w:szCs w:val="20"/>
        </w:rPr>
        <w:t xml:space="preserve"> I said, I will not mention Him, nor speak in His name any more. But His Word was in my heart like a burning fire shut up in my bones, and I was weary with holding in, and I could not stop.</w:t>
      </w:r>
    </w:p>
    <w:p w14:paraId="15817A03" w14:textId="77777777" w:rsidR="00E66432" w:rsidRPr="004E2525" w:rsidRDefault="00E66432" w:rsidP="004E2525">
      <w:pPr>
        <w:pStyle w:val="ListParagraph"/>
        <w:numPr>
          <w:ilvl w:val="0"/>
          <w:numId w:val="13"/>
        </w:numPr>
        <w:spacing w:line="360" w:lineRule="auto"/>
        <w:rPr>
          <w:rFonts w:ascii="Comic Sans MS" w:hAnsi="Comic Sans MS"/>
          <w:i/>
          <w:iCs/>
          <w:color w:val="auto"/>
          <w:sz w:val="20"/>
          <w:szCs w:val="20"/>
          <w:lang w:val="x-none"/>
        </w:rPr>
      </w:pPr>
    </w:p>
    <w:p w14:paraId="58F646EB" w14:textId="4FDA4996" w:rsidR="005E0332" w:rsidRPr="00BC2F89" w:rsidRDefault="009D33F3" w:rsidP="005E0332">
      <w:pPr>
        <w:spacing w:line="360" w:lineRule="auto"/>
        <w:rPr>
          <w:rFonts w:ascii="Comic Sans MS" w:hAnsi="Comic Sans MS"/>
          <w:b/>
          <w:bCs/>
          <w:color w:val="auto"/>
        </w:rPr>
      </w:pPr>
      <w:r>
        <w:rPr>
          <w:rFonts w:ascii="Comic Sans MS" w:hAnsi="Comic Sans MS"/>
          <w:b/>
          <w:bCs/>
          <w:color w:val="auto"/>
        </w:rPr>
        <w:t xml:space="preserve">3. </w:t>
      </w:r>
      <w:r w:rsidR="005E0332" w:rsidRPr="00BC2F89">
        <w:rPr>
          <w:rFonts w:ascii="Comic Sans MS" w:hAnsi="Comic Sans MS"/>
          <w:b/>
          <w:bCs/>
          <w:color w:val="auto"/>
        </w:rPr>
        <w:t xml:space="preserve">Proposition </w:t>
      </w:r>
      <w:r w:rsidR="00C95968">
        <w:rPr>
          <w:rFonts w:ascii="Comic Sans MS" w:hAnsi="Comic Sans MS"/>
          <w:b/>
          <w:bCs/>
          <w:color w:val="auto"/>
        </w:rPr>
        <w:t>Three</w:t>
      </w:r>
      <w:r w:rsidR="005E0332" w:rsidRPr="00BC2F89">
        <w:rPr>
          <w:rFonts w:ascii="Comic Sans MS" w:hAnsi="Comic Sans MS"/>
          <w:b/>
          <w:bCs/>
          <w:color w:val="auto"/>
        </w:rPr>
        <w:t xml:space="preserve">: </w:t>
      </w:r>
      <w:r w:rsidR="00CB2F07">
        <w:rPr>
          <w:rFonts w:ascii="Comic Sans MS" w:hAnsi="Comic Sans MS"/>
          <w:b/>
          <w:bCs/>
          <w:color w:val="auto"/>
        </w:rPr>
        <w:t>The Word</w:t>
      </w:r>
      <w:r w:rsidR="005F48F2">
        <w:rPr>
          <w:rFonts w:ascii="Comic Sans MS" w:hAnsi="Comic Sans MS"/>
          <w:b/>
          <w:bCs/>
          <w:color w:val="auto"/>
        </w:rPr>
        <w:t xml:space="preserve"> of </w:t>
      </w:r>
      <w:proofErr w:type="gramStart"/>
      <w:r w:rsidR="005F48F2">
        <w:rPr>
          <w:rFonts w:ascii="Comic Sans MS" w:hAnsi="Comic Sans MS"/>
          <w:b/>
          <w:bCs/>
          <w:color w:val="auto"/>
        </w:rPr>
        <w:t xml:space="preserve">God </w:t>
      </w:r>
      <w:r w:rsidR="005E0332">
        <w:rPr>
          <w:rFonts w:ascii="Comic Sans MS" w:hAnsi="Comic Sans MS"/>
          <w:b/>
          <w:bCs/>
          <w:color w:val="auto"/>
        </w:rPr>
        <w:t xml:space="preserve"> </w:t>
      </w:r>
      <w:r w:rsidR="005E0332" w:rsidRPr="00BC2F89">
        <w:rPr>
          <w:rFonts w:ascii="Comic Sans MS" w:hAnsi="Comic Sans MS"/>
          <w:b/>
          <w:bCs/>
          <w:color w:val="auto"/>
        </w:rPr>
        <w:t>_</w:t>
      </w:r>
      <w:proofErr w:type="gramEnd"/>
      <w:r w:rsidR="005E0332" w:rsidRPr="00BC2F89">
        <w:rPr>
          <w:rFonts w:ascii="Comic Sans MS" w:hAnsi="Comic Sans MS"/>
          <w:b/>
          <w:bCs/>
          <w:color w:val="auto"/>
        </w:rPr>
        <w:t>______________</w:t>
      </w:r>
      <w:r w:rsidR="005F48F2">
        <w:rPr>
          <w:rFonts w:ascii="Comic Sans MS" w:hAnsi="Comic Sans MS"/>
          <w:b/>
          <w:bCs/>
          <w:color w:val="auto"/>
        </w:rPr>
        <w:t xml:space="preserve">  My</w:t>
      </w:r>
      <w:r w:rsidR="0046130A">
        <w:rPr>
          <w:rFonts w:ascii="Comic Sans MS" w:hAnsi="Comic Sans MS"/>
          <w:b/>
          <w:bCs/>
          <w:color w:val="auto"/>
        </w:rPr>
        <w:t xml:space="preserve"> ______________</w:t>
      </w:r>
    </w:p>
    <w:p w14:paraId="7223FE8D" w14:textId="0E2733AD" w:rsidR="00746220" w:rsidRPr="00432230" w:rsidRDefault="00074AE6" w:rsidP="009B51F2">
      <w:pPr>
        <w:pStyle w:val="ListParagraph"/>
        <w:numPr>
          <w:ilvl w:val="0"/>
          <w:numId w:val="23"/>
        </w:numPr>
        <w:spacing w:line="360" w:lineRule="auto"/>
        <w:rPr>
          <w:rFonts w:ascii="Comic Sans MS" w:hAnsi="Comic Sans MS"/>
          <w:color w:val="000000" w:themeColor="text1"/>
          <w:sz w:val="20"/>
          <w:szCs w:val="20"/>
        </w:rPr>
      </w:pPr>
      <w:bookmarkStart w:id="1" w:name="_Hlk52537037"/>
      <w:bookmarkStart w:id="2" w:name="_Hlk52536763"/>
      <w:r w:rsidRPr="00432230">
        <w:rPr>
          <w:color w:val="000000" w:themeColor="text1"/>
          <w:sz w:val="20"/>
          <w:szCs w:val="20"/>
          <w:lang w:val="x-none"/>
        </w:rPr>
        <w:t xml:space="preserve">Mat 4:4  But he answered and said, It is written, Man shall not live by bread alone, but by every word that </w:t>
      </w:r>
      <w:proofErr w:type="spellStart"/>
      <w:r w:rsidRPr="00432230">
        <w:rPr>
          <w:color w:val="000000" w:themeColor="text1"/>
          <w:sz w:val="20"/>
          <w:szCs w:val="20"/>
          <w:lang w:val="x-none"/>
        </w:rPr>
        <w:t>proceedeth</w:t>
      </w:r>
      <w:proofErr w:type="spellEnd"/>
      <w:r w:rsidRPr="00432230">
        <w:rPr>
          <w:color w:val="000000" w:themeColor="text1"/>
          <w:sz w:val="20"/>
          <w:szCs w:val="20"/>
          <w:lang w:val="x-none"/>
        </w:rPr>
        <w:t xml:space="preserve"> out of the mouth of God. </w:t>
      </w:r>
      <w:r w:rsidR="004B7085" w:rsidRPr="00432230">
        <w:rPr>
          <w:color w:val="000000" w:themeColor="text1"/>
          <w:sz w:val="20"/>
          <w:szCs w:val="20"/>
        </w:rPr>
        <w:t xml:space="preserve"> </w:t>
      </w:r>
      <w:r w:rsidR="00B55983" w:rsidRPr="00432230">
        <w:rPr>
          <w:color w:val="000000" w:themeColor="text1"/>
          <w:sz w:val="20"/>
          <w:szCs w:val="20"/>
        </w:rPr>
        <w:t xml:space="preserve">“DAILY BREAD or </w:t>
      </w:r>
      <w:r w:rsidR="004B7085" w:rsidRPr="00432230">
        <w:rPr>
          <w:color w:val="000000" w:themeColor="text1"/>
          <w:sz w:val="20"/>
          <w:szCs w:val="20"/>
        </w:rPr>
        <w:t>SOUL FOOD.”</w:t>
      </w:r>
    </w:p>
    <w:p w14:paraId="6A42ECCC" w14:textId="745D5256" w:rsidR="00A04A64" w:rsidRPr="000C3BB0" w:rsidRDefault="009B51F2" w:rsidP="00545EB8">
      <w:pPr>
        <w:pStyle w:val="ListParagraph"/>
        <w:numPr>
          <w:ilvl w:val="0"/>
          <w:numId w:val="16"/>
        </w:numPr>
        <w:spacing w:line="360" w:lineRule="auto"/>
        <w:jc w:val="center"/>
        <w:rPr>
          <w:color w:val="000000" w:themeColor="text1"/>
        </w:rPr>
      </w:pPr>
      <w:r w:rsidRPr="00D851E2">
        <w:rPr>
          <w:b/>
          <w:bCs/>
          <w:color w:val="000000" w:themeColor="text1"/>
        </w:rPr>
        <w:t xml:space="preserve">Key Phrase: </w:t>
      </w:r>
      <w:r w:rsidR="00E502A2">
        <w:rPr>
          <w:b/>
          <w:bCs/>
          <w:color w:val="000000" w:themeColor="text1"/>
        </w:rPr>
        <w:t>“</w:t>
      </w:r>
      <w:r w:rsidR="00E502A2" w:rsidRPr="000C3BB0">
        <w:rPr>
          <w:color w:val="000000" w:themeColor="text1"/>
        </w:rPr>
        <w:t xml:space="preserve">Your Bible Reading Program Should Be </w:t>
      </w:r>
      <w:proofErr w:type="gramStart"/>
      <w:r w:rsidR="00E502A2" w:rsidRPr="000C3BB0">
        <w:rPr>
          <w:color w:val="000000" w:themeColor="text1"/>
        </w:rPr>
        <w:t>As</w:t>
      </w:r>
      <w:proofErr w:type="gramEnd"/>
      <w:r w:rsidR="00E502A2" w:rsidRPr="000C3BB0">
        <w:rPr>
          <w:color w:val="000000" w:themeColor="text1"/>
        </w:rPr>
        <w:t xml:space="preserve"> Carefully Planned As Your </w:t>
      </w:r>
      <w:r w:rsidR="0094024A" w:rsidRPr="000C3BB0">
        <w:rPr>
          <w:color w:val="000000" w:themeColor="text1"/>
        </w:rPr>
        <w:t>Daily Diet</w:t>
      </w:r>
      <w:r w:rsidR="00E502A2" w:rsidRPr="000C3BB0">
        <w:rPr>
          <w:color w:val="000000" w:themeColor="text1"/>
        </w:rPr>
        <w:t>, For That Too Is Food</w:t>
      </w:r>
      <w:r w:rsidR="00545EB8" w:rsidRPr="000C3BB0">
        <w:rPr>
          <w:color w:val="000000" w:themeColor="text1"/>
        </w:rPr>
        <w:t>-</w:t>
      </w:r>
      <w:r w:rsidR="000C3BB0" w:rsidRPr="000C3BB0">
        <w:rPr>
          <w:color w:val="000000" w:themeColor="text1"/>
        </w:rPr>
        <w:t>W</w:t>
      </w:r>
      <w:r w:rsidR="00545EB8" w:rsidRPr="000C3BB0">
        <w:rPr>
          <w:color w:val="000000" w:themeColor="text1"/>
        </w:rPr>
        <w:t xml:space="preserve">ithout </w:t>
      </w:r>
      <w:r w:rsidR="000C3BB0" w:rsidRPr="000C3BB0">
        <w:rPr>
          <w:color w:val="000000" w:themeColor="text1"/>
        </w:rPr>
        <w:t xml:space="preserve">Which You Cannot </w:t>
      </w:r>
      <w:r w:rsidR="00A04A64" w:rsidRPr="000C3BB0">
        <w:rPr>
          <w:color w:val="000000" w:themeColor="text1"/>
        </w:rPr>
        <w:t>GROW Spiritually &amp; Mentally”</w:t>
      </w:r>
    </w:p>
    <w:p w14:paraId="5C2D9799" w14:textId="248349AB" w:rsidR="009B51F2" w:rsidRPr="000C3BB0" w:rsidRDefault="00474DDA" w:rsidP="0010671B">
      <w:pPr>
        <w:pStyle w:val="ListParagraph"/>
        <w:numPr>
          <w:ilvl w:val="0"/>
          <w:numId w:val="16"/>
        </w:numPr>
        <w:spacing w:line="360" w:lineRule="auto"/>
        <w:jc w:val="center"/>
        <w:rPr>
          <w:rFonts w:ascii="Comic Sans MS" w:hAnsi="Comic Sans MS"/>
          <w:color w:val="000000" w:themeColor="text1"/>
        </w:rPr>
      </w:pPr>
      <w:r w:rsidRPr="000C3BB0">
        <w:rPr>
          <w:color w:val="000000" w:themeColor="text1"/>
        </w:rPr>
        <w:t xml:space="preserve">It is the Believers Main </w:t>
      </w:r>
      <w:r w:rsidR="008D6FF4" w:rsidRPr="000C3BB0">
        <w:rPr>
          <w:color w:val="000000" w:themeColor="text1"/>
        </w:rPr>
        <w:t>S</w:t>
      </w:r>
      <w:r w:rsidRPr="000C3BB0">
        <w:rPr>
          <w:color w:val="000000" w:themeColor="text1"/>
        </w:rPr>
        <w:t xml:space="preserve">ource of </w:t>
      </w:r>
      <w:r w:rsidR="008D6FF4" w:rsidRPr="000C3BB0">
        <w:rPr>
          <w:color w:val="000000" w:themeColor="text1"/>
        </w:rPr>
        <w:t>D</w:t>
      </w:r>
      <w:r w:rsidRPr="000C3BB0">
        <w:rPr>
          <w:color w:val="000000" w:themeColor="text1"/>
        </w:rPr>
        <w:t>iet and Source of Strength.</w:t>
      </w:r>
      <w:r w:rsidR="000813A0" w:rsidRPr="000C3BB0">
        <w:rPr>
          <w:color w:val="000000" w:themeColor="text1"/>
        </w:rPr>
        <w:t>”</w:t>
      </w:r>
    </w:p>
    <w:p w14:paraId="72C4402F" w14:textId="7C8AE59B" w:rsidR="008D6FF4" w:rsidRPr="009D74F5" w:rsidRDefault="00E42F92" w:rsidP="00E42F92">
      <w:pPr>
        <w:pStyle w:val="ListParagraph"/>
        <w:spacing w:line="360" w:lineRule="auto"/>
        <w:jc w:val="center"/>
        <w:rPr>
          <w:rFonts w:ascii="Comic Sans MS" w:hAnsi="Comic Sans MS"/>
          <w:b/>
          <w:bCs/>
          <w:color w:val="000000" w:themeColor="text1"/>
        </w:rPr>
      </w:pPr>
      <w:r>
        <w:rPr>
          <w:b/>
          <w:bCs/>
          <w:color w:val="000000" w:themeColor="text1"/>
        </w:rPr>
        <w:t>MANNA FROM ABOVE</w:t>
      </w:r>
    </w:p>
    <w:p w14:paraId="76AB702A" w14:textId="67050300" w:rsidR="00314F7E" w:rsidRPr="00476F6E" w:rsidRDefault="00314F7E" w:rsidP="00314F7E">
      <w:pPr>
        <w:pStyle w:val="ListParagraph"/>
        <w:numPr>
          <w:ilvl w:val="0"/>
          <w:numId w:val="16"/>
        </w:numPr>
        <w:spacing w:line="360" w:lineRule="auto"/>
        <w:rPr>
          <w:rFonts w:ascii="Comic Sans MS" w:hAnsi="Comic Sans MS"/>
          <w:i/>
          <w:iCs/>
          <w:color w:val="000000" w:themeColor="text1"/>
          <w:sz w:val="20"/>
          <w:szCs w:val="20"/>
        </w:rPr>
      </w:pPr>
      <w:r w:rsidRPr="00476F6E">
        <w:rPr>
          <w:rFonts w:ascii="Comic Sans MS" w:hAnsi="Comic Sans MS"/>
          <w:i/>
          <w:iCs/>
          <w:color w:val="000000" w:themeColor="text1"/>
          <w:sz w:val="20"/>
          <w:szCs w:val="20"/>
        </w:rPr>
        <w:lastRenderedPageBreak/>
        <w:t xml:space="preserve">Exo 16:4 </w:t>
      </w:r>
      <w:r w:rsidR="00D4779D" w:rsidRPr="00476F6E">
        <w:rPr>
          <w:rFonts w:ascii="Comic Sans MS" w:hAnsi="Comic Sans MS"/>
          <w:i/>
          <w:iCs/>
          <w:color w:val="000000" w:themeColor="text1"/>
          <w:sz w:val="20"/>
          <w:szCs w:val="20"/>
        </w:rPr>
        <w:t>(MKJV)</w:t>
      </w:r>
      <w:r w:rsidRPr="00476F6E">
        <w:rPr>
          <w:rFonts w:ascii="Comic Sans MS" w:hAnsi="Comic Sans MS"/>
          <w:i/>
          <w:iCs/>
          <w:color w:val="000000" w:themeColor="text1"/>
          <w:sz w:val="20"/>
          <w:szCs w:val="20"/>
        </w:rPr>
        <w:t xml:space="preserve"> Then Jehovah said to Moses, Behold, I will rain bread from the heavens for you. And the people shall go out and gather a certain amount every day, that I may test them, whether they will walk in My Law or not. </w:t>
      </w:r>
    </w:p>
    <w:p w14:paraId="3AB9BFD2" w14:textId="465CF84E" w:rsidR="00200822" w:rsidRDefault="00314F7E" w:rsidP="00200822">
      <w:pPr>
        <w:pStyle w:val="ListParagraph"/>
        <w:numPr>
          <w:ilvl w:val="0"/>
          <w:numId w:val="16"/>
        </w:numPr>
        <w:spacing w:line="360" w:lineRule="auto"/>
        <w:rPr>
          <w:rFonts w:ascii="Comic Sans MS" w:hAnsi="Comic Sans MS"/>
          <w:i/>
          <w:iCs/>
          <w:color w:val="000000" w:themeColor="text1"/>
          <w:sz w:val="20"/>
          <w:szCs w:val="20"/>
        </w:rPr>
      </w:pPr>
      <w:r w:rsidRPr="00476F6E">
        <w:rPr>
          <w:rFonts w:ascii="Comic Sans MS" w:hAnsi="Comic Sans MS"/>
          <w:i/>
          <w:iCs/>
          <w:color w:val="000000" w:themeColor="text1"/>
          <w:sz w:val="20"/>
          <w:szCs w:val="20"/>
        </w:rPr>
        <w:t xml:space="preserve">Exo 16:5 </w:t>
      </w:r>
      <w:r w:rsidR="00D4779D" w:rsidRPr="00476F6E">
        <w:rPr>
          <w:rFonts w:ascii="Comic Sans MS" w:hAnsi="Comic Sans MS"/>
          <w:i/>
          <w:iCs/>
          <w:color w:val="000000" w:themeColor="text1"/>
          <w:sz w:val="20"/>
          <w:szCs w:val="20"/>
        </w:rPr>
        <w:t>(MKJV)</w:t>
      </w:r>
      <w:r w:rsidRPr="00476F6E">
        <w:rPr>
          <w:rFonts w:ascii="Comic Sans MS" w:hAnsi="Comic Sans MS"/>
          <w:i/>
          <w:iCs/>
          <w:color w:val="000000" w:themeColor="text1"/>
          <w:sz w:val="20"/>
          <w:szCs w:val="20"/>
        </w:rPr>
        <w:t xml:space="preserve"> And on the sixth day it shall happen, they shall prepare what they bring in. And it shall be twice as much as they gather day by day.</w:t>
      </w:r>
    </w:p>
    <w:p w14:paraId="77AEB25B" w14:textId="77777777" w:rsidR="00476F6E" w:rsidRPr="00476F6E" w:rsidRDefault="00476F6E" w:rsidP="00476F6E">
      <w:pPr>
        <w:pStyle w:val="ListParagraph"/>
        <w:spacing w:line="360" w:lineRule="auto"/>
        <w:rPr>
          <w:rFonts w:ascii="Comic Sans MS" w:hAnsi="Comic Sans MS"/>
          <w:i/>
          <w:iCs/>
          <w:color w:val="000000" w:themeColor="text1"/>
          <w:sz w:val="20"/>
          <w:szCs w:val="20"/>
        </w:rPr>
      </w:pPr>
    </w:p>
    <w:p w14:paraId="2E906036" w14:textId="77777777" w:rsidR="006516E2" w:rsidRDefault="00BE134F" w:rsidP="006516E2">
      <w:pPr>
        <w:spacing w:line="360" w:lineRule="auto"/>
        <w:rPr>
          <w:rFonts w:ascii="Comic Sans MS" w:hAnsi="Comic Sans MS"/>
          <w:b/>
          <w:bCs/>
          <w:color w:val="000000" w:themeColor="text1"/>
        </w:rPr>
      </w:pPr>
      <w:r>
        <w:rPr>
          <w:rFonts w:ascii="Comic Sans MS" w:hAnsi="Comic Sans MS"/>
          <w:b/>
          <w:bCs/>
          <w:color w:val="000000" w:themeColor="text1"/>
        </w:rPr>
        <w:t xml:space="preserve">NB: </w:t>
      </w:r>
      <w:r w:rsidR="00140FE1" w:rsidRPr="00BE134F">
        <w:rPr>
          <w:rFonts w:ascii="Comic Sans MS" w:hAnsi="Comic Sans MS"/>
          <w:b/>
          <w:bCs/>
          <w:color w:val="000000" w:themeColor="text1"/>
        </w:rPr>
        <w:t>The Manna Was Gathered</w:t>
      </w:r>
      <w:r w:rsidR="00200822" w:rsidRPr="00BE134F">
        <w:rPr>
          <w:rFonts w:ascii="Comic Sans MS" w:hAnsi="Comic Sans MS"/>
          <w:b/>
          <w:bCs/>
          <w:color w:val="000000" w:themeColor="text1"/>
        </w:rPr>
        <w:t xml:space="preserve"> _______________</w:t>
      </w:r>
      <w:r>
        <w:rPr>
          <w:rFonts w:ascii="Comic Sans MS" w:hAnsi="Comic Sans MS"/>
          <w:b/>
          <w:bCs/>
          <w:color w:val="000000" w:themeColor="text1"/>
        </w:rPr>
        <w:t>,</w:t>
      </w:r>
      <w:r w:rsidR="00200822" w:rsidRPr="00BE134F">
        <w:rPr>
          <w:rFonts w:ascii="Comic Sans MS" w:hAnsi="Comic Sans MS"/>
          <w:b/>
          <w:bCs/>
          <w:color w:val="000000" w:themeColor="text1"/>
        </w:rPr>
        <w:t xml:space="preserve">  _______________</w:t>
      </w:r>
      <w:r>
        <w:rPr>
          <w:rFonts w:ascii="Comic Sans MS" w:hAnsi="Comic Sans MS"/>
          <w:b/>
          <w:bCs/>
          <w:color w:val="000000" w:themeColor="text1"/>
        </w:rPr>
        <w:t xml:space="preserve"> and </w:t>
      </w:r>
      <w:r w:rsidR="001A1F2E">
        <w:rPr>
          <w:rFonts w:ascii="Comic Sans MS" w:hAnsi="Comic Sans MS"/>
          <w:b/>
          <w:bCs/>
          <w:color w:val="000000" w:themeColor="text1"/>
        </w:rPr>
        <w:t xml:space="preserve">__________________. </w:t>
      </w:r>
    </w:p>
    <w:p w14:paraId="4F363A71" w14:textId="4C07D5FF" w:rsidR="008D6FF4" w:rsidRPr="00BF6AB3" w:rsidRDefault="00A966F1" w:rsidP="006516E2">
      <w:pPr>
        <w:spacing w:line="360" w:lineRule="auto"/>
        <w:jc w:val="center"/>
        <w:rPr>
          <w:rFonts w:ascii="Comic Sans MS" w:hAnsi="Comic Sans MS"/>
          <w:color w:val="000000" w:themeColor="text1"/>
        </w:rPr>
      </w:pPr>
      <w:r w:rsidRPr="00BF6AB3">
        <w:rPr>
          <w:rFonts w:ascii="Comic Sans MS" w:hAnsi="Comic Sans MS"/>
          <w:color w:val="000000" w:themeColor="text1"/>
        </w:rPr>
        <w:t xml:space="preserve">God’s Word is the Spiritual </w:t>
      </w:r>
      <w:r w:rsidR="000A1ABA" w:rsidRPr="00BF6AB3">
        <w:rPr>
          <w:rFonts w:ascii="Comic Sans MS" w:hAnsi="Comic Sans MS"/>
          <w:color w:val="000000" w:themeColor="text1"/>
        </w:rPr>
        <w:t>C</w:t>
      </w:r>
      <w:r w:rsidRPr="00BF6AB3">
        <w:rPr>
          <w:rFonts w:ascii="Comic Sans MS" w:hAnsi="Comic Sans MS"/>
          <w:color w:val="000000" w:themeColor="text1"/>
        </w:rPr>
        <w:t>ounterpart of Bread in Man’s</w:t>
      </w:r>
      <w:r w:rsidR="006516E2">
        <w:rPr>
          <w:rFonts w:ascii="Comic Sans MS" w:hAnsi="Comic Sans MS"/>
          <w:color w:val="000000" w:themeColor="text1"/>
        </w:rPr>
        <w:t xml:space="preserve"> </w:t>
      </w:r>
      <w:r w:rsidR="000F3C3D" w:rsidRPr="00BF6AB3">
        <w:rPr>
          <w:rFonts w:ascii="Comic Sans MS" w:hAnsi="Comic Sans MS"/>
          <w:color w:val="000000" w:themeColor="text1"/>
        </w:rPr>
        <w:t xml:space="preserve">Natural Diet. </w:t>
      </w:r>
      <w:r w:rsidR="00112DCA" w:rsidRPr="00BF6AB3">
        <w:rPr>
          <w:rFonts w:ascii="Comic Sans MS" w:hAnsi="Comic Sans MS"/>
          <w:color w:val="000000" w:themeColor="text1"/>
        </w:rPr>
        <w:t>Israel</w:t>
      </w:r>
      <w:r w:rsidR="001A1F2E" w:rsidRPr="00BF6AB3">
        <w:rPr>
          <w:rFonts w:ascii="Comic Sans MS" w:hAnsi="Comic Sans MS"/>
          <w:color w:val="000000" w:themeColor="text1"/>
        </w:rPr>
        <w:t xml:space="preserve"> would have </w:t>
      </w:r>
      <w:r w:rsidR="005E4557" w:rsidRPr="00BF6AB3">
        <w:rPr>
          <w:rFonts w:ascii="Comic Sans MS" w:hAnsi="Comic Sans MS"/>
          <w:color w:val="000000" w:themeColor="text1"/>
        </w:rPr>
        <w:t xml:space="preserve">perished in the wilderness without their </w:t>
      </w:r>
      <w:r w:rsidR="00112DCA" w:rsidRPr="00BF6AB3">
        <w:rPr>
          <w:rFonts w:ascii="Comic Sans MS" w:hAnsi="Comic Sans MS"/>
          <w:color w:val="000000" w:themeColor="text1"/>
        </w:rPr>
        <w:t>D</w:t>
      </w:r>
      <w:r w:rsidR="005E4557" w:rsidRPr="00BF6AB3">
        <w:rPr>
          <w:rFonts w:ascii="Comic Sans MS" w:hAnsi="Comic Sans MS"/>
          <w:color w:val="000000" w:themeColor="text1"/>
        </w:rPr>
        <w:t xml:space="preserve">aily </w:t>
      </w:r>
      <w:r w:rsidR="00112DCA" w:rsidRPr="00BF6AB3">
        <w:rPr>
          <w:rFonts w:ascii="Comic Sans MS" w:hAnsi="Comic Sans MS"/>
          <w:color w:val="000000" w:themeColor="text1"/>
        </w:rPr>
        <w:t>Manna.</w:t>
      </w:r>
      <w:r w:rsidR="006516E2">
        <w:rPr>
          <w:rFonts w:ascii="Comic Sans MS" w:hAnsi="Comic Sans MS"/>
          <w:color w:val="000000" w:themeColor="text1"/>
        </w:rPr>
        <w:t xml:space="preserve"> </w:t>
      </w:r>
      <w:r w:rsidR="00B61C94" w:rsidRPr="00BF6AB3">
        <w:rPr>
          <w:rFonts w:ascii="Comic Sans MS" w:hAnsi="Comic Sans MS"/>
          <w:color w:val="000000" w:themeColor="text1"/>
        </w:rPr>
        <w:t>Believers today</w:t>
      </w:r>
      <w:r w:rsidR="00604728" w:rsidRPr="00BF6AB3">
        <w:rPr>
          <w:rFonts w:ascii="Comic Sans MS" w:hAnsi="Comic Sans MS"/>
          <w:color w:val="000000" w:themeColor="text1"/>
        </w:rPr>
        <w:t xml:space="preserve"> is no less dependent on this </w:t>
      </w:r>
      <w:r w:rsidR="00604728" w:rsidRPr="00BF6AB3">
        <w:rPr>
          <w:rFonts w:ascii="Comic Sans MS" w:hAnsi="Comic Sans MS"/>
          <w:strike/>
          <w:color w:val="000000" w:themeColor="text1"/>
        </w:rPr>
        <w:t xml:space="preserve">Daily </w:t>
      </w:r>
      <w:r w:rsidR="0044368D" w:rsidRPr="00BF6AB3">
        <w:rPr>
          <w:rFonts w:ascii="Comic Sans MS" w:hAnsi="Comic Sans MS"/>
          <w:strike/>
          <w:color w:val="000000" w:themeColor="text1"/>
        </w:rPr>
        <w:t>M</w:t>
      </w:r>
      <w:r w:rsidR="00604728" w:rsidRPr="00BF6AB3">
        <w:rPr>
          <w:rFonts w:ascii="Comic Sans MS" w:hAnsi="Comic Sans MS"/>
          <w:strike/>
          <w:color w:val="000000" w:themeColor="text1"/>
        </w:rPr>
        <w:t>anna</w:t>
      </w:r>
      <w:r w:rsidR="00D77142" w:rsidRPr="00BF6AB3">
        <w:rPr>
          <w:rFonts w:ascii="Comic Sans MS" w:hAnsi="Comic Sans MS"/>
          <w:color w:val="000000" w:themeColor="text1"/>
        </w:rPr>
        <w:t>/</w:t>
      </w:r>
      <w:r w:rsidR="00794258" w:rsidRPr="00BF6AB3">
        <w:rPr>
          <w:rFonts w:ascii="Comic Sans MS" w:hAnsi="Comic Sans MS"/>
          <w:color w:val="000000" w:themeColor="text1"/>
        </w:rPr>
        <w:t xml:space="preserve">Daily </w:t>
      </w:r>
      <w:r w:rsidR="00604728" w:rsidRPr="00BF6AB3">
        <w:rPr>
          <w:rFonts w:ascii="Comic Sans MS" w:hAnsi="Comic Sans MS"/>
          <w:color w:val="000000" w:themeColor="text1"/>
        </w:rPr>
        <w:t>Word.</w:t>
      </w:r>
    </w:p>
    <w:p w14:paraId="60080E2B" w14:textId="77777777" w:rsidR="00BF6AB3" w:rsidRPr="00330E69" w:rsidRDefault="00BF6AB3" w:rsidP="000813A0">
      <w:pPr>
        <w:spacing w:line="360" w:lineRule="auto"/>
        <w:jc w:val="center"/>
        <w:rPr>
          <w:rFonts w:ascii="Comic Sans MS" w:hAnsi="Comic Sans MS"/>
          <w:b/>
          <w:bCs/>
          <w:color w:val="000000" w:themeColor="text1"/>
        </w:rPr>
      </w:pPr>
    </w:p>
    <w:p w14:paraId="5EF68DE0" w14:textId="754FD771" w:rsidR="008D05B5" w:rsidRPr="002254E2" w:rsidRDefault="009D33F3" w:rsidP="00572FD9">
      <w:pPr>
        <w:spacing w:line="360" w:lineRule="auto"/>
        <w:rPr>
          <w:rFonts w:ascii="Comic Sans MS" w:hAnsi="Comic Sans MS"/>
          <w:b/>
          <w:bCs/>
          <w:color w:val="auto"/>
        </w:rPr>
      </w:pPr>
      <w:r>
        <w:rPr>
          <w:rFonts w:ascii="Comic Sans MS" w:hAnsi="Comic Sans MS"/>
          <w:b/>
          <w:bCs/>
          <w:color w:val="auto"/>
        </w:rPr>
        <w:t xml:space="preserve">4. </w:t>
      </w:r>
      <w:r w:rsidR="00111DC6">
        <w:rPr>
          <w:rFonts w:ascii="Comic Sans MS" w:hAnsi="Comic Sans MS"/>
          <w:b/>
          <w:bCs/>
          <w:color w:val="auto"/>
        </w:rPr>
        <w:t>Proposition Four</w:t>
      </w:r>
      <w:r w:rsidR="00534906" w:rsidRPr="002254E2">
        <w:rPr>
          <w:rFonts w:ascii="Comic Sans MS" w:hAnsi="Comic Sans MS"/>
          <w:b/>
          <w:bCs/>
          <w:color w:val="auto"/>
        </w:rPr>
        <w:t xml:space="preserve">. </w:t>
      </w:r>
      <w:r w:rsidR="00D55AF5">
        <w:rPr>
          <w:rFonts w:ascii="Comic Sans MS" w:hAnsi="Comic Sans MS"/>
          <w:b/>
          <w:bCs/>
          <w:color w:val="auto"/>
        </w:rPr>
        <w:t>The Word of</w:t>
      </w:r>
      <w:r w:rsidR="00A73E61">
        <w:rPr>
          <w:rFonts w:ascii="Comic Sans MS" w:hAnsi="Comic Sans MS"/>
          <w:b/>
          <w:bCs/>
          <w:color w:val="auto"/>
        </w:rPr>
        <w:t xml:space="preserve"> </w:t>
      </w:r>
      <w:r w:rsidR="00BF1922">
        <w:rPr>
          <w:rFonts w:ascii="Comic Sans MS" w:hAnsi="Comic Sans MS"/>
          <w:b/>
          <w:bCs/>
          <w:color w:val="auto"/>
        </w:rPr>
        <w:t>God</w:t>
      </w:r>
      <w:r w:rsidR="00BF1922" w:rsidRPr="002254E2">
        <w:rPr>
          <w:rFonts w:ascii="Comic Sans MS" w:hAnsi="Comic Sans MS"/>
          <w:b/>
          <w:bCs/>
          <w:color w:val="auto"/>
        </w:rPr>
        <w:t>:</w:t>
      </w:r>
      <w:r w:rsidR="00BF1922">
        <w:rPr>
          <w:rFonts w:ascii="Comic Sans MS" w:hAnsi="Comic Sans MS"/>
          <w:b/>
          <w:bCs/>
          <w:color w:val="auto"/>
        </w:rPr>
        <w:t xml:space="preserve"> _</w:t>
      </w:r>
      <w:r w:rsidR="00A73E61">
        <w:rPr>
          <w:rFonts w:ascii="Comic Sans MS" w:hAnsi="Comic Sans MS"/>
          <w:b/>
          <w:bCs/>
          <w:color w:val="auto"/>
        </w:rPr>
        <w:t>____</w:t>
      </w:r>
      <w:r w:rsidR="00BA200A" w:rsidRPr="002254E2">
        <w:rPr>
          <w:rFonts w:ascii="Comic Sans MS" w:hAnsi="Comic Sans MS"/>
          <w:b/>
          <w:bCs/>
          <w:color w:val="auto"/>
        </w:rPr>
        <w:t>_________</w:t>
      </w:r>
      <w:bookmarkEnd w:id="1"/>
      <w:r w:rsidR="00111DC6">
        <w:rPr>
          <w:rFonts w:ascii="Comic Sans MS" w:hAnsi="Comic Sans MS"/>
          <w:b/>
          <w:bCs/>
          <w:color w:val="auto"/>
        </w:rPr>
        <w:t>__</w:t>
      </w:r>
      <w:r w:rsidR="00A73E61">
        <w:rPr>
          <w:rFonts w:ascii="Comic Sans MS" w:hAnsi="Comic Sans MS"/>
          <w:b/>
          <w:bCs/>
          <w:color w:val="auto"/>
        </w:rPr>
        <w:t>my _________________</w:t>
      </w:r>
    </w:p>
    <w:bookmarkEnd w:id="2"/>
    <w:p w14:paraId="29AF3B28" w14:textId="007B2AF6" w:rsidR="00EC747B" w:rsidRPr="00957071" w:rsidRDefault="00EC747B" w:rsidP="00C52FDA">
      <w:pPr>
        <w:pStyle w:val="ListParagraph"/>
        <w:numPr>
          <w:ilvl w:val="0"/>
          <w:numId w:val="24"/>
        </w:numPr>
        <w:spacing w:line="360" w:lineRule="auto"/>
        <w:rPr>
          <w:rFonts w:ascii="Verdana" w:hAnsi="Verdana" w:cs="Verdana"/>
          <w:b/>
          <w:bCs/>
          <w:color w:val="auto"/>
          <w:sz w:val="18"/>
          <w:szCs w:val="18"/>
        </w:rPr>
      </w:pPr>
      <w:r w:rsidRPr="00957071">
        <w:rPr>
          <w:rFonts w:ascii="Verdana" w:hAnsi="Verdana" w:cs="Verdana"/>
          <w:b/>
          <w:bCs/>
          <w:color w:val="auto"/>
          <w:sz w:val="18"/>
          <w:szCs w:val="18"/>
        </w:rPr>
        <w:t>The Valley of Dry Bones</w:t>
      </w:r>
      <w:r w:rsidR="001E5D5E" w:rsidRPr="00957071">
        <w:rPr>
          <w:rFonts w:ascii="Verdana" w:hAnsi="Verdana" w:cs="Verdana"/>
          <w:b/>
          <w:bCs/>
          <w:color w:val="auto"/>
          <w:sz w:val="18"/>
          <w:szCs w:val="18"/>
        </w:rPr>
        <w:t>: Ezekiel 37: 1-10</w:t>
      </w:r>
      <w:r w:rsidR="00957071">
        <w:rPr>
          <w:rFonts w:ascii="Verdana" w:hAnsi="Verdana" w:cs="Verdana"/>
          <w:b/>
          <w:bCs/>
          <w:color w:val="auto"/>
          <w:sz w:val="18"/>
          <w:szCs w:val="18"/>
        </w:rPr>
        <w:t xml:space="preserve"> (MKJV)</w:t>
      </w:r>
    </w:p>
    <w:p w14:paraId="590B717F" w14:textId="2B8DAC0A" w:rsidR="00EC747B" w:rsidRPr="00FA0C2C" w:rsidRDefault="00EC747B" w:rsidP="00FA0C2C">
      <w:pPr>
        <w:pStyle w:val="ListParagraph"/>
        <w:numPr>
          <w:ilvl w:val="0"/>
          <w:numId w:val="24"/>
        </w:numPr>
        <w:spacing w:line="360" w:lineRule="auto"/>
        <w:rPr>
          <w:rFonts w:ascii="Verdana" w:hAnsi="Verdana" w:cs="Verdana"/>
          <w:color w:val="auto"/>
          <w:sz w:val="18"/>
          <w:szCs w:val="18"/>
        </w:rPr>
      </w:pPr>
      <w:r w:rsidRPr="00C52FDA">
        <w:rPr>
          <w:rFonts w:ascii="Verdana" w:hAnsi="Verdana" w:cs="Verdana"/>
          <w:color w:val="auto"/>
          <w:sz w:val="18"/>
          <w:szCs w:val="18"/>
        </w:rPr>
        <w:t xml:space="preserve">Eze </w:t>
      </w:r>
      <w:proofErr w:type="gramStart"/>
      <w:r w:rsidRPr="00C52FDA">
        <w:rPr>
          <w:rFonts w:ascii="Verdana" w:hAnsi="Verdana" w:cs="Verdana"/>
          <w:color w:val="auto"/>
          <w:sz w:val="18"/>
          <w:szCs w:val="18"/>
        </w:rPr>
        <w:t>37:1  The</w:t>
      </w:r>
      <w:proofErr w:type="gramEnd"/>
      <w:r w:rsidRPr="00C52FDA">
        <w:rPr>
          <w:rFonts w:ascii="Verdana" w:hAnsi="Verdana" w:cs="Verdana"/>
          <w:color w:val="auto"/>
          <w:sz w:val="18"/>
          <w:szCs w:val="18"/>
        </w:rPr>
        <w:t xml:space="preserve"> hand of Jehovah was on me, and brought me by the Spirit of Jehovah, and made me rest in the midst of a valley, and it was full of bones. </w:t>
      </w:r>
      <w:r w:rsidRPr="00FA0C2C">
        <w:rPr>
          <w:rFonts w:ascii="Verdana" w:hAnsi="Verdana" w:cs="Verdana"/>
          <w:color w:val="auto"/>
          <w:sz w:val="18"/>
          <w:szCs w:val="18"/>
        </w:rPr>
        <w:t xml:space="preserve">And He made me pass among them all around. And behold, very many were on the face of the valley. And lo, they were very dry. </w:t>
      </w:r>
    </w:p>
    <w:p w14:paraId="7594A2E2" w14:textId="0A882261" w:rsidR="00EC747B" w:rsidRPr="002D2F52" w:rsidRDefault="00EC747B" w:rsidP="002D2F52">
      <w:pPr>
        <w:pStyle w:val="ListParagraph"/>
        <w:numPr>
          <w:ilvl w:val="0"/>
          <w:numId w:val="24"/>
        </w:numPr>
        <w:spacing w:line="360" w:lineRule="auto"/>
        <w:rPr>
          <w:rFonts w:ascii="Verdana" w:hAnsi="Verdana" w:cs="Verdana"/>
          <w:color w:val="auto"/>
          <w:sz w:val="18"/>
          <w:szCs w:val="18"/>
        </w:rPr>
      </w:pPr>
      <w:r w:rsidRPr="00C52FDA">
        <w:rPr>
          <w:rFonts w:ascii="Verdana" w:hAnsi="Verdana" w:cs="Verdana"/>
          <w:color w:val="auto"/>
          <w:sz w:val="18"/>
          <w:szCs w:val="18"/>
        </w:rPr>
        <w:t xml:space="preserve">Eze </w:t>
      </w:r>
      <w:proofErr w:type="gramStart"/>
      <w:r w:rsidRPr="00C52FDA">
        <w:rPr>
          <w:rFonts w:ascii="Verdana" w:hAnsi="Verdana" w:cs="Verdana"/>
          <w:color w:val="auto"/>
          <w:sz w:val="18"/>
          <w:szCs w:val="18"/>
        </w:rPr>
        <w:t>37:3  And</w:t>
      </w:r>
      <w:proofErr w:type="gramEnd"/>
      <w:r w:rsidRPr="00C52FDA">
        <w:rPr>
          <w:rFonts w:ascii="Verdana" w:hAnsi="Verdana" w:cs="Verdana"/>
          <w:color w:val="auto"/>
          <w:sz w:val="18"/>
          <w:szCs w:val="18"/>
        </w:rPr>
        <w:t xml:space="preserve"> he said to me, Son of man, can these bones live? And I answered, O Lord Jehovah, </w:t>
      </w:r>
      <w:proofErr w:type="gramStart"/>
      <w:r w:rsidRPr="00C52FDA">
        <w:rPr>
          <w:rFonts w:ascii="Verdana" w:hAnsi="Verdana" w:cs="Verdana"/>
          <w:color w:val="auto"/>
          <w:sz w:val="18"/>
          <w:szCs w:val="18"/>
        </w:rPr>
        <w:t>You</w:t>
      </w:r>
      <w:proofErr w:type="gramEnd"/>
      <w:r w:rsidRPr="00C52FDA">
        <w:rPr>
          <w:rFonts w:ascii="Verdana" w:hAnsi="Verdana" w:cs="Verdana"/>
          <w:color w:val="auto"/>
          <w:sz w:val="18"/>
          <w:szCs w:val="18"/>
        </w:rPr>
        <w:t xml:space="preserve"> know. </w:t>
      </w:r>
      <w:r w:rsidR="00FA0C2C">
        <w:rPr>
          <w:rFonts w:ascii="Verdana" w:hAnsi="Verdana" w:cs="Verdana"/>
          <w:color w:val="auto"/>
          <w:sz w:val="18"/>
          <w:szCs w:val="18"/>
        </w:rPr>
        <w:t xml:space="preserve"> </w:t>
      </w:r>
      <w:r w:rsidRPr="00FA0C2C">
        <w:rPr>
          <w:rFonts w:ascii="Verdana" w:hAnsi="Verdana" w:cs="Verdana"/>
          <w:color w:val="auto"/>
          <w:sz w:val="18"/>
          <w:szCs w:val="18"/>
        </w:rPr>
        <w:t xml:space="preserve">Eze </w:t>
      </w:r>
      <w:proofErr w:type="gramStart"/>
      <w:r w:rsidRPr="00FA0C2C">
        <w:rPr>
          <w:rFonts w:ascii="Verdana" w:hAnsi="Verdana" w:cs="Verdana"/>
          <w:color w:val="auto"/>
          <w:sz w:val="18"/>
          <w:szCs w:val="18"/>
        </w:rPr>
        <w:t>37:4  Again</w:t>
      </w:r>
      <w:proofErr w:type="gramEnd"/>
      <w:r w:rsidRPr="00FA0C2C">
        <w:rPr>
          <w:rFonts w:ascii="Verdana" w:hAnsi="Verdana" w:cs="Verdana"/>
          <w:color w:val="auto"/>
          <w:sz w:val="18"/>
          <w:szCs w:val="18"/>
        </w:rPr>
        <w:t xml:space="preserve"> He said to me, Prophesy to these bones, and say to them, O dry bones, hear the Word of Jehovah. </w:t>
      </w:r>
      <w:r w:rsidR="002D2F52">
        <w:rPr>
          <w:rFonts w:ascii="Verdana" w:hAnsi="Verdana" w:cs="Verdana"/>
          <w:color w:val="auto"/>
          <w:sz w:val="18"/>
          <w:szCs w:val="18"/>
        </w:rPr>
        <w:t xml:space="preserve"> </w:t>
      </w:r>
      <w:r w:rsidRPr="002D2F52">
        <w:rPr>
          <w:rFonts w:ascii="Verdana" w:hAnsi="Verdana" w:cs="Verdana"/>
          <w:color w:val="auto"/>
          <w:sz w:val="18"/>
          <w:szCs w:val="18"/>
        </w:rPr>
        <w:t xml:space="preserve">Eze </w:t>
      </w:r>
      <w:proofErr w:type="gramStart"/>
      <w:r w:rsidRPr="002D2F52">
        <w:rPr>
          <w:rFonts w:ascii="Verdana" w:hAnsi="Verdana" w:cs="Verdana"/>
          <w:color w:val="auto"/>
          <w:sz w:val="18"/>
          <w:szCs w:val="18"/>
        </w:rPr>
        <w:t>37:5  So</w:t>
      </w:r>
      <w:proofErr w:type="gramEnd"/>
      <w:r w:rsidRPr="002D2F52">
        <w:rPr>
          <w:rFonts w:ascii="Verdana" w:hAnsi="Verdana" w:cs="Verdana"/>
          <w:color w:val="auto"/>
          <w:sz w:val="18"/>
          <w:szCs w:val="18"/>
        </w:rPr>
        <w:t xml:space="preserve"> says the Lord Jehovah to these bones: Behold, I will cause breath to enter into you, and you shall live. </w:t>
      </w:r>
    </w:p>
    <w:p w14:paraId="6239A98B" w14:textId="77777777" w:rsidR="00EC747B" w:rsidRPr="00C52FDA" w:rsidRDefault="00EC747B" w:rsidP="00C52FDA">
      <w:pPr>
        <w:pStyle w:val="ListParagraph"/>
        <w:numPr>
          <w:ilvl w:val="0"/>
          <w:numId w:val="24"/>
        </w:numPr>
        <w:spacing w:line="360" w:lineRule="auto"/>
        <w:rPr>
          <w:rFonts w:ascii="Verdana" w:hAnsi="Verdana" w:cs="Verdana"/>
          <w:color w:val="auto"/>
          <w:sz w:val="18"/>
          <w:szCs w:val="18"/>
        </w:rPr>
      </w:pPr>
      <w:r w:rsidRPr="00C52FDA">
        <w:rPr>
          <w:rFonts w:ascii="Verdana" w:hAnsi="Verdana" w:cs="Verdana"/>
          <w:color w:val="auto"/>
          <w:sz w:val="18"/>
          <w:szCs w:val="18"/>
        </w:rPr>
        <w:t xml:space="preserve">Eze 37:6  And I will lay sinews on you, and will bring up flesh on you, and cover you with skin, and put breath in you, and you shall live. And you shall know that I am Jehovah. </w:t>
      </w:r>
    </w:p>
    <w:p w14:paraId="592A13A2" w14:textId="77777777" w:rsidR="00EC747B" w:rsidRPr="00C52FDA" w:rsidRDefault="00EC747B" w:rsidP="00C52FDA">
      <w:pPr>
        <w:pStyle w:val="ListParagraph"/>
        <w:numPr>
          <w:ilvl w:val="0"/>
          <w:numId w:val="24"/>
        </w:numPr>
        <w:spacing w:line="360" w:lineRule="auto"/>
        <w:rPr>
          <w:rFonts w:ascii="Verdana" w:hAnsi="Verdana" w:cs="Verdana"/>
          <w:color w:val="auto"/>
          <w:sz w:val="18"/>
          <w:szCs w:val="18"/>
        </w:rPr>
      </w:pPr>
      <w:r w:rsidRPr="00C52FDA">
        <w:rPr>
          <w:rFonts w:ascii="Verdana" w:hAnsi="Verdana" w:cs="Verdana"/>
          <w:color w:val="auto"/>
          <w:sz w:val="18"/>
          <w:szCs w:val="18"/>
        </w:rPr>
        <w:t xml:space="preserve">Eze </w:t>
      </w:r>
      <w:proofErr w:type="gramStart"/>
      <w:r w:rsidRPr="00C52FDA">
        <w:rPr>
          <w:rFonts w:ascii="Verdana" w:hAnsi="Verdana" w:cs="Verdana"/>
          <w:color w:val="auto"/>
          <w:sz w:val="18"/>
          <w:szCs w:val="18"/>
        </w:rPr>
        <w:t>37:7  So</w:t>
      </w:r>
      <w:proofErr w:type="gramEnd"/>
      <w:r w:rsidRPr="00C52FDA">
        <w:rPr>
          <w:rFonts w:ascii="Verdana" w:hAnsi="Verdana" w:cs="Verdana"/>
          <w:color w:val="auto"/>
          <w:sz w:val="18"/>
          <w:szCs w:val="18"/>
        </w:rPr>
        <w:t xml:space="preserve"> I prophesied as I was commanded. And as I prophesied, there was a noise. And behold, a shaking! And the bones came near, a bone to its bone. </w:t>
      </w:r>
    </w:p>
    <w:p w14:paraId="5B5CB578" w14:textId="7F40F146" w:rsidR="00EC747B" w:rsidRPr="002D2F52" w:rsidRDefault="00EC747B" w:rsidP="002D2F52">
      <w:pPr>
        <w:pStyle w:val="ListParagraph"/>
        <w:numPr>
          <w:ilvl w:val="0"/>
          <w:numId w:val="24"/>
        </w:numPr>
        <w:spacing w:line="360" w:lineRule="auto"/>
        <w:rPr>
          <w:rFonts w:ascii="Verdana" w:hAnsi="Verdana" w:cs="Verdana"/>
          <w:color w:val="auto"/>
          <w:sz w:val="18"/>
          <w:szCs w:val="18"/>
        </w:rPr>
      </w:pPr>
      <w:r w:rsidRPr="00C52FDA">
        <w:rPr>
          <w:rFonts w:ascii="Verdana" w:hAnsi="Verdana" w:cs="Verdana"/>
          <w:color w:val="auto"/>
          <w:sz w:val="18"/>
          <w:szCs w:val="18"/>
        </w:rPr>
        <w:t xml:space="preserve">Eze </w:t>
      </w:r>
      <w:proofErr w:type="gramStart"/>
      <w:r w:rsidRPr="00C52FDA">
        <w:rPr>
          <w:rFonts w:ascii="Verdana" w:hAnsi="Verdana" w:cs="Verdana"/>
          <w:color w:val="auto"/>
          <w:sz w:val="18"/>
          <w:szCs w:val="18"/>
        </w:rPr>
        <w:t>37:8  And</w:t>
      </w:r>
      <w:proofErr w:type="gramEnd"/>
      <w:r w:rsidRPr="00C52FDA">
        <w:rPr>
          <w:rFonts w:ascii="Verdana" w:hAnsi="Verdana" w:cs="Verdana"/>
          <w:color w:val="auto"/>
          <w:sz w:val="18"/>
          <w:szCs w:val="18"/>
        </w:rPr>
        <w:t xml:space="preserve"> I watched. And behold! The sinews and the flesh came up on them, and the skin covered them above. But there was no breath in them. </w:t>
      </w:r>
      <w:r w:rsidR="002D2F52">
        <w:rPr>
          <w:rFonts w:ascii="Verdana" w:hAnsi="Verdana" w:cs="Verdana"/>
          <w:color w:val="auto"/>
          <w:sz w:val="18"/>
          <w:szCs w:val="18"/>
        </w:rPr>
        <w:t xml:space="preserve"> </w:t>
      </w:r>
      <w:r w:rsidRPr="002D2F52">
        <w:rPr>
          <w:rFonts w:ascii="Verdana" w:hAnsi="Verdana" w:cs="Verdana"/>
          <w:color w:val="auto"/>
          <w:sz w:val="18"/>
          <w:szCs w:val="18"/>
        </w:rPr>
        <w:t xml:space="preserve">Eze 37:9  And He said to me, Prophesy to the Spirit, prophesy, son of man, and say to the Spirit, So says the Lord Jehovah: Come from the four winds, O Spirit, and breathe on these dead ones so that they may live. Eze </w:t>
      </w:r>
      <w:proofErr w:type="gramStart"/>
      <w:r w:rsidRPr="002D2F52">
        <w:rPr>
          <w:rFonts w:ascii="Verdana" w:hAnsi="Verdana" w:cs="Verdana"/>
          <w:color w:val="auto"/>
          <w:sz w:val="18"/>
          <w:szCs w:val="18"/>
        </w:rPr>
        <w:t>37:10  So</w:t>
      </w:r>
      <w:proofErr w:type="gramEnd"/>
      <w:r w:rsidRPr="002D2F52">
        <w:rPr>
          <w:rFonts w:ascii="Verdana" w:hAnsi="Verdana" w:cs="Verdana"/>
          <w:color w:val="auto"/>
          <w:sz w:val="18"/>
          <w:szCs w:val="18"/>
        </w:rPr>
        <w:t xml:space="preserve"> I prophesied as He commanded me, and the Spirit came into them, and they lived and stood on their feet, an exceedingly great army. </w:t>
      </w:r>
    </w:p>
    <w:p w14:paraId="4162919C" w14:textId="77777777" w:rsidR="00EC747B" w:rsidRDefault="00EC747B" w:rsidP="00EC747B">
      <w:pPr>
        <w:spacing w:line="360" w:lineRule="auto"/>
        <w:rPr>
          <w:rFonts w:ascii="Verdana" w:hAnsi="Verdana" w:cs="Verdana"/>
          <w:b/>
          <w:bCs/>
          <w:color w:val="auto"/>
          <w:sz w:val="18"/>
          <w:szCs w:val="18"/>
        </w:rPr>
      </w:pPr>
    </w:p>
    <w:p w14:paraId="618DCA0B" w14:textId="77777777" w:rsidR="007A1938" w:rsidRDefault="009D33F3" w:rsidP="00EC747B">
      <w:pPr>
        <w:spacing w:line="360" w:lineRule="auto"/>
        <w:rPr>
          <w:rFonts w:ascii="Comic Sans MS" w:hAnsi="Comic Sans MS"/>
          <w:b/>
          <w:bCs/>
          <w:color w:val="auto"/>
        </w:rPr>
      </w:pPr>
      <w:r>
        <w:rPr>
          <w:rFonts w:ascii="Comic Sans MS" w:hAnsi="Comic Sans MS"/>
          <w:b/>
          <w:bCs/>
          <w:color w:val="auto"/>
        </w:rPr>
        <w:t xml:space="preserve">5. </w:t>
      </w:r>
      <w:r w:rsidR="001D2EA1" w:rsidRPr="008A290D">
        <w:rPr>
          <w:rFonts w:ascii="Comic Sans MS" w:hAnsi="Comic Sans MS"/>
          <w:b/>
          <w:bCs/>
          <w:color w:val="auto"/>
        </w:rPr>
        <w:t xml:space="preserve">Proposition </w:t>
      </w:r>
      <w:r w:rsidR="00B94347">
        <w:rPr>
          <w:rFonts w:ascii="Comic Sans MS" w:hAnsi="Comic Sans MS"/>
          <w:b/>
          <w:bCs/>
          <w:color w:val="auto"/>
        </w:rPr>
        <w:t>Five</w:t>
      </w:r>
      <w:r w:rsidR="001D2EA1" w:rsidRPr="008A290D">
        <w:rPr>
          <w:rFonts w:ascii="Comic Sans MS" w:hAnsi="Comic Sans MS"/>
          <w:b/>
          <w:bCs/>
          <w:color w:val="auto"/>
        </w:rPr>
        <w:t xml:space="preserve">: </w:t>
      </w:r>
      <w:r w:rsidR="00181320">
        <w:rPr>
          <w:rFonts w:ascii="Comic Sans MS" w:hAnsi="Comic Sans MS"/>
          <w:b/>
          <w:bCs/>
          <w:color w:val="auto"/>
        </w:rPr>
        <w:t>The Word</w:t>
      </w:r>
      <w:r w:rsidR="00B621A5">
        <w:rPr>
          <w:rFonts w:ascii="Comic Sans MS" w:hAnsi="Comic Sans MS"/>
          <w:b/>
          <w:bCs/>
          <w:color w:val="auto"/>
        </w:rPr>
        <w:t xml:space="preserve"> </w:t>
      </w:r>
      <w:r w:rsidR="00F83C18">
        <w:rPr>
          <w:rFonts w:ascii="Comic Sans MS" w:hAnsi="Comic Sans MS"/>
          <w:b/>
          <w:bCs/>
          <w:color w:val="auto"/>
        </w:rPr>
        <w:t>o</w:t>
      </w:r>
      <w:r w:rsidR="00B621A5">
        <w:rPr>
          <w:rFonts w:ascii="Comic Sans MS" w:hAnsi="Comic Sans MS"/>
          <w:b/>
          <w:bCs/>
          <w:color w:val="auto"/>
        </w:rPr>
        <w:t>f God</w:t>
      </w:r>
      <w:r w:rsidR="00CE069E" w:rsidRPr="008A290D">
        <w:rPr>
          <w:rFonts w:ascii="Comic Sans MS" w:hAnsi="Comic Sans MS"/>
          <w:b/>
          <w:bCs/>
          <w:color w:val="auto"/>
        </w:rPr>
        <w:t xml:space="preserve"> </w:t>
      </w:r>
      <w:r w:rsidR="00F83C18">
        <w:rPr>
          <w:rFonts w:ascii="Comic Sans MS" w:hAnsi="Comic Sans MS"/>
          <w:b/>
          <w:bCs/>
          <w:color w:val="auto"/>
        </w:rPr>
        <w:t>______________ Me</w:t>
      </w:r>
      <w:r w:rsidR="002D25DC">
        <w:rPr>
          <w:rFonts w:ascii="Comic Sans MS" w:hAnsi="Comic Sans MS"/>
          <w:b/>
          <w:bCs/>
          <w:color w:val="auto"/>
        </w:rPr>
        <w:t xml:space="preserve"> When I am</w:t>
      </w:r>
    </w:p>
    <w:p w14:paraId="12DBC035" w14:textId="0FA900BB" w:rsidR="003D56DB" w:rsidRPr="008A290D" w:rsidRDefault="002D25DC" w:rsidP="00EC747B">
      <w:pPr>
        <w:spacing w:line="360" w:lineRule="auto"/>
        <w:rPr>
          <w:rFonts w:ascii="Comic Sans MS" w:hAnsi="Comic Sans MS"/>
          <w:b/>
          <w:bCs/>
          <w:color w:val="auto"/>
        </w:rPr>
      </w:pPr>
      <w:r>
        <w:rPr>
          <w:rFonts w:ascii="Comic Sans MS" w:hAnsi="Comic Sans MS"/>
          <w:b/>
          <w:bCs/>
          <w:color w:val="auto"/>
        </w:rPr>
        <w:t xml:space="preserve"> Under</w:t>
      </w:r>
      <w:r w:rsidR="001D2EA1" w:rsidRPr="008A290D">
        <w:rPr>
          <w:rFonts w:ascii="Comic Sans MS" w:hAnsi="Comic Sans MS"/>
          <w:b/>
          <w:bCs/>
          <w:color w:val="auto"/>
        </w:rPr>
        <w:t>___________</w:t>
      </w:r>
      <w:r w:rsidR="006A6D8D" w:rsidRPr="008A290D">
        <w:rPr>
          <w:rFonts w:ascii="Comic Sans MS" w:hAnsi="Comic Sans MS"/>
          <w:b/>
          <w:bCs/>
          <w:color w:val="auto"/>
        </w:rPr>
        <w:t xml:space="preserve">. </w:t>
      </w:r>
    </w:p>
    <w:p w14:paraId="33C8F38F" w14:textId="2D6CAC63" w:rsidR="000761A3" w:rsidRPr="00D376B1" w:rsidRDefault="000761A3" w:rsidP="001B29DC">
      <w:pPr>
        <w:pStyle w:val="ListParagraph"/>
        <w:numPr>
          <w:ilvl w:val="0"/>
          <w:numId w:val="26"/>
        </w:numPr>
        <w:spacing w:line="360" w:lineRule="auto"/>
        <w:jc w:val="both"/>
        <w:rPr>
          <w:color w:val="auto"/>
          <w:sz w:val="20"/>
          <w:szCs w:val="20"/>
        </w:rPr>
      </w:pPr>
      <w:proofErr w:type="spellStart"/>
      <w:r w:rsidRPr="00D376B1">
        <w:rPr>
          <w:b/>
          <w:bCs/>
          <w:color w:val="auto"/>
          <w:sz w:val="20"/>
          <w:szCs w:val="20"/>
        </w:rPr>
        <w:t>Psa</w:t>
      </w:r>
      <w:proofErr w:type="spellEnd"/>
      <w:r w:rsidRPr="00D376B1">
        <w:rPr>
          <w:b/>
          <w:bCs/>
          <w:color w:val="auto"/>
          <w:sz w:val="20"/>
          <w:szCs w:val="20"/>
        </w:rPr>
        <w:t xml:space="preserve"> </w:t>
      </w:r>
      <w:proofErr w:type="gramStart"/>
      <w:r w:rsidRPr="00D376B1">
        <w:rPr>
          <w:b/>
          <w:bCs/>
          <w:color w:val="auto"/>
          <w:sz w:val="20"/>
          <w:szCs w:val="20"/>
        </w:rPr>
        <w:t>119:49</w:t>
      </w:r>
      <w:r w:rsidRPr="00D376B1">
        <w:rPr>
          <w:color w:val="auto"/>
          <w:sz w:val="20"/>
          <w:szCs w:val="20"/>
        </w:rPr>
        <w:t xml:space="preserve">  </w:t>
      </w:r>
      <w:r w:rsidR="001B29DC" w:rsidRPr="00D376B1">
        <w:rPr>
          <w:color w:val="auto"/>
          <w:sz w:val="20"/>
          <w:szCs w:val="20"/>
        </w:rPr>
        <w:t>(</w:t>
      </w:r>
      <w:proofErr w:type="gramEnd"/>
      <w:r w:rsidR="001B29DC" w:rsidRPr="00D376B1">
        <w:rPr>
          <w:color w:val="auto"/>
          <w:sz w:val="20"/>
          <w:szCs w:val="20"/>
        </w:rPr>
        <w:t>MKJV)</w:t>
      </w:r>
      <w:r w:rsidRPr="00D376B1">
        <w:rPr>
          <w:color w:val="auto"/>
          <w:sz w:val="20"/>
          <w:szCs w:val="20"/>
        </w:rPr>
        <w:t xml:space="preserve">: Remember the Word to Your servant, on which You have caused me to hope. </w:t>
      </w:r>
    </w:p>
    <w:p w14:paraId="70F19362" w14:textId="38E0DCF7" w:rsidR="00605907" w:rsidRPr="00D376B1" w:rsidRDefault="000761A3" w:rsidP="001B29DC">
      <w:pPr>
        <w:pStyle w:val="ListParagraph"/>
        <w:numPr>
          <w:ilvl w:val="0"/>
          <w:numId w:val="25"/>
        </w:numPr>
        <w:spacing w:line="360" w:lineRule="auto"/>
        <w:jc w:val="both"/>
        <w:rPr>
          <w:rFonts w:ascii="Comic Sans MS" w:hAnsi="Comic Sans MS"/>
          <w:b/>
          <w:bCs/>
          <w:color w:val="auto"/>
          <w:sz w:val="20"/>
          <w:szCs w:val="20"/>
        </w:rPr>
      </w:pPr>
      <w:proofErr w:type="spellStart"/>
      <w:r w:rsidRPr="00D376B1">
        <w:rPr>
          <w:color w:val="auto"/>
          <w:sz w:val="20"/>
          <w:szCs w:val="20"/>
        </w:rPr>
        <w:lastRenderedPageBreak/>
        <w:t>Psa</w:t>
      </w:r>
      <w:proofErr w:type="spellEnd"/>
      <w:r w:rsidRPr="00D376B1">
        <w:rPr>
          <w:color w:val="auto"/>
          <w:sz w:val="20"/>
          <w:szCs w:val="20"/>
        </w:rPr>
        <w:t xml:space="preserve"> </w:t>
      </w:r>
      <w:proofErr w:type="gramStart"/>
      <w:r w:rsidRPr="00D376B1">
        <w:rPr>
          <w:color w:val="auto"/>
          <w:sz w:val="20"/>
          <w:szCs w:val="20"/>
        </w:rPr>
        <w:t>119:50  This</w:t>
      </w:r>
      <w:proofErr w:type="gramEnd"/>
      <w:r w:rsidRPr="00D376B1">
        <w:rPr>
          <w:color w:val="auto"/>
          <w:sz w:val="20"/>
          <w:szCs w:val="20"/>
        </w:rPr>
        <w:t xml:space="preserve"> is my comfort in my affliction; for Your Word has given me life.</w:t>
      </w:r>
    </w:p>
    <w:p w14:paraId="43A76863" w14:textId="0D4BFC95" w:rsidR="003F0362" w:rsidRPr="003F0362" w:rsidRDefault="009D33F3" w:rsidP="00116B59">
      <w:pPr>
        <w:spacing w:line="360" w:lineRule="auto"/>
        <w:rPr>
          <w:rFonts w:ascii="Comic Sans MS" w:hAnsi="Comic Sans MS"/>
          <w:b/>
          <w:bCs/>
          <w:color w:val="auto"/>
        </w:rPr>
      </w:pPr>
      <w:bookmarkStart w:id="3" w:name="_Hlk52950606"/>
      <w:r>
        <w:rPr>
          <w:rFonts w:ascii="Comic Sans MS" w:hAnsi="Comic Sans MS"/>
          <w:b/>
          <w:bCs/>
          <w:color w:val="auto"/>
        </w:rPr>
        <w:t xml:space="preserve">6. </w:t>
      </w:r>
      <w:r w:rsidR="003F0362" w:rsidRPr="003F0362">
        <w:rPr>
          <w:rFonts w:ascii="Comic Sans MS" w:hAnsi="Comic Sans MS"/>
          <w:b/>
          <w:bCs/>
          <w:color w:val="auto"/>
        </w:rPr>
        <w:t xml:space="preserve">Proposition </w:t>
      </w:r>
      <w:r w:rsidR="00871BD1">
        <w:rPr>
          <w:rFonts w:ascii="Comic Sans MS" w:hAnsi="Comic Sans MS"/>
          <w:b/>
          <w:bCs/>
          <w:color w:val="auto"/>
        </w:rPr>
        <w:t>Six</w:t>
      </w:r>
      <w:r w:rsidR="003F0362" w:rsidRPr="003F0362">
        <w:rPr>
          <w:rFonts w:ascii="Comic Sans MS" w:hAnsi="Comic Sans MS"/>
          <w:b/>
          <w:bCs/>
          <w:color w:val="auto"/>
        </w:rPr>
        <w:t xml:space="preserve">: </w:t>
      </w:r>
      <w:r w:rsidR="00441CD4">
        <w:rPr>
          <w:rFonts w:ascii="Comic Sans MS" w:hAnsi="Comic Sans MS"/>
          <w:b/>
          <w:bCs/>
          <w:color w:val="auto"/>
        </w:rPr>
        <w:t xml:space="preserve">The Word </w:t>
      </w:r>
      <w:r w:rsidR="00122C4D">
        <w:rPr>
          <w:rFonts w:ascii="Comic Sans MS" w:hAnsi="Comic Sans MS"/>
          <w:b/>
          <w:bCs/>
          <w:color w:val="auto"/>
        </w:rPr>
        <w:t>of God</w:t>
      </w:r>
      <w:r w:rsidR="009905C8">
        <w:rPr>
          <w:rFonts w:ascii="Comic Sans MS" w:hAnsi="Comic Sans MS"/>
          <w:b/>
          <w:bCs/>
          <w:color w:val="auto"/>
        </w:rPr>
        <w:t xml:space="preserve"> </w:t>
      </w:r>
      <w:r w:rsidR="00116B59">
        <w:rPr>
          <w:rFonts w:ascii="Comic Sans MS" w:hAnsi="Comic Sans MS"/>
          <w:b/>
          <w:bCs/>
          <w:color w:val="auto"/>
        </w:rPr>
        <w:t>Helps</w:t>
      </w:r>
      <w:r w:rsidR="009905C8">
        <w:rPr>
          <w:rFonts w:ascii="Comic Sans MS" w:hAnsi="Comic Sans MS"/>
          <w:b/>
          <w:bCs/>
          <w:color w:val="auto"/>
        </w:rPr>
        <w:t xml:space="preserve"> Me </w:t>
      </w:r>
      <w:proofErr w:type="gramStart"/>
      <w:r w:rsidR="00116B59">
        <w:rPr>
          <w:rFonts w:ascii="Comic Sans MS" w:hAnsi="Comic Sans MS"/>
          <w:b/>
          <w:bCs/>
          <w:color w:val="auto"/>
        </w:rPr>
        <w:t>Make</w:t>
      </w:r>
      <w:r w:rsidR="00421166">
        <w:rPr>
          <w:rFonts w:ascii="Comic Sans MS" w:hAnsi="Comic Sans MS"/>
          <w:b/>
          <w:bCs/>
          <w:color w:val="auto"/>
        </w:rPr>
        <w:t xml:space="preserve">  </w:t>
      </w:r>
      <w:r w:rsidR="003F0362" w:rsidRPr="003F0362">
        <w:rPr>
          <w:rFonts w:ascii="Comic Sans MS" w:hAnsi="Comic Sans MS"/>
          <w:b/>
          <w:bCs/>
          <w:color w:val="auto"/>
        </w:rPr>
        <w:t>_</w:t>
      </w:r>
      <w:proofErr w:type="gramEnd"/>
      <w:r w:rsidR="003F0362" w:rsidRPr="003F0362">
        <w:rPr>
          <w:rFonts w:ascii="Comic Sans MS" w:hAnsi="Comic Sans MS"/>
          <w:b/>
          <w:bCs/>
          <w:color w:val="auto"/>
        </w:rPr>
        <w:t>_______</w:t>
      </w:r>
      <w:r w:rsidR="006325FA" w:rsidRPr="003F0362">
        <w:rPr>
          <w:rFonts w:ascii="Comic Sans MS" w:hAnsi="Comic Sans MS"/>
          <w:b/>
          <w:bCs/>
          <w:color w:val="auto"/>
        </w:rPr>
        <w:t>_</w:t>
      </w:r>
      <w:r w:rsidR="006325FA" w:rsidRPr="006325FA">
        <w:rPr>
          <w:rFonts w:ascii="Comic Sans MS" w:hAnsi="Comic Sans MS"/>
          <w:b/>
          <w:bCs/>
          <w:color w:val="auto"/>
        </w:rPr>
        <w:t xml:space="preserve"> </w:t>
      </w:r>
      <w:r w:rsidR="00466521">
        <w:rPr>
          <w:rFonts w:ascii="Comic Sans MS" w:hAnsi="Comic Sans MS"/>
          <w:b/>
          <w:bCs/>
          <w:color w:val="auto"/>
        </w:rPr>
        <w:t>_______________</w:t>
      </w:r>
    </w:p>
    <w:p w14:paraId="47F84AC5" w14:textId="5D29F387" w:rsidR="00067952" w:rsidRPr="00D376B1" w:rsidRDefault="009A3C25" w:rsidP="00FC03E1">
      <w:pPr>
        <w:pStyle w:val="ListParagraph"/>
        <w:numPr>
          <w:ilvl w:val="0"/>
          <w:numId w:val="18"/>
        </w:numPr>
        <w:spacing w:line="360" w:lineRule="auto"/>
        <w:jc w:val="both"/>
        <w:rPr>
          <w:color w:val="auto"/>
          <w:sz w:val="20"/>
          <w:szCs w:val="20"/>
        </w:rPr>
      </w:pPr>
      <w:proofErr w:type="spellStart"/>
      <w:r w:rsidRPr="00D376B1">
        <w:rPr>
          <w:color w:val="auto"/>
          <w:sz w:val="20"/>
          <w:szCs w:val="20"/>
        </w:rPr>
        <w:t>Psa</w:t>
      </w:r>
      <w:proofErr w:type="spellEnd"/>
      <w:r w:rsidRPr="00D376B1">
        <w:rPr>
          <w:color w:val="auto"/>
          <w:sz w:val="20"/>
          <w:szCs w:val="20"/>
        </w:rPr>
        <w:t xml:space="preserve"> 119:104 </w:t>
      </w:r>
      <w:r w:rsidR="00793FB5" w:rsidRPr="00D376B1">
        <w:rPr>
          <w:color w:val="auto"/>
          <w:sz w:val="20"/>
          <w:szCs w:val="20"/>
        </w:rPr>
        <w:t>(MKJV)</w:t>
      </w:r>
      <w:r w:rsidRPr="00D376B1">
        <w:rPr>
          <w:color w:val="auto"/>
          <w:sz w:val="20"/>
          <w:szCs w:val="20"/>
        </w:rPr>
        <w:t xml:space="preserve"> Through Your Commandments I get understanding; </w:t>
      </w:r>
      <w:proofErr w:type="gramStart"/>
      <w:r w:rsidRPr="00D376B1">
        <w:rPr>
          <w:color w:val="auto"/>
          <w:sz w:val="20"/>
          <w:szCs w:val="20"/>
        </w:rPr>
        <w:t>therefore</w:t>
      </w:r>
      <w:proofErr w:type="gramEnd"/>
      <w:r w:rsidRPr="00D376B1">
        <w:rPr>
          <w:color w:val="auto"/>
          <w:sz w:val="20"/>
          <w:szCs w:val="20"/>
        </w:rPr>
        <w:t xml:space="preserve"> I hate every false way. </w:t>
      </w:r>
      <w:r w:rsidR="00FC03E1" w:rsidRPr="00D376B1">
        <w:rPr>
          <w:color w:val="auto"/>
          <w:sz w:val="20"/>
          <w:szCs w:val="20"/>
        </w:rPr>
        <w:t xml:space="preserve"> </w:t>
      </w:r>
      <w:proofErr w:type="spellStart"/>
      <w:r w:rsidRPr="00D376B1">
        <w:rPr>
          <w:color w:val="auto"/>
          <w:sz w:val="20"/>
          <w:szCs w:val="20"/>
        </w:rPr>
        <w:t>Psa</w:t>
      </w:r>
      <w:proofErr w:type="spellEnd"/>
      <w:r w:rsidRPr="00D376B1">
        <w:rPr>
          <w:color w:val="auto"/>
          <w:sz w:val="20"/>
          <w:szCs w:val="20"/>
        </w:rPr>
        <w:t xml:space="preserve"> </w:t>
      </w:r>
      <w:proofErr w:type="gramStart"/>
      <w:r w:rsidRPr="00D376B1">
        <w:rPr>
          <w:color w:val="auto"/>
          <w:sz w:val="20"/>
          <w:szCs w:val="20"/>
        </w:rPr>
        <w:t>119:105 :</w:t>
      </w:r>
      <w:proofErr w:type="gramEnd"/>
      <w:r w:rsidRPr="00D376B1">
        <w:rPr>
          <w:color w:val="auto"/>
          <w:sz w:val="20"/>
          <w:szCs w:val="20"/>
        </w:rPr>
        <w:t xml:space="preserve"> </w:t>
      </w:r>
      <w:r w:rsidR="00793FB5" w:rsidRPr="00D376B1">
        <w:rPr>
          <w:color w:val="auto"/>
          <w:sz w:val="20"/>
          <w:szCs w:val="20"/>
        </w:rPr>
        <w:t>(MKJV)</w:t>
      </w:r>
      <w:r w:rsidRPr="00D376B1">
        <w:rPr>
          <w:color w:val="auto"/>
          <w:sz w:val="20"/>
          <w:szCs w:val="20"/>
        </w:rPr>
        <w:t xml:space="preserve">Your Word is a lamp to my feet, and a light to my path. </w:t>
      </w:r>
      <w:r w:rsidR="0021018C" w:rsidRPr="00D376B1">
        <w:rPr>
          <w:color w:val="auto"/>
          <w:sz w:val="20"/>
          <w:szCs w:val="20"/>
        </w:rPr>
        <w:t>You.</w:t>
      </w:r>
    </w:p>
    <w:p w14:paraId="72F12A21" w14:textId="599770B6" w:rsidR="00297A9A" w:rsidRDefault="009D33F3" w:rsidP="00474175">
      <w:pPr>
        <w:spacing w:line="360" w:lineRule="auto"/>
        <w:rPr>
          <w:rFonts w:ascii="Comic Sans MS" w:hAnsi="Comic Sans MS"/>
          <w:b/>
          <w:bCs/>
          <w:color w:val="auto"/>
        </w:rPr>
      </w:pPr>
      <w:bookmarkStart w:id="4" w:name="_Hlk52950821"/>
      <w:bookmarkEnd w:id="3"/>
      <w:r>
        <w:rPr>
          <w:rFonts w:ascii="Comic Sans MS" w:hAnsi="Comic Sans MS"/>
          <w:b/>
          <w:bCs/>
          <w:color w:val="auto"/>
        </w:rPr>
        <w:t xml:space="preserve">7. </w:t>
      </w:r>
      <w:r w:rsidR="00C854FB" w:rsidRPr="003F0362">
        <w:rPr>
          <w:rFonts w:ascii="Comic Sans MS" w:hAnsi="Comic Sans MS"/>
          <w:b/>
          <w:bCs/>
          <w:color w:val="auto"/>
        </w:rPr>
        <w:t xml:space="preserve">Proposition </w:t>
      </w:r>
      <w:r w:rsidR="00871BD1">
        <w:rPr>
          <w:rFonts w:ascii="Comic Sans MS" w:hAnsi="Comic Sans MS"/>
          <w:b/>
          <w:bCs/>
          <w:color w:val="auto"/>
        </w:rPr>
        <w:t>Seven</w:t>
      </w:r>
      <w:r w:rsidR="00C854FB" w:rsidRPr="003F0362">
        <w:rPr>
          <w:rFonts w:ascii="Comic Sans MS" w:hAnsi="Comic Sans MS"/>
          <w:b/>
          <w:bCs/>
          <w:color w:val="auto"/>
        </w:rPr>
        <w:t xml:space="preserve">: </w:t>
      </w:r>
      <w:r w:rsidR="00474175">
        <w:rPr>
          <w:rFonts w:ascii="Comic Sans MS" w:hAnsi="Comic Sans MS"/>
          <w:b/>
          <w:bCs/>
          <w:color w:val="auto"/>
        </w:rPr>
        <w:t>Meditating</w:t>
      </w:r>
      <w:r w:rsidR="009920F1">
        <w:rPr>
          <w:rFonts w:ascii="Comic Sans MS" w:hAnsi="Comic Sans MS"/>
          <w:b/>
          <w:bCs/>
          <w:color w:val="auto"/>
        </w:rPr>
        <w:t xml:space="preserve"> </w:t>
      </w:r>
      <w:proofErr w:type="gramStart"/>
      <w:r w:rsidR="009920F1">
        <w:rPr>
          <w:rFonts w:ascii="Comic Sans MS" w:hAnsi="Comic Sans MS"/>
          <w:b/>
          <w:bCs/>
          <w:color w:val="auto"/>
        </w:rPr>
        <w:t>On</w:t>
      </w:r>
      <w:proofErr w:type="gramEnd"/>
      <w:r w:rsidR="009920F1">
        <w:rPr>
          <w:rFonts w:ascii="Comic Sans MS" w:hAnsi="Comic Sans MS"/>
          <w:b/>
          <w:bCs/>
          <w:color w:val="auto"/>
        </w:rPr>
        <w:t xml:space="preserve"> God’s Word</w:t>
      </w:r>
      <w:r w:rsidR="00474175">
        <w:rPr>
          <w:rFonts w:ascii="Comic Sans MS" w:hAnsi="Comic Sans MS"/>
          <w:b/>
          <w:bCs/>
          <w:color w:val="auto"/>
        </w:rPr>
        <w:t xml:space="preserve"> Is The</w:t>
      </w:r>
      <w:r w:rsidR="00244489">
        <w:rPr>
          <w:rFonts w:ascii="Comic Sans MS" w:hAnsi="Comic Sans MS"/>
          <w:b/>
          <w:bCs/>
          <w:color w:val="auto"/>
        </w:rPr>
        <w:t xml:space="preserve"> </w:t>
      </w:r>
      <w:r w:rsidR="00C854FB" w:rsidRPr="003F0362">
        <w:rPr>
          <w:rFonts w:ascii="Comic Sans MS" w:hAnsi="Comic Sans MS"/>
          <w:b/>
          <w:bCs/>
          <w:color w:val="auto"/>
        </w:rPr>
        <w:t>________</w:t>
      </w:r>
      <w:r w:rsidR="005F1D06">
        <w:rPr>
          <w:rFonts w:ascii="Comic Sans MS" w:hAnsi="Comic Sans MS"/>
          <w:b/>
          <w:bCs/>
          <w:color w:val="auto"/>
        </w:rPr>
        <w:t xml:space="preserve"> To</w:t>
      </w:r>
      <w:r w:rsidR="0072355C">
        <w:rPr>
          <w:rFonts w:ascii="Comic Sans MS" w:hAnsi="Comic Sans MS"/>
          <w:b/>
          <w:bCs/>
          <w:color w:val="auto"/>
        </w:rPr>
        <w:t xml:space="preserve"> </w:t>
      </w:r>
      <w:r w:rsidR="00C854FB">
        <w:rPr>
          <w:rFonts w:ascii="Comic Sans MS" w:hAnsi="Comic Sans MS"/>
          <w:b/>
          <w:bCs/>
          <w:color w:val="auto"/>
        </w:rPr>
        <w:t>__________</w:t>
      </w:r>
      <w:r w:rsidR="00993C0E">
        <w:rPr>
          <w:rFonts w:ascii="Comic Sans MS" w:hAnsi="Comic Sans MS"/>
          <w:b/>
          <w:bCs/>
          <w:color w:val="auto"/>
        </w:rPr>
        <w:t>__</w:t>
      </w:r>
      <w:r w:rsidR="00474175">
        <w:rPr>
          <w:rFonts w:ascii="Comic Sans MS" w:hAnsi="Comic Sans MS"/>
          <w:b/>
          <w:bCs/>
          <w:color w:val="auto"/>
        </w:rPr>
        <w:t xml:space="preserve"> </w:t>
      </w:r>
      <w:r w:rsidR="000E7FF6">
        <w:rPr>
          <w:rFonts w:ascii="Comic Sans MS" w:hAnsi="Comic Sans MS"/>
          <w:b/>
          <w:bCs/>
          <w:color w:val="auto"/>
        </w:rPr>
        <w:t>Prayers</w:t>
      </w:r>
    </w:p>
    <w:bookmarkEnd w:id="4"/>
    <w:p w14:paraId="60021961" w14:textId="717A4C1C" w:rsidR="005F1D06" w:rsidRPr="005E2BBB" w:rsidRDefault="005F1D06" w:rsidP="00A44A60">
      <w:pPr>
        <w:pStyle w:val="ListParagraph"/>
        <w:numPr>
          <w:ilvl w:val="0"/>
          <w:numId w:val="16"/>
        </w:numPr>
        <w:spacing w:line="360" w:lineRule="auto"/>
        <w:jc w:val="both"/>
        <w:rPr>
          <w:rFonts w:ascii="Comic Sans MS" w:hAnsi="Comic Sans MS"/>
          <w:b/>
          <w:bCs/>
          <w:color w:val="auto"/>
          <w:sz w:val="20"/>
          <w:szCs w:val="20"/>
        </w:rPr>
      </w:pPr>
      <w:r w:rsidRPr="005E2BBB">
        <w:rPr>
          <w:b/>
          <w:bCs/>
          <w:color w:val="auto"/>
          <w:sz w:val="20"/>
          <w:szCs w:val="20"/>
        </w:rPr>
        <w:t>John</w:t>
      </w:r>
      <w:r w:rsidR="00EC3C52" w:rsidRPr="005E2BBB">
        <w:rPr>
          <w:b/>
          <w:bCs/>
          <w:color w:val="auto"/>
          <w:sz w:val="20"/>
          <w:szCs w:val="20"/>
        </w:rPr>
        <w:t xml:space="preserve"> 15:7</w:t>
      </w:r>
      <w:r w:rsidR="00EC3C52" w:rsidRPr="005E2BBB">
        <w:rPr>
          <w:color w:val="auto"/>
          <w:sz w:val="20"/>
          <w:szCs w:val="20"/>
        </w:rPr>
        <w:t xml:space="preserve"> </w:t>
      </w:r>
      <w:r w:rsidRPr="005E2BBB">
        <w:rPr>
          <w:color w:val="auto"/>
          <w:sz w:val="20"/>
          <w:szCs w:val="20"/>
        </w:rPr>
        <w:t>(MKJV)</w:t>
      </w:r>
      <w:r w:rsidR="00EC3C52" w:rsidRPr="005E2BBB">
        <w:rPr>
          <w:color w:val="auto"/>
          <w:sz w:val="20"/>
          <w:szCs w:val="20"/>
        </w:rPr>
        <w:t xml:space="preserve"> If you abide in Me, and My Words abide in you, you shall ask what you will, and it shall be done to you. </w:t>
      </w:r>
    </w:p>
    <w:p w14:paraId="494D7CE9" w14:textId="13EE4773" w:rsidR="008C78F0" w:rsidRDefault="00776626" w:rsidP="00A44A60">
      <w:pPr>
        <w:spacing w:line="360" w:lineRule="auto"/>
        <w:jc w:val="both"/>
        <w:rPr>
          <w:rFonts w:ascii="Comic Sans MS" w:hAnsi="Comic Sans MS"/>
          <w:b/>
          <w:bCs/>
          <w:color w:val="auto"/>
        </w:rPr>
      </w:pPr>
      <w:r>
        <w:rPr>
          <w:rFonts w:ascii="Comic Sans MS" w:hAnsi="Comic Sans MS"/>
          <w:b/>
          <w:bCs/>
          <w:color w:val="auto"/>
        </w:rPr>
        <w:t>BONUS</w:t>
      </w:r>
      <w:r w:rsidR="00894268">
        <w:rPr>
          <w:rFonts w:ascii="Comic Sans MS" w:hAnsi="Comic Sans MS"/>
          <w:b/>
          <w:bCs/>
          <w:color w:val="auto"/>
        </w:rPr>
        <w:t xml:space="preserve">: </w:t>
      </w:r>
      <w:r w:rsidR="00B95574" w:rsidRPr="00A44A60">
        <w:rPr>
          <w:rFonts w:ascii="Comic Sans MS" w:hAnsi="Comic Sans MS"/>
          <w:b/>
          <w:bCs/>
          <w:color w:val="auto"/>
        </w:rPr>
        <w:t xml:space="preserve">TO </w:t>
      </w:r>
      <w:r w:rsidR="00B95574">
        <w:rPr>
          <w:rFonts w:ascii="Comic Sans MS" w:hAnsi="Comic Sans MS"/>
          <w:b/>
          <w:bCs/>
          <w:color w:val="auto"/>
        </w:rPr>
        <w:t>GAIN THESE LIFE CHANGING BENEFITS FROM GOD’S WORD.</w:t>
      </w:r>
      <w:r w:rsidR="00B95574" w:rsidRPr="00A44A60">
        <w:rPr>
          <w:rFonts w:ascii="Comic Sans MS" w:hAnsi="Comic Sans MS"/>
          <w:b/>
          <w:bCs/>
          <w:color w:val="auto"/>
        </w:rPr>
        <w:t xml:space="preserve"> </w:t>
      </w:r>
    </w:p>
    <w:p w14:paraId="43C0C175" w14:textId="7C9BC528" w:rsidR="00B360F3" w:rsidRPr="00D43562" w:rsidRDefault="008C78F0" w:rsidP="00D43562">
      <w:pPr>
        <w:rPr>
          <w:b/>
          <w:bCs/>
          <w:u w:val="single"/>
        </w:rPr>
      </w:pPr>
      <w:bookmarkStart w:id="5" w:name="_Hlk53645032"/>
      <w:r w:rsidRPr="00776626">
        <w:rPr>
          <w:b/>
          <w:bCs/>
          <w:color w:val="auto"/>
        </w:rPr>
        <w:t xml:space="preserve">1. </w:t>
      </w:r>
      <w:r w:rsidR="003A31C3" w:rsidRPr="00776626">
        <w:rPr>
          <w:b/>
          <w:bCs/>
          <w:color w:val="auto"/>
        </w:rPr>
        <w:t xml:space="preserve">I Must _________ God’s ___________ </w:t>
      </w:r>
      <w:r w:rsidR="001B06AC" w:rsidRPr="00776626">
        <w:rPr>
          <w:b/>
          <w:bCs/>
          <w:color w:val="auto"/>
        </w:rPr>
        <w:t xml:space="preserve">With My </w:t>
      </w:r>
      <w:r w:rsidR="001B06AC" w:rsidRPr="00776626">
        <w:rPr>
          <w:b/>
          <w:bCs/>
          <w:color w:val="auto"/>
          <w:u w:val="single"/>
        </w:rPr>
        <w:t>EARS.</w:t>
      </w:r>
    </w:p>
    <w:bookmarkEnd w:id="5"/>
    <w:p w14:paraId="16E5BA70" w14:textId="77777777" w:rsidR="00D43562" w:rsidRDefault="00D43562" w:rsidP="00D43562">
      <w:pPr>
        <w:rPr>
          <w:sz w:val="20"/>
          <w:szCs w:val="20"/>
        </w:rPr>
      </w:pPr>
    </w:p>
    <w:p w14:paraId="34280BC0" w14:textId="6D956237" w:rsidR="00D167B3" w:rsidRPr="00D43562" w:rsidRDefault="00A44A60" w:rsidP="009D3415">
      <w:pPr>
        <w:pStyle w:val="ListParagraph"/>
        <w:numPr>
          <w:ilvl w:val="0"/>
          <w:numId w:val="33"/>
        </w:numPr>
        <w:rPr>
          <w:sz w:val="20"/>
          <w:szCs w:val="20"/>
        </w:rPr>
      </w:pPr>
      <w:r w:rsidRPr="00D43562">
        <w:rPr>
          <w:sz w:val="20"/>
          <w:szCs w:val="20"/>
        </w:rPr>
        <w:t xml:space="preserve">Heb </w:t>
      </w:r>
      <w:proofErr w:type="gramStart"/>
      <w:r w:rsidRPr="00D43562">
        <w:rPr>
          <w:sz w:val="20"/>
          <w:szCs w:val="20"/>
        </w:rPr>
        <w:t>2:1  Therefore</w:t>
      </w:r>
      <w:proofErr w:type="gramEnd"/>
      <w:r w:rsidRPr="00D43562">
        <w:rPr>
          <w:sz w:val="20"/>
          <w:szCs w:val="20"/>
        </w:rPr>
        <w:t xml:space="preserve"> we ought to give the more earnest heed to the things which we have heard, lest at any time we should let them slip.</w:t>
      </w:r>
    </w:p>
    <w:p w14:paraId="3F695610" w14:textId="05C054F2" w:rsidR="0062308D" w:rsidRDefault="00FB3F66" w:rsidP="009D3415">
      <w:pPr>
        <w:pStyle w:val="ListParagraph"/>
        <w:numPr>
          <w:ilvl w:val="0"/>
          <w:numId w:val="33"/>
        </w:numPr>
        <w:rPr>
          <w:sz w:val="20"/>
          <w:szCs w:val="20"/>
        </w:rPr>
      </w:pPr>
      <w:r w:rsidRPr="00D43562">
        <w:rPr>
          <w:sz w:val="20"/>
          <w:szCs w:val="20"/>
        </w:rPr>
        <w:t xml:space="preserve">Mat </w:t>
      </w:r>
      <w:proofErr w:type="gramStart"/>
      <w:r w:rsidRPr="00D43562">
        <w:rPr>
          <w:sz w:val="20"/>
          <w:szCs w:val="20"/>
        </w:rPr>
        <w:t>7:24  Therefore</w:t>
      </w:r>
      <w:proofErr w:type="gramEnd"/>
      <w:r w:rsidRPr="00D43562">
        <w:rPr>
          <w:sz w:val="20"/>
          <w:szCs w:val="20"/>
        </w:rPr>
        <w:t xml:space="preserve"> whoever hears these sayings of Mine, and does them, I will liken him to a wise man who built his house on a rock.</w:t>
      </w:r>
    </w:p>
    <w:p w14:paraId="3E8781E9" w14:textId="77777777" w:rsidR="009D3415" w:rsidRPr="00D43562" w:rsidRDefault="009D3415" w:rsidP="009D3415">
      <w:pPr>
        <w:pStyle w:val="ListParagraph"/>
        <w:rPr>
          <w:sz w:val="20"/>
          <w:szCs w:val="20"/>
        </w:rPr>
      </w:pPr>
    </w:p>
    <w:p w14:paraId="380E79F9" w14:textId="068EC6ED" w:rsidR="008C78F0" w:rsidRDefault="0062308D" w:rsidP="00A902F9">
      <w:pPr>
        <w:rPr>
          <w:rFonts w:ascii="Comic Sans MS" w:hAnsi="Comic Sans MS"/>
          <w:b/>
          <w:bCs/>
          <w:color w:val="auto"/>
        </w:rPr>
      </w:pPr>
      <w:r>
        <w:rPr>
          <w:rFonts w:ascii="Comic Sans MS" w:hAnsi="Comic Sans MS"/>
          <w:b/>
          <w:bCs/>
          <w:color w:val="auto"/>
        </w:rPr>
        <w:t xml:space="preserve">2. </w:t>
      </w:r>
      <w:r w:rsidR="008C78F0" w:rsidRPr="00D5264D">
        <w:rPr>
          <w:rFonts w:ascii="Comic Sans MS" w:hAnsi="Comic Sans MS"/>
          <w:b/>
          <w:bCs/>
          <w:color w:val="auto"/>
        </w:rPr>
        <w:t xml:space="preserve">I Must _________ </w:t>
      </w:r>
      <w:r w:rsidR="002E07FE">
        <w:rPr>
          <w:rFonts w:ascii="Comic Sans MS" w:hAnsi="Comic Sans MS"/>
          <w:b/>
          <w:bCs/>
          <w:color w:val="auto"/>
        </w:rPr>
        <w:t>and</w:t>
      </w:r>
      <w:r w:rsidR="008C78F0" w:rsidRPr="00D5264D">
        <w:rPr>
          <w:rFonts w:ascii="Comic Sans MS" w:hAnsi="Comic Sans MS"/>
          <w:b/>
          <w:bCs/>
          <w:color w:val="auto"/>
        </w:rPr>
        <w:t xml:space="preserve">___________ </w:t>
      </w:r>
      <w:r w:rsidR="00AF0C54">
        <w:rPr>
          <w:rFonts w:ascii="Comic Sans MS" w:hAnsi="Comic Sans MS"/>
          <w:b/>
          <w:bCs/>
          <w:color w:val="auto"/>
        </w:rPr>
        <w:t xml:space="preserve">God’s Word </w:t>
      </w:r>
      <w:proofErr w:type="gramStart"/>
      <w:r w:rsidR="00AF0C54">
        <w:rPr>
          <w:rFonts w:ascii="Comic Sans MS" w:hAnsi="Comic Sans MS"/>
          <w:b/>
          <w:bCs/>
          <w:color w:val="auto"/>
        </w:rPr>
        <w:t>With</w:t>
      </w:r>
      <w:proofErr w:type="gramEnd"/>
      <w:r w:rsidR="006E70D1">
        <w:rPr>
          <w:rFonts w:ascii="Comic Sans MS" w:hAnsi="Comic Sans MS"/>
          <w:b/>
          <w:bCs/>
          <w:color w:val="auto"/>
        </w:rPr>
        <w:t xml:space="preserve"> My ________ and ______</w:t>
      </w:r>
    </w:p>
    <w:p w14:paraId="2E721910" w14:textId="77777777" w:rsidR="001543F6" w:rsidRPr="00D5264D" w:rsidRDefault="001543F6" w:rsidP="00A902F9">
      <w:pPr>
        <w:rPr>
          <w:rFonts w:ascii="Comic Sans MS" w:hAnsi="Comic Sans MS"/>
          <w:b/>
          <w:bCs/>
          <w:color w:val="auto"/>
          <w:u w:val="single"/>
        </w:rPr>
      </w:pPr>
    </w:p>
    <w:p w14:paraId="4999ED7A" w14:textId="4AE56CD7" w:rsidR="00A902F9" w:rsidRPr="00337AD7" w:rsidRDefault="00E97919" w:rsidP="00E97919">
      <w:pPr>
        <w:pStyle w:val="ListParagraph"/>
        <w:numPr>
          <w:ilvl w:val="0"/>
          <w:numId w:val="29"/>
        </w:numPr>
        <w:rPr>
          <w:rFonts w:ascii="Comic Sans MS" w:hAnsi="Comic Sans MS"/>
          <w:color w:val="auto"/>
          <w:sz w:val="20"/>
          <w:szCs w:val="20"/>
        </w:rPr>
      </w:pPr>
      <w:r w:rsidRPr="00337AD7">
        <w:rPr>
          <w:rFonts w:ascii="Comic Sans MS" w:hAnsi="Comic Sans MS"/>
          <w:color w:val="auto"/>
          <w:sz w:val="20"/>
          <w:szCs w:val="20"/>
        </w:rPr>
        <w:t xml:space="preserve">Act </w:t>
      </w:r>
      <w:proofErr w:type="gramStart"/>
      <w:r w:rsidRPr="00337AD7">
        <w:rPr>
          <w:rFonts w:ascii="Comic Sans MS" w:hAnsi="Comic Sans MS"/>
          <w:color w:val="auto"/>
          <w:sz w:val="20"/>
          <w:szCs w:val="20"/>
        </w:rPr>
        <w:t>17:11  And</w:t>
      </w:r>
      <w:proofErr w:type="gramEnd"/>
      <w:r w:rsidRPr="00337AD7">
        <w:rPr>
          <w:rFonts w:ascii="Comic Sans MS" w:hAnsi="Comic Sans MS"/>
          <w:color w:val="auto"/>
          <w:sz w:val="20"/>
          <w:szCs w:val="20"/>
        </w:rPr>
        <w:t xml:space="preserve"> these were more noble than those of Thessalonica, in that they received the Word with all readiness of mind and searched the Scriptures daily to see if those things were so.</w:t>
      </w:r>
    </w:p>
    <w:p w14:paraId="57CEE835" w14:textId="67381A27" w:rsidR="00A902F9" w:rsidRPr="00337AD7" w:rsidRDefault="000F3C46" w:rsidP="000F3C46">
      <w:pPr>
        <w:pStyle w:val="ListParagraph"/>
        <w:numPr>
          <w:ilvl w:val="0"/>
          <w:numId w:val="29"/>
        </w:numPr>
        <w:rPr>
          <w:rFonts w:ascii="Comic Sans MS" w:hAnsi="Comic Sans MS"/>
          <w:color w:val="auto"/>
          <w:sz w:val="20"/>
          <w:szCs w:val="20"/>
        </w:rPr>
      </w:pPr>
      <w:r w:rsidRPr="00337AD7">
        <w:rPr>
          <w:rFonts w:ascii="Comic Sans MS" w:hAnsi="Comic Sans MS"/>
          <w:color w:val="auto"/>
          <w:sz w:val="20"/>
          <w:szCs w:val="20"/>
        </w:rPr>
        <w:t xml:space="preserve">Mat </w:t>
      </w:r>
      <w:proofErr w:type="gramStart"/>
      <w:r w:rsidRPr="00337AD7">
        <w:rPr>
          <w:rFonts w:ascii="Comic Sans MS" w:hAnsi="Comic Sans MS"/>
          <w:color w:val="auto"/>
          <w:sz w:val="20"/>
          <w:szCs w:val="20"/>
        </w:rPr>
        <w:t>24:11  And</w:t>
      </w:r>
      <w:proofErr w:type="gramEnd"/>
      <w:r w:rsidRPr="00337AD7">
        <w:rPr>
          <w:rFonts w:ascii="Comic Sans MS" w:hAnsi="Comic Sans MS"/>
          <w:color w:val="auto"/>
          <w:sz w:val="20"/>
          <w:szCs w:val="20"/>
        </w:rPr>
        <w:t xml:space="preserve"> many false prophets will rise and deceive many.</w:t>
      </w:r>
    </w:p>
    <w:p w14:paraId="55F4896E" w14:textId="77777777" w:rsidR="00A902F9" w:rsidRPr="00D5264D" w:rsidRDefault="00A902F9" w:rsidP="00A902F9">
      <w:pPr>
        <w:rPr>
          <w:rFonts w:ascii="Comic Sans MS" w:hAnsi="Comic Sans MS"/>
          <w:b/>
          <w:bCs/>
          <w:color w:val="auto"/>
        </w:rPr>
      </w:pPr>
    </w:p>
    <w:p w14:paraId="2CA59F1F" w14:textId="59C74508" w:rsidR="008C78F0" w:rsidRPr="00D5264D" w:rsidRDefault="00B63E88" w:rsidP="00A902F9">
      <w:pPr>
        <w:rPr>
          <w:rFonts w:ascii="Comic Sans MS" w:hAnsi="Comic Sans MS"/>
          <w:b/>
          <w:bCs/>
          <w:color w:val="auto"/>
          <w:u w:val="single"/>
        </w:rPr>
      </w:pPr>
      <w:bookmarkStart w:id="6" w:name="_Hlk53645999"/>
      <w:r>
        <w:rPr>
          <w:rFonts w:ascii="Comic Sans MS" w:hAnsi="Comic Sans MS"/>
          <w:b/>
          <w:bCs/>
          <w:color w:val="auto"/>
        </w:rPr>
        <w:t xml:space="preserve">3. </w:t>
      </w:r>
      <w:r w:rsidR="008C78F0" w:rsidRPr="00D5264D">
        <w:rPr>
          <w:rFonts w:ascii="Comic Sans MS" w:hAnsi="Comic Sans MS"/>
          <w:b/>
          <w:bCs/>
          <w:color w:val="auto"/>
        </w:rPr>
        <w:t>I Must _________</w:t>
      </w:r>
      <w:r w:rsidR="0084309E">
        <w:rPr>
          <w:rFonts w:ascii="Comic Sans MS" w:hAnsi="Comic Sans MS"/>
          <w:b/>
          <w:bCs/>
          <w:color w:val="auto"/>
        </w:rPr>
        <w:t>__</w:t>
      </w:r>
      <w:r w:rsidR="008C78F0" w:rsidRPr="00D5264D">
        <w:rPr>
          <w:rFonts w:ascii="Comic Sans MS" w:hAnsi="Comic Sans MS"/>
          <w:b/>
          <w:bCs/>
          <w:color w:val="auto"/>
        </w:rPr>
        <w:t xml:space="preserve"> </w:t>
      </w:r>
      <w:r w:rsidR="003B047C">
        <w:rPr>
          <w:rFonts w:ascii="Comic Sans MS" w:hAnsi="Comic Sans MS"/>
          <w:b/>
          <w:bCs/>
          <w:color w:val="auto"/>
        </w:rPr>
        <w:t>and</w:t>
      </w:r>
      <w:r w:rsidR="008C78F0" w:rsidRPr="00D5264D">
        <w:rPr>
          <w:rFonts w:ascii="Comic Sans MS" w:hAnsi="Comic Sans MS"/>
          <w:b/>
          <w:bCs/>
          <w:color w:val="auto"/>
        </w:rPr>
        <w:t xml:space="preserve"> ___________</w:t>
      </w:r>
      <w:r w:rsidR="0084309E">
        <w:rPr>
          <w:rFonts w:ascii="Comic Sans MS" w:hAnsi="Comic Sans MS"/>
          <w:b/>
          <w:bCs/>
          <w:color w:val="auto"/>
        </w:rPr>
        <w:t>__</w:t>
      </w:r>
      <w:r w:rsidR="00140BD5">
        <w:rPr>
          <w:rFonts w:ascii="Comic Sans MS" w:hAnsi="Comic Sans MS"/>
          <w:b/>
          <w:bCs/>
          <w:color w:val="auto"/>
        </w:rPr>
        <w:t xml:space="preserve"> </w:t>
      </w:r>
      <w:r w:rsidR="003B047C">
        <w:rPr>
          <w:rFonts w:ascii="Comic Sans MS" w:hAnsi="Comic Sans MS"/>
          <w:b/>
          <w:bCs/>
          <w:color w:val="auto"/>
        </w:rPr>
        <w:t>God’s Word</w:t>
      </w:r>
      <w:r w:rsidR="0084309E">
        <w:rPr>
          <w:rFonts w:ascii="Comic Sans MS" w:hAnsi="Comic Sans MS"/>
          <w:b/>
          <w:bCs/>
          <w:color w:val="auto"/>
        </w:rPr>
        <w:t xml:space="preserve"> </w:t>
      </w:r>
      <w:proofErr w:type="gramStart"/>
      <w:r w:rsidR="008C78F0" w:rsidRPr="00D5264D">
        <w:rPr>
          <w:rFonts w:ascii="Comic Sans MS" w:hAnsi="Comic Sans MS"/>
          <w:b/>
          <w:bCs/>
          <w:color w:val="auto"/>
        </w:rPr>
        <w:t>With</w:t>
      </w:r>
      <w:proofErr w:type="gramEnd"/>
      <w:r w:rsidR="008C78F0" w:rsidRPr="00D5264D">
        <w:rPr>
          <w:rFonts w:ascii="Comic Sans MS" w:hAnsi="Comic Sans MS"/>
          <w:b/>
          <w:bCs/>
          <w:color w:val="auto"/>
        </w:rPr>
        <w:t xml:space="preserve"> My </w:t>
      </w:r>
      <w:r w:rsidR="0084309E">
        <w:rPr>
          <w:rFonts w:ascii="Comic Sans MS" w:hAnsi="Comic Sans MS"/>
          <w:b/>
          <w:bCs/>
          <w:color w:val="auto"/>
          <w:u w:val="single"/>
        </w:rPr>
        <w:t>____________</w:t>
      </w:r>
    </w:p>
    <w:bookmarkEnd w:id="6"/>
    <w:p w14:paraId="1C643FB8" w14:textId="77777777" w:rsidR="005E2BBB" w:rsidRPr="005E2BBB" w:rsidRDefault="005E2BBB" w:rsidP="009D3415">
      <w:pPr>
        <w:pStyle w:val="ListParagraph"/>
        <w:spacing w:line="360" w:lineRule="auto"/>
        <w:jc w:val="both"/>
        <w:rPr>
          <w:rFonts w:ascii="Comic Sans MS" w:hAnsi="Comic Sans MS"/>
          <w:color w:val="auto"/>
          <w:sz w:val="18"/>
          <w:szCs w:val="18"/>
        </w:rPr>
      </w:pPr>
    </w:p>
    <w:p w14:paraId="08F8AC93" w14:textId="51935658" w:rsidR="00B360F3" w:rsidRPr="005E2BBB" w:rsidRDefault="00FB6B2D">
      <w:pPr>
        <w:pStyle w:val="ListParagraph"/>
        <w:numPr>
          <w:ilvl w:val="0"/>
          <w:numId w:val="21"/>
        </w:numPr>
        <w:spacing w:line="360" w:lineRule="auto"/>
        <w:jc w:val="both"/>
        <w:rPr>
          <w:rFonts w:ascii="Comic Sans MS" w:hAnsi="Comic Sans MS"/>
          <w:color w:val="auto"/>
          <w:sz w:val="16"/>
          <w:szCs w:val="16"/>
        </w:rPr>
      </w:pPr>
      <w:r w:rsidRPr="005E2BBB">
        <w:rPr>
          <w:color w:val="auto"/>
          <w:sz w:val="20"/>
          <w:szCs w:val="20"/>
        </w:rPr>
        <w:t xml:space="preserve">Jos 1:8  </w:t>
      </w:r>
      <w:r w:rsidR="0088669A" w:rsidRPr="005E2BBB">
        <w:rPr>
          <w:color w:val="auto"/>
          <w:sz w:val="20"/>
          <w:szCs w:val="20"/>
        </w:rPr>
        <w:t xml:space="preserve">(MKJV) </w:t>
      </w:r>
      <w:r w:rsidRPr="005E2BBB">
        <w:rPr>
          <w:color w:val="auto"/>
          <w:sz w:val="20"/>
          <w:szCs w:val="20"/>
        </w:rPr>
        <w:t>This book of the Law shall not depart out of your mouth, but you shall meditate on it by day and by night, so that you may be careful to do according to all that is written in it. For then you shall make your way prosperous, and then you shall act wisely.</w:t>
      </w:r>
    </w:p>
    <w:p w14:paraId="486648C8" w14:textId="78B56EDF" w:rsidR="00124C5C" w:rsidRPr="00124C5C" w:rsidRDefault="00967C85" w:rsidP="00124C5C">
      <w:pPr>
        <w:spacing w:line="360" w:lineRule="auto"/>
        <w:jc w:val="both"/>
        <w:rPr>
          <w:rFonts w:ascii="Comic Sans MS" w:hAnsi="Comic Sans MS"/>
          <w:b/>
          <w:bCs/>
          <w:color w:val="auto"/>
          <w:u w:val="single"/>
        </w:rPr>
      </w:pPr>
      <w:r>
        <w:rPr>
          <w:rFonts w:ascii="Comic Sans MS" w:hAnsi="Comic Sans MS"/>
          <w:b/>
          <w:bCs/>
          <w:color w:val="auto"/>
        </w:rPr>
        <w:t xml:space="preserve">4. </w:t>
      </w:r>
      <w:r w:rsidR="00124C5C" w:rsidRPr="00124C5C">
        <w:rPr>
          <w:rFonts w:ascii="Comic Sans MS" w:hAnsi="Comic Sans MS"/>
          <w:b/>
          <w:bCs/>
          <w:color w:val="auto"/>
        </w:rPr>
        <w:t xml:space="preserve">I Must ___________ God’s Word </w:t>
      </w:r>
      <w:proofErr w:type="gramStart"/>
      <w:r w:rsidR="00124C5C" w:rsidRPr="00124C5C">
        <w:rPr>
          <w:rFonts w:ascii="Comic Sans MS" w:hAnsi="Comic Sans MS"/>
          <w:b/>
          <w:bCs/>
          <w:color w:val="auto"/>
        </w:rPr>
        <w:t>With</w:t>
      </w:r>
      <w:proofErr w:type="gramEnd"/>
      <w:r w:rsidR="00124C5C" w:rsidRPr="00124C5C">
        <w:rPr>
          <w:rFonts w:ascii="Comic Sans MS" w:hAnsi="Comic Sans MS"/>
          <w:b/>
          <w:bCs/>
          <w:color w:val="auto"/>
        </w:rPr>
        <w:t xml:space="preserve"> My </w:t>
      </w:r>
      <w:r w:rsidR="00124C5C" w:rsidRPr="00124C5C">
        <w:rPr>
          <w:rFonts w:ascii="Comic Sans MS" w:hAnsi="Comic Sans MS"/>
          <w:b/>
          <w:bCs/>
          <w:color w:val="auto"/>
          <w:u w:val="single"/>
        </w:rPr>
        <w:t>_______________</w:t>
      </w:r>
    </w:p>
    <w:p w14:paraId="15CB1EFF" w14:textId="51C3BFBB" w:rsidR="0057028A" w:rsidRPr="00D376B1" w:rsidRDefault="0057028A" w:rsidP="008476E0">
      <w:pPr>
        <w:pStyle w:val="ListParagraph"/>
        <w:numPr>
          <w:ilvl w:val="0"/>
          <w:numId w:val="30"/>
        </w:numPr>
        <w:spacing w:line="276" w:lineRule="auto"/>
        <w:jc w:val="both"/>
        <w:rPr>
          <w:rFonts w:ascii="Comic Sans MS" w:hAnsi="Comic Sans MS"/>
          <w:color w:val="auto"/>
          <w:sz w:val="20"/>
          <w:szCs w:val="20"/>
        </w:rPr>
      </w:pPr>
      <w:r w:rsidRPr="00D376B1">
        <w:rPr>
          <w:rFonts w:ascii="Comic Sans MS" w:hAnsi="Comic Sans MS"/>
          <w:b/>
          <w:bCs/>
          <w:color w:val="auto"/>
          <w:sz w:val="20"/>
          <w:szCs w:val="20"/>
        </w:rPr>
        <w:t>Jam</w:t>
      </w:r>
      <w:r w:rsidR="00AD42E0" w:rsidRPr="00D376B1">
        <w:rPr>
          <w:rFonts w:ascii="Comic Sans MS" w:hAnsi="Comic Sans MS"/>
          <w:b/>
          <w:bCs/>
          <w:color w:val="auto"/>
          <w:sz w:val="20"/>
          <w:szCs w:val="20"/>
        </w:rPr>
        <w:t>e</w:t>
      </w:r>
      <w:r w:rsidRPr="00D376B1">
        <w:rPr>
          <w:rFonts w:ascii="Comic Sans MS" w:hAnsi="Comic Sans MS"/>
          <w:b/>
          <w:bCs/>
          <w:color w:val="auto"/>
          <w:sz w:val="20"/>
          <w:szCs w:val="20"/>
        </w:rPr>
        <w:t xml:space="preserve">s </w:t>
      </w:r>
      <w:proofErr w:type="gramStart"/>
      <w:r w:rsidRPr="00D376B1">
        <w:rPr>
          <w:rFonts w:ascii="Comic Sans MS" w:hAnsi="Comic Sans MS"/>
          <w:b/>
          <w:bCs/>
          <w:color w:val="auto"/>
          <w:sz w:val="20"/>
          <w:szCs w:val="20"/>
        </w:rPr>
        <w:t>1:21</w:t>
      </w:r>
      <w:r w:rsidRPr="00D376B1">
        <w:rPr>
          <w:rFonts w:ascii="Comic Sans MS" w:hAnsi="Comic Sans MS"/>
          <w:color w:val="auto"/>
          <w:sz w:val="20"/>
          <w:szCs w:val="20"/>
        </w:rPr>
        <w:t xml:space="preserve">  </w:t>
      </w:r>
      <w:r w:rsidR="00AD42E0" w:rsidRPr="00D376B1">
        <w:rPr>
          <w:rFonts w:ascii="Comic Sans MS" w:hAnsi="Comic Sans MS"/>
          <w:color w:val="auto"/>
          <w:sz w:val="20"/>
          <w:szCs w:val="20"/>
        </w:rPr>
        <w:t>(</w:t>
      </w:r>
      <w:proofErr w:type="gramEnd"/>
      <w:r w:rsidR="00AD42E0" w:rsidRPr="00D376B1">
        <w:rPr>
          <w:rFonts w:ascii="Comic Sans MS" w:hAnsi="Comic Sans MS"/>
          <w:color w:val="auto"/>
          <w:sz w:val="20"/>
          <w:szCs w:val="20"/>
        </w:rPr>
        <w:t xml:space="preserve">GN) </w:t>
      </w:r>
      <w:r w:rsidRPr="00D376B1">
        <w:rPr>
          <w:rFonts w:ascii="Comic Sans MS" w:hAnsi="Comic Sans MS"/>
          <w:color w:val="auto"/>
          <w:sz w:val="20"/>
          <w:szCs w:val="20"/>
        </w:rPr>
        <w:t xml:space="preserve">So get rid of every filthy habit and all wicked conduct. Submit to God and accept the word that he plants in your hearts, which </w:t>
      </w:r>
      <w:proofErr w:type="gramStart"/>
      <w:r w:rsidRPr="00D376B1">
        <w:rPr>
          <w:rFonts w:ascii="Comic Sans MS" w:hAnsi="Comic Sans MS"/>
          <w:color w:val="auto"/>
          <w:sz w:val="20"/>
          <w:szCs w:val="20"/>
        </w:rPr>
        <w:t>is able to</w:t>
      </w:r>
      <w:proofErr w:type="gramEnd"/>
      <w:r w:rsidRPr="00D376B1">
        <w:rPr>
          <w:rFonts w:ascii="Comic Sans MS" w:hAnsi="Comic Sans MS"/>
          <w:color w:val="auto"/>
          <w:sz w:val="20"/>
          <w:szCs w:val="20"/>
        </w:rPr>
        <w:t xml:space="preserve"> save you. </w:t>
      </w:r>
    </w:p>
    <w:p w14:paraId="2C70E326" w14:textId="77777777" w:rsidR="0057028A" w:rsidRPr="00D376B1" w:rsidRDefault="0057028A" w:rsidP="008476E0">
      <w:pPr>
        <w:pStyle w:val="ListParagraph"/>
        <w:numPr>
          <w:ilvl w:val="0"/>
          <w:numId w:val="30"/>
        </w:numPr>
        <w:spacing w:line="276" w:lineRule="auto"/>
        <w:jc w:val="both"/>
        <w:rPr>
          <w:rFonts w:ascii="Comic Sans MS" w:hAnsi="Comic Sans MS"/>
          <w:color w:val="auto"/>
          <w:sz w:val="20"/>
          <w:szCs w:val="20"/>
        </w:rPr>
      </w:pPr>
      <w:r w:rsidRPr="00D376B1">
        <w:rPr>
          <w:rFonts w:ascii="Comic Sans MS" w:hAnsi="Comic Sans MS"/>
          <w:color w:val="auto"/>
          <w:sz w:val="20"/>
          <w:szCs w:val="20"/>
        </w:rPr>
        <w:t xml:space="preserve">Jas </w:t>
      </w:r>
      <w:proofErr w:type="gramStart"/>
      <w:r w:rsidRPr="00D376B1">
        <w:rPr>
          <w:rFonts w:ascii="Comic Sans MS" w:hAnsi="Comic Sans MS"/>
          <w:color w:val="auto"/>
          <w:sz w:val="20"/>
          <w:szCs w:val="20"/>
        </w:rPr>
        <w:t>1:22  Do</w:t>
      </w:r>
      <w:proofErr w:type="gramEnd"/>
      <w:r w:rsidRPr="00D376B1">
        <w:rPr>
          <w:rFonts w:ascii="Comic Sans MS" w:hAnsi="Comic Sans MS"/>
          <w:color w:val="auto"/>
          <w:sz w:val="20"/>
          <w:szCs w:val="20"/>
        </w:rPr>
        <w:t xml:space="preserve"> not deceive yourselves by just listening to his word; instead, put it into practice. </w:t>
      </w:r>
    </w:p>
    <w:p w14:paraId="41C6FAB2" w14:textId="703FEDDF" w:rsidR="0088669A" w:rsidRPr="00D376B1" w:rsidRDefault="0057028A" w:rsidP="008476E0">
      <w:pPr>
        <w:pStyle w:val="ListParagraph"/>
        <w:numPr>
          <w:ilvl w:val="0"/>
          <w:numId w:val="30"/>
        </w:numPr>
        <w:spacing w:line="276" w:lineRule="auto"/>
        <w:jc w:val="both"/>
        <w:rPr>
          <w:rFonts w:ascii="Comic Sans MS" w:hAnsi="Comic Sans MS"/>
          <w:color w:val="auto"/>
          <w:sz w:val="20"/>
          <w:szCs w:val="20"/>
        </w:rPr>
      </w:pPr>
      <w:r w:rsidRPr="00D376B1">
        <w:rPr>
          <w:rFonts w:ascii="Comic Sans MS" w:hAnsi="Comic Sans MS"/>
          <w:color w:val="auto"/>
          <w:sz w:val="20"/>
          <w:szCs w:val="20"/>
        </w:rPr>
        <w:t xml:space="preserve">Jas </w:t>
      </w:r>
      <w:proofErr w:type="gramStart"/>
      <w:r w:rsidRPr="00D376B1">
        <w:rPr>
          <w:rFonts w:ascii="Comic Sans MS" w:hAnsi="Comic Sans MS"/>
          <w:color w:val="auto"/>
          <w:sz w:val="20"/>
          <w:szCs w:val="20"/>
        </w:rPr>
        <w:t>1:23  If</w:t>
      </w:r>
      <w:proofErr w:type="gramEnd"/>
      <w:r w:rsidRPr="00D376B1">
        <w:rPr>
          <w:rFonts w:ascii="Comic Sans MS" w:hAnsi="Comic Sans MS"/>
          <w:color w:val="auto"/>
          <w:sz w:val="20"/>
          <w:szCs w:val="20"/>
        </w:rPr>
        <w:t xml:space="preserve"> you listen to the word, but do not put it into practice you are like people who look in a mirror and see themselves as they are.</w:t>
      </w:r>
    </w:p>
    <w:p w14:paraId="194609C9" w14:textId="77777777" w:rsidR="006957C9" w:rsidRDefault="006957C9" w:rsidP="00C0701E">
      <w:pPr>
        <w:pStyle w:val="ListParagraph"/>
        <w:spacing w:line="360" w:lineRule="auto"/>
        <w:jc w:val="center"/>
        <w:rPr>
          <w:rFonts w:ascii="Comic Sans MS" w:hAnsi="Comic Sans MS"/>
          <w:b/>
          <w:bCs/>
          <w:color w:val="auto"/>
        </w:rPr>
      </w:pPr>
      <w:r w:rsidRPr="00C0701E">
        <w:rPr>
          <w:rFonts w:ascii="Comic Sans MS" w:hAnsi="Comic Sans MS"/>
          <w:b/>
          <w:bCs/>
          <w:color w:val="auto"/>
        </w:rPr>
        <w:t xml:space="preserve">The Best Effect </w:t>
      </w:r>
      <w:proofErr w:type="gramStart"/>
      <w:r w:rsidRPr="00C0701E">
        <w:rPr>
          <w:rFonts w:ascii="Comic Sans MS" w:hAnsi="Comic Sans MS"/>
          <w:b/>
          <w:bCs/>
          <w:color w:val="auto"/>
        </w:rPr>
        <w:t>Of</w:t>
      </w:r>
      <w:proofErr w:type="gramEnd"/>
      <w:r w:rsidRPr="00C0701E">
        <w:rPr>
          <w:rFonts w:ascii="Comic Sans MS" w:hAnsi="Comic Sans MS"/>
          <w:b/>
          <w:bCs/>
          <w:color w:val="auto"/>
        </w:rPr>
        <w:t xml:space="preserve"> The Bible </w:t>
      </w:r>
      <w:r>
        <w:rPr>
          <w:rFonts w:ascii="Comic Sans MS" w:hAnsi="Comic Sans MS"/>
          <w:b/>
          <w:bCs/>
          <w:color w:val="auto"/>
        </w:rPr>
        <w:t xml:space="preserve">Upon Its Reader </w:t>
      </w:r>
      <w:r w:rsidRPr="00C0701E">
        <w:rPr>
          <w:rFonts w:ascii="Comic Sans MS" w:hAnsi="Comic Sans MS"/>
          <w:b/>
          <w:bCs/>
          <w:color w:val="auto"/>
        </w:rPr>
        <w:t xml:space="preserve">Is </w:t>
      </w:r>
    </w:p>
    <w:p w14:paraId="5F9580B1" w14:textId="28D4B607" w:rsidR="00012D3E" w:rsidRDefault="006957C9" w:rsidP="006957C9">
      <w:pPr>
        <w:pStyle w:val="ListParagraph"/>
        <w:spacing w:line="360" w:lineRule="auto"/>
        <w:jc w:val="center"/>
        <w:rPr>
          <w:rFonts w:ascii="Comic Sans MS" w:hAnsi="Comic Sans MS"/>
          <w:b/>
          <w:bCs/>
          <w:color w:val="auto"/>
        </w:rPr>
      </w:pPr>
      <w:r w:rsidRPr="00C0701E">
        <w:rPr>
          <w:rFonts w:ascii="Comic Sans MS" w:hAnsi="Comic Sans MS"/>
          <w:b/>
          <w:bCs/>
          <w:color w:val="auto"/>
        </w:rPr>
        <w:t>That It Excites</w:t>
      </w:r>
      <w:r>
        <w:rPr>
          <w:rFonts w:ascii="Comic Sans MS" w:hAnsi="Comic Sans MS"/>
          <w:b/>
          <w:bCs/>
          <w:color w:val="auto"/>
        </w:rPr>
        <w:t xml:space="preserve"> </w:t>
      </w:r>
      <w:r w:rsidRPr="006957C9">
        <w:rPr>
          <w:rFonts w:ascii="Comic Sans MS" w:hAnsi="Comic Sans MS"/>
          <w:b/>
          <w:bCs/>
          <w:color w:val="auto"/>
        </w:rPr>
        <w:t xml:space="preserve">“Him/Her </w:t>
      </w:r>
      <w:proofErr w:type="gramStart"/>
      <w:r w:rsidRPr="006957C9">
        <w:rPr>
          <w:rFonts w:ascii="Comic Sans MS" w:hAnsi="Comic Sans MS"/>
          <w:b/>
          <w:bCs/>
          <w:color w:val="auto"/>
        </w:rPr>
        <w:t>To</w:t>
      </w:r>
      <w:proofErr w:type="gramEnd"/>
      <w:r w:rsidRPr="006957C9">
        <w:rPr>
          <w:rFonts w:ascii="Comic Sans MS" w:hAnsi="Comic Sans MS"/>
          <w:b/>
          <w:bCs/>
          <w:color w:val="auto"/>
        </w:rPr>
        <w:t xml:space="preserve"> Activity.”</w:t>
      </w:r>
    </w:p>
    <w:p w14:paraId="0358007D" w14:textId="62177BFF" w:rsidR="00041206" w:rsidRDefault="00041206" w:rsidP="006957C9">
      <w:pPr>
        <w:pStyle w:val="ListParagraph"/>
        <w:spacing w:line="360" w:lineRule="auto"/>
        <w:jc w:val="center"/>
        <w:rPr>
          <w:rFonts w:ascii="Comic Sans MS" w:hAnsi="Comic Sans MS"/>
          <w:b/>
          <w:bCs/>
          <w:color w:val="auto"/>
        </w:rPr>
      </w:pPr>
    </w:p>
    <w:p w14:paraId="61AE0DC8" w14:textId="77777777" w:rsidR="00041206" w:rsidRPr="00041206" w:rsidRDefault="00041206" w:rsidP="00041206">
      <w:pPr>
        <w:pStyle w:val="ListParagraph"/>
        <w:numPr>
          <w:ilvl w:val="0"/>
          <w:numId w:val="34"/>
        </w:numPr>
        <w:jc w:val="center"/>
        <w:rPr>
          <w:rFonts w:ascii="Comic Sans MS" w:hAnsi="Comic Sans MS"/>
          <w:i/>
          <w:color w:val="auto"/>
        </w:rPr>
      </w:pPr>
      <w:r w:rsidRPr="00041206">
        <w:rPr>
          <w:rFonts w:ascii="Comic Sans MS" w:hAnsi="Comic Sans MS"/>
          <w:i/>
          <w:color w:val="auto"/>
        </w:rPr>
        <w:t xml:space="preserve">(2 Kings 22:19 states, “When </w:t>
      </w:r>
      <w:proofErr w:type="spellStart"/>
      <w:r w:rsidRPr="00041206">
        <w:rPr>
          <w:rFonts w:ascii="Comic Sans MS" w:hAnsi="Comic Sans MS"/>
          <w:i/>
          <w:color w:val="auto"/>
        </w:rPr>
        <w:t>Shaphan</w:t>
      </w:r>
      <w:proofErr w:type="spellEnd"/>
      <w:r w:rsidRPr="00041206">
        <w:rPr>
          <w:rFonts w:ascii="Comic Sans MS" w:hAnsi="Comic Sans MS"/>
          <w:i/>
          <w:color w:val="auto"/>
        </w:rPr>
        <w:t xml:space="preserve"> the scribe read the Scroll to ‘King Josiah, the Word of God cut him to the heart, humbling him before the Lord in a posture of REPENTANCE. </w:t>
      </w:r>
    </w:p>
    <w:p w14:paraId="39FCD581" w14:textId="77777777" w:rsidR="00041206" w:rsidRPr="006957C9" w:rsidRDefault="00041206" w:rsidP="006957C9">
      <w:pPr>
        <w:pStyle w:val="ListParagraph"/>
        <w:spacing w:line="360" w:lineRule="auto"/>
        <w:jc w:val="center"/>
        <w:rPr>
          <w:rFonts w:ascii="Comic Sans MS" w:hAnsi="Comic Sans MS"/>
          <w:b/>
          <w:bCs/>
          <w:color w:val="auto"/>
        </w:rPr>
      </w:pPr>
    </w:p>
    <w:sectPr w:rsidR="00041206" w:rsidRPr="006957C9"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3F9B7" w14:textId="77777777" w:rsidR="00835469" w:rsidRDefault="00835469" w:rsidP="0068194B">
      <w:r>
        <w:separator/>
      </w:r>
    </w:p>
    <w:p w14:paraId="20AF9ABA" w14:textId="77777777" w:rsidR="00835469" w:rsidRDefault="00835469"/>
    <w:p w14:paraId="0BCFA2B9" w14:textId="77777777" w:rsidR="00835469" w:rsidRDefault="00835469"/>
  </w:endnote>
  <w:endnote w:type="continuationSeparator" w:id="0">
    <w:p w14:paraId="65DDABFF" w14:textId="77777777" w:rsidR="00835469" w:rsidRDefault="00835469" w:rsidP="0068194B">
      <w:r>
        <w:continuationSeparator/>
      </w:r>
    </w:p>
    <w:p w14:paraId="041C4522" w14:textId="77777777" w:rsidR="00835469" w:rsidRDefault="00835469"/>
    <w:p w14:paraId="4B94E79E" w14:textId="77777777" w:rsidR="00835469" w:rsidRDefault="00835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606FFD5F"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A6FC1" w14:textId="77777777" w:rsidR="00835469" w:rsidRDefault="00835469" w:rsidP="0068194B">
      <w:r>
        <w:separator/>
      </w:r>
    </w:p>
    <w:p w14:paraId="0FFDE6FA" w14:textId="77777777" w:rsidR="00835469" w:rsidRDefault="00835469"/>
    <w:p w14:paraId="1A92D093" w14:textId="77777777" w:rsidR="00835469" w:rsidRDefault="00835469"/>
  </w:footnote>
  <w:footnote w:type="continuationSeparator" w:id="0">
    <w:p w14:paraId="12E96120" w14:textId="77777777" w:rsidR="00835469" w:rsidRDefault="00835469" w:rsidP="0068194B">
      <w:r>
        <w:continuationSeparator/>
      </w:r>
    </w:p>
    <w:p w14:paraId="1E3FB6C9" w14:textId="77777777" w:rsidR="00835469" w:rsidRDefault="00835469"/>
    <w:p w14:paraId="0D53EC4D" w14:textId="77777777" w:rsidR="00835469" w:rsidRDefault="00835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02B6C"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3C0FB026" wp14:editId="40E57906">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F79E54E"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0A8A6F64"/>
    <w:multiLevelType w:val="hybridMultilevel"/>
    <w:tmpl w:val="1EC6F248"/>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B71E5"/>
    <w:multiLevelType w:val="hybridMultilevel"/>
    <w:tmpl w:val="362A3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A28D4"/>
    <w:multiLevelType w:val="hybridMultilevel"/>
    <w:tmpl w:val="18ACDC28"/>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F7DE9"/>
    <w:multiLevelType w:val="hybridMultilevel"/>
    <w:tmpl w:val="0C5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05B62"/>
    <w:multiLevelType w:val="hybridMultilevel"/>
    <w:tmpl w:val="261ECC94"/>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478ED"/>
    <w:multiLevelType w:val="hybridMultilevel"/>
    <w:tmpl w:val="7FCE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E2508"/>
    <w:multiLevelType w:val="hybridMultilevel"/>
    <w:tmpl w:val="AC0A8B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EF76C0"/>
    <w:multiLevelType w:val="hybridMultilevel"/>
    <w:tmpl w:val="03BC95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57234"/>
    <w:multiLevelType w:val="hybridMultilevel"/>
    <w:tmpl w:val="3E2200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9036E8"/>
    <w:multiLevelType w:val="hybridMultilevel"/>
    <w:tmpl w:val="259298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47C3F"/>
    <w:multiLevelType w:val="hybridMultilevel"/>
    <w:tmpl w:val="BEA07E9A"/>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C746E"/>
    <w:multiLevelType w:val="hybridMultilevel"/>
    <w:tmpl w:val="BF0A963E"/>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C0E45"/>
    <w:multiLevelType w:val="hybridMultilevel"/>
    <w:tmpl w:val="3D486E60"/>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940D1"/>
    <w:multiLevelType w:val="hybridMultilevel"/>
    <w:tmpl w:val="0850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95DCC"/>
    <w:multiLevelType w:val="hybridMultilevel"/>
    <w:tmpl w:val="78CC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5581B"/>
    <w:multiLevelType w:val="hybridMultilevel"/>
    <w:tmpl w:val="8B34C2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1203B"/>
    <w:multiLevelType w:val="hybridMultilevel"/>
    <w:tmpl w:val="EC6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37ED1"/>
    <w:multiLevelType w:val="hybridMultilevel"/>
    <w:tmpl w:val="C99038B6"/>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E4AF7"/>
    <w:multiLevelType w:val="hybridMultilevel"/>
    <w:tmpl w:val="356E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52968"/>
    <w:multiLevelType w:val="hybridMultilevel"/>
    <w:tmpl w:val="2D2A2F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954C0"/>
    <w:multiLevelType w:val="hybridMultilevel"/>
    <w:tmpl w:val="FC7EF7C4"/>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25449"/>
    <w:multiLevelType w:val="hybridMultilevel"/>
    <w:tmpl w:val="3C447200"/>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B0FE7"/>
    <w:multiLevelType w:val="hybridMultilevel"/>
    <w:tmpl w:val="8682C3EC"/>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0451C"/>
    <w:multiLevelType w:val="hybridMultilevel"/>
    <w:tmpl w:val="24D8BD3A"/>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C1610"/>
    <w:multiLevelType w:val="hybridMultilevel"/>
    <w:tmpl w:val="84AAF74C"/>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62468"/>
    <w:multiLevelType w:val="hybridMultilevel"/>
    <w:tmpl w:val="E8C6ACAE"/>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2"/>
  </w:num>
  <w:num w:numId="5">
    <w:abstractNumId w:val="5"/>
  </w:num>
  <w:num w:numId="6">
    <w:abstractNumId w:val="4"/>
  </w:num>
  <w:num w:numId="7">
    <w:abstractNumId w:val="1"/>
  </w:num>
  <w:num w:numId="8">
    <w:abstractNumId w:val="0"/>
  </w:num>
  <w:num w:numId="9">
    <w:abstractNumId w:val="25"/>
  </w:num>
  <w:num w:numId="10">
    <w:abstractNumId w:val="18"/>
  </w:num>
  <w:num w:numId="11">
    <w:abstractNumId w:val="9"/>
  </w:num>
  <w:num w:numId="12">
    <w:abstractNumId w:val="33"/>
  </w:num>
  <w:num w:numId="13">
    <w:abstractNumId w:val="32"/>
  </w:num>
  <w:num w:numId="14">
    <w:abstractNumId w:val="29"/>
  </w:num>
  <w:num w:numId="15">
    <w:abstractNumId w:val="30"/>
  </w:num>
  <w:num w:numId="16">
    <w:abstractNumId w:val="19"/>
  </w:num>
  <w:num w:numId="17">
    <w:abstractNumId w:val="31"/>
  </w:num>
  <w:num w:numId="18">
    <w:abstractNumId w:val="7"/>
  </w:num>
  <w:num w:numId="19">
    <w:abstractNumId w:val="28"/>
  </w:num>
  <w:num w:numId="20">
    <w:abstractNumId w:val="20"/>
  </w:num>
  <w:num w:numId="21">
    <w:abstractNumId w:val="27"/>
  </w:num>
  <w:num w:numId="22">
    <w:abstractNumId w:val="24"/>
  </w:num>
  <w:num w:numId="23">
    <w:abstractNumId w:val="11"/>
  </w:num>
  <w:num w:numId="24">
    <w:abstractNumId w:val="8"/>
  </w:num>
  <w:num w:numId="25">
    <w:abstractNumId w:val="10"/>
  </w:num>
  <w:num w:numId="26">
    <w:abstractNumId w:val="26"/>
  </w:num>
  <w:num w:numId="27">
    <w:abstractNumId w:val="17"/>
  </w:num>
  <w:num w:numId="28">
    <w:abstractNumId w:val="16"/>
  </w:num>
  <w:num w:numId="29">
    <w:abstractNumId w:val="23"/>
  </w:num>
  <w:num w:numId="30">
    <w:abstractNumId w:val="13"/>
  </w:num>
  <w:num w:numId="31">
    <w:abstractNumId w:val="21"/>
  </w:num>
  <w:num w:numId="32">
    <w:abstractNumId w:val="22"/>
  </w:num>
  <w:num w:numId="33">
    <w:abstractNumId w:val="15"/>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86"/>
    <w:rsid w:val="000001EF"/>
    <w:rsid w:val="00000E6B"/>
    <w:rsid w:val="00001EC5"/>
    <w:rsid w:val="00003854"/>
    <w:rsid w:val="00004154"/>
    <w:rsid w:val="0000484B"/>
    <w:rsid w:val="00007322"/>
    <w:rsid w:val="00007408"/>
    <w:rsid w:val="00007728"/>
    <w:rsid w:val="00010D76"/>
    <w:rsid w:val="00012D3E"/>
    <w:rsid w:val="00013279"/>
    <w:rsid w:val="00015988"/>
    <w:rsid w:val="00017927"/>
    <w:rsid w:val="0002294C"/>
    <w:rsid w:val="00022C15"/>
    <w:rsid w:val="00023D3F"/>
    <w:rsid w:val="00024584"/>
    <w:rsid w:val="00024730"/>
    <w:rsid w:val="00037BFE"/>
    <w:rsid w:val="00037C2E"/>
    <w:rsid w:val="00041206"/>
    <w:rsid w:val="00041B64"/>
    <w:rsid w:val="00043D5F"/>
    <w:rsid w:val="000510CA"/>
    <w:rsid w:val="00052AC3"/>
    <w:rsid w:val="00055E95"/>
    <w:rsid w:val="00057F53"/>
    <w:rsid w:val="00062C1D"/>
    <w:rsid w:val="00065E76"/>
    <w:rsid w:val="00065FCA"/>
    <w:rsid w:val="00067952"/>
    <w:rsid w:val="0007021F"/>
    <w:rsid w:val="00071FD2"/>
    <w:rsid w:val="00074AE6"/>
    <w:rsid w:val="00075B0D"/>
    <w:rsid w:val="000761A3"/>
    <w:rsid w:val="000813A0"/>
    <w:rsid w:val="00081DDB"/>
    <w:rsid w:val="00085F45"/>
    <w:rsid w:val="00090DFD"/>
    <w:rsid w:val="000925B6"/>
    <w:rsid w:val="000940F1"/>
    <w:rsid w:val="000A1ABA"/>
    <w:rsid w:val="000B05BC"/>
    <w:rsid w:val="000B1A2E"/>
    <w:rsid w:val="000B2BA5"/>
    <w:rsid w:val="000B6CB5"/>
    <w:rsid w:val="000C3BB0"/>
    <w:rsid w:val="000C5A72"/>
    <w:rsid w:val="000C5BE1"/>
    <w:rsid w:val="000D15BC"/>
    <w:rsid w:val="000D2F4A"/>
    <w:rsid w:val="000D7366"/>
    <w:rsid w:val="000E0761"/>
    <w:rsid w:val="000E191C"/>
    <w:rsid w:val="000E42FC"/>
    <w:rsid w:val="000E6BAB"/>
    <w:rsid w:val="000E7FF6"/>
    <w:rsid w:val="000F01EE"/>
    <w:rsid w:val="000F18BD"/>
    <w:rsid w:val="000F2F8C"/>
    <w:rsid w:val="000F3C3D"/>
    <w:rsid w:val="000F3C46"/>
    <w:rsid w:val="000F6436"/>
    <w:rsid w:val="000F73AD"/>
    <w:rsid w:val="0010006E"/>
    <w:rsid w:val="00103ED5"/>
    <w:rsid w:val="001045A8"/>
    <w:rsid w:val="00105B8A"/>
    <w:rsid w:val="00105CD1"/>
    <w:rsid w:val="0010671B"/>
    <w:rsid w:val="00111579"/>
    <w:rsid w:val="001118BA"/>
    <w:rsid w:val="00111DC6"/>
    <w:rsid w:val="00112DCA"/>
    <w:rsid w:val="00113C13"/>
    <w:rsid w:val="001143CE"/>
    <w:rsid w:val="00114A91"/>
    <w:rsid w:val="001166B4"/>
    <w:rsid w:val="00116B59"/>
    <w:rsid w:val="00122C4D"/>
    <w:rsid w:val="001236D4"/>
    <w:rsid w:val="00123872"/>
    <w:rsid w:val="00124C5C"/>
    <w:rsid w:val="001252A9"/>
    <w:rsid w:val="00130BFF"/>
    <w:rsid w:val="00140BD5"/>
    <w:rsid w:val="00140FE1"/>
    <w:rsid w:val="001427E1"/>
    <w:rsid w:val="00143BA0"/>
    <w:rsid w:val="0014465D"/>
    <w:rsid w:val="001543F6"/>
    <w:rsid w:val="00161142"/>
    <w:rsid w:val="00161266"/>
    <w:rsid w:val="00163668"/>
    <w:rsid w:val="00165684"/>
    <w:rsid w:val="00170060"/>
    <w:rsid w:val="00171530"/>
    <w:rsid w:val="00171566"/>
    <w:rsid w:val="00172775"/>
    <w:rsid w:val="00174676"/>
    <w:rsid w:val="001755A8"/>
    <w:rsid w:val="00181320"/>
    <w:rsid w:val="00184014"/>
    <w:rsid w:val="00184474"/>
    <w:rsid w:val="001869BD"/>
    <w:rsid w:val="0019189D"/>
    <w:rsid w:val="00192008"/>
    <w:rsid w:val="001A118A"/>
    <w:rsid w:val="001A1F2E"/>
    <w:rsid w:val="001A318C"/>
    <w:rsid w:val="001A4F69"/>
    <w:rsid w:val="001B0521"/>
    <w:rsid w:val="001B06AC"/>
    <w:rsid w:val="001B29DC"/>
    <w:rsid w:val="001B64F2"/>
    <w:rsid w:val="001B6C86"/>
    <w:rsid w:val="001B6D31"/>
    <w:rsid w:val="001B7F22"/>
    <w:rsid w:val="001C0E68"/>
    <w:rsid w:val="001C4B6F"/>
    <w:rsid w:val="001C4C51"/>
    <w:rsid w:val="001C7EFA"/>
    <w:rsid w:val="001D0BF1"/>
    <w:rsid w:val="001D0E56"/>
    <w:rsid w:val="001D2EA1"/>
    <w:rsid w:val="001D41C4"/>
    <w:rsid w:val="001D729A"/>
    <w:rsid w:val="001E0EA0"/>
    <w:rsid w:val="001E3120"/>
    <w:rsid w:val="001E5D5E"/>
    <w:rsid w:val="001E7E0C"/>
    <w:rsid w:val="001F0BB0"/>
    <w:rsid w:val="001F2489"/>
    <w:rsid w:val="001F360B"/>
    <w:rsid w:val="001F4E6D"/>
    <w:rsid w:val="001F6140"/>
    <w:rsid w:val="00200822"/>
    <w:rsid w:val="00203573"/>
    <w:rsid w:val="002040AD"/>
    <w:rsid w:val="0020597D"/>
    <w:rsid w:val="00205F4B"/>
    <w:rsid w:val="0020771C"/>
    <w:rsid w:val="0021018C"/>
    <w:rsid w:val="00213B4C"/>
    <w:rsid w:val="0021531B"/>
    <w:rsid w:val="0021547A"/>
    <w:rsid w:val="0022257E"/>
    <w:rsid w:val="002253B0"/>
    <w:rsid w:val="002254E2"/>
    <w:rsid w:val="002308D6"/>
    <w:rsid w:val="002322C4"/>
    <w:rsid w:val="00234F82"/>
    <w:rsid w:val="00236D54"/>
    <w:rsid w:val="00240620"/>
    <w:rsid w:val="00241D8C"/>
    <w:rsid w:val="00241FDB"/>
    <w:rsid w:val="00243A4E"/>
    <w:rsid w:val="00244239"/>
    <w:rsid w:val="00244489"/>
    <w:rsid w:val="00246F36"/>
    <w:rsid w:val="0024720C"/>
    <w:rsid w:val="002517EB"/>
    <w:rsid w:val="002526C2"/>
    <w:rsid w:val="00255BE5"/>
    <w:rsid w:val="0025783F"/>
    <w:rsid w:val="00257CFA"/>
    <w:rsid w:val="002613D8"/>
    <w:rsid w:val="002617AE"/>
    <w:rsid w:val="0026298F"/>
    <w:rsid w:val="002638D0"/>
    <w:rsid w:val="00263D66"/>
    <w:rsid w:val="002647D3"/>
    <w:rsid w:val="00273145"/>
    <w:rsid w:val="00275EAE"/>
    <w:rsid w:val="002838C7"/>
    <w:rsid w:val="00286197"/>
    <w:rsid w:val="00286F35"/>
    <w:rsid w:val="002945A8"/>
    <w:rsid w:val="00294998"/>
    <w:rsid w:val="002961DF"/>
    <w:rsid w:val="0029739E"/>
    <w:rsid w:val="00297A9A"/>
    <w:rsid w:val="00297F18"/>
    <w:rsid w:val="002A1945"/>
    <w:rsid w:val="002A2406"/>
    <w:rsid w:val="002A6A11"/>
    <w:rsid w:val="002B2958"/>
    <w:rsid w:val="002B3FC8"/>
    <w:rsid w:val="002B5BF4"/>
    <w:rsid w:val="002B64A8"/>
    <w:rsid w:val="002C0359"/>
    <w:rsid w:val="002C5485"/>
    <w:rsid w:val="002C6605"/>
    <w:rsid w:val="002D115D"/>
    <w:rsid w:val="002D23C5"/>
    <w:rsid w:val="002D25DC"/>
    <w:rsid w:val="002D2F52"/>
    <w:rsid w:val="002D6137"/>
    <w:rsid w:val="002D68C3"/>
    <w:rsid w:val="002E07FE"/>
    <w:rsid w:val="002E2192"/>
    <w:rsid w:val="002E7E61"/>
    <w:rsid w:val="002F05E5"/>
    <w:rsid w:val="002F0A76"/>
    <w:rsid w:val="002F254D"/>
    <w:rsid w:val="002F30E4"/>
    <w:rsid w:val="002F498E"/>
    <w:rsid w:val="002F51E9"/>
    <w:rsid w:val="003001DF"/>
    <w:rsid w:val="0030231B"/>
    <w:rsid w:val="003065C1"/>
    <w:rsid w:val="00307140"/>
    <w:rsid w:val="00310985"/>
    <w:rsid w:val="003132D8"/>
    <w:rsid w:val="00314F7E"/>
    <w:rsid w:val="00314FC8"/>
    <w:rsid w:val="00315B03"/>
    <w:rsid w:val="00316DFF"/>
    <w:rsid w:val="00325593"/>
    <w:rsid w:val="00325877"/>
    <w:rsid w:val="00325B57"/>
    <w:rsid w:val="00326C4C"/>
    <w:rsid w:val="00330E69"/>
    <w:rsid w:val="00333E4D"/>
    <w:rsid w:val="00335B7F"/>
    <w:rsid w:val="00336056"/>
    <w:rsid w:val="00336D45"/>
    <w:rsid w:val="00337AD7"/>
    <w:rsid w:val="00337C79"/>
    <w:rsid w:val="0035044A"/>
    <w:rsid w:val="00352F62"/>
    <w:rsid w:val="003544E1"/>
    <w:rsid w:val="00355E43"/>
    <w:rsid w:val="00356D1E"/>
    <w:rsid w:val="00360EAE"/>
    <w:rsid w:val="00360F84"/>
    <w:rsid w:val="0036135C"/>
    <w:rsid w:val="00363F90"/>
    <w:rsid w:val="00366398"/>
    <w:rsid w:val="00374AAE"/>
    <w:rsid w:val="00386D3F"/>
    <w:rsid w:val="003949A9"/>
    <w:rsid w:val="00395894"/>
    <w:rsid w:val="003A0632"/>
    <w:rsid w:val="003A30E5"/>
    <w:rsid w:val="003A31C3"/>
    <w:rsid w:val="003A32CD"/>
    <w:rsid w:val="003A3BC9"/>
    <w:rsid w:val="003A6ADF"/>
    <w:rsid w:val="003B047C"/>
    <w:rsid w:val="003B1062"/>
    <w:rsid w:val="003B14F0"/>
    <w:rsid w:val="003B3638"/>
    <w:rsid w:val="003B5928"/>
    <w:rsid w:val="003B5E34"/>
    <w:rsid w:val="003C289E"/>
    <w:rsid w:val="003C597C"/>
    <w:rsid w:val="003D0BD4"/>
    <w:rsid w:val="003D2884"/>
    <w:rsid w:val="003D380F"/>
    <w:rsid w:val="003D56DB"/>
    <w:rsid w:val="003E160D"/>
    <w:rsid w:val="003E1A2E"/>
    <w:rsid w:val="003E3D4F"/>
    <w:rsid w:val="003E59B2"/>
    <w:rsid w:val="003F0362"/>
    <w:rsid w:val="003F1BD9"/>
    <w:rsid w:val="003F1D5F"/>
    <w:rsid w:val="003F7F39"/>
    <w:rsid w:val="00402931"/>
    <w:rsid w:val="0040468B"/>
    <w:rsid w:val="00405128"/>
    <w:rsid w:val="00406CFF"/>
    <w:rsid w:val="00414444"/>
    <w:rsid w:val="004145EE"/>
    <w:rsid w:val="00414DA5"/>
    <w:rsid w:val="00414E4C"/>
    <w:rsid w:val="0041580B"/>
    <w:rsid w:val="00416B25"/>
    <w:rsid w:val="00420592"/>
    <w:rsid w:val="00420FB8"/>
    <w:rsid w:val="00421166"/>
    <w:rsid w:val="00423E9E"/>
    <w:rsid w:val="00425F88"/>
    <w:rsid w:val="0042604F"/>
    <w:rsid w:val="004271A8"/>
    <w:rsid w:val="004319E0"/>
    <w:rsid w:val="00432230"/>
    <w:rsid w:val="00437A0D"/>
    <w:rsid w:val="00437E8C"/>
    <w:rsid w:val="00440225"/>
    <w:rsid w:val="00441CD4"/>
    <w:rsid w:val="0044368D"/>
    <w:rsid w:val="00450934"/>
    <w:rsid w:val="004577CE"/>
    <w:rsid w:val="0046130A"/>
    <w:rsid w:val="00462F52"/>
    <w:rsid w:val="00464D22"/>
    <w:rsid w:val="00465325"/>
    <w:rsid w:val="00466521"/>
    <w:rsid w:val="004666F8"/>
    <w:rsid w:val="00470007"/>
    <w:rsid w:val="004707CF"/>
    <w:rsid w:val="004726BC"/>
    <w:rsid w:val="00474105"/>
    <w:rsid w:val="00474175"/>
    <w:rsid w:val="00474DDA"/>
    <w:rsid w:val="004751C7"/>
    <w:rsid w:val="00475420"/>
    <w:rsid w:val="0047622C"/>
    <w:rsid w:val="00476F6E"/>
    <w:rsid w:val="00480E6E"/>
    <w:rsid w:val="00481E35"/>
    <w:rsid w:val="004826EA"/>
    <w:rsid w:val="004832EF"/>
    <w:rsid w:val="00485E2E"/>
    <w:rsid w:val="0048621A"/>
    <w:rsid w:val="00486277"/>
    <w:rsid w:val="004905ED"/>
    <w:rsid w:val="00490794"/>
    <w:rsid w:val="004907EF"/>
    <w:rsid w:val="0049474C"/>
    <w:rsid w:val="00494CF6"/>
    <w:rsid w:val="00495314"/>
    <w:rsid w:val="00495F8D"/>
    <w:rsid w:val="00496D64"/>
    <w:rsid w:val="004A1FAE"/>
    <w:rsid w:val="004A297A"/>
    <w:rsid w:val="004A32FF"/>
    <w:rsid w:val="004B06EB"/>
    <w:rsid w:val="004B612B"/>
    <w:rsid w:val="004B6A5F"/>
    <w:rsid w:val="004B6AD0"/>
    <w:rsid w:val="004B6DE1"/>
    <w:rsid w:val="004B7085"/>
    <w:rsid w:val="004C2126"/>
    <w:rsid w:val="004C2985"/>
    <w:rsid w:val="004C2D5D"/>
    <w:rsid w:val="004C33E1"/>
    <w:rsid w:val="004C393D"/>
    <w:rsid w:val="004C4276"/>
    <w:rsid w:val="004C7763"/>
    <w:rsid w:val="004D4286"/>
    <w:rsid w:val="004D4385"/>
    <w:rsid w:val="004D4ED6"/>
    <w:rsid w:val="004D594A"/>
    <w:rsid w:val="004D6D09"/>
    <w:rsid w:val="004E01EB"/>
    <w:rsid w:val="004E048A"/>
    <w:rsid w:val="004E2080"/>
    <w:rsid w:val="004E2525"/>
    <w:rsid w:val="004E2794"/>
    <w:rsid w:val="004E5AD3"/>
    <w:rsid w:val="004E758C"/>
    <w:rsid w:val="004F00EC"/>
    <w:rsid w:val="004F3095"/>
    <w:rsid w:val="0050691E"/>
    <w:rsid w:val="00506E14"/>
    <w:rsid w:val="00506EA0"/>
    <w:rsid w:val="005077D2"/>
    <w:rsid w:val="00510392"/>
    <w:rsid w:val="00513E2A"/>
    <w:rsid w:val="00516F00"/>
    <w:rsid w:val="00517B0E"/>
    <w:rsid w:val="00527722"/>
    <w:rsid w:val="00531E77"/>
    <w:rsid w:val="00534906"/>
    <w:rsid w:val="00536E26"/>
    <w:rsid w:val="0054049A"/>
    <w:rsid w:val="0054191B"/>
    <w:rsid w:val="005422C5"/>
    <w:rsid w:val="00544758"/>
    <w:rsid w:val="00545D29"/>
    <w:rsid w:val="00545EB8"/>
    <w:rsid w:val="00546592"/>
    <w:rsid w:val="0054662D"/>
    <w:rsid w:val="00546B5F"/>
    <w:rsid w:val="00547455"/>
    <w:rsid w:val="00550A53"/>
    <w:rsid w:val="00557D6B"/>
    <w:rsid w:val="00563F36"/>
    <w:rsid w:val="0056459B"/>
    <w:rsid w:val="00566A35"/>
    <w:rsid w:val="0056701E"/>
    <w:rsid w:val="0056703F"/>
    <w:rsid w:val="0057028A"/>
    <w:rsid w:val="00572707"/>
    <w:rsid w:val="00572FD9"/>
    <w:rsid w:val="005740D7"/>
    <w:rsid w:val="00574BEB"/>
    <w:rsid w:val="005820E6"/>
    <w:rsid w:val="00587E1C"/>
    <w:rsid w:val="00591EE0"/>
    <w:rsid w:val="0059255F"/>
    <w:rsid w:val="005929A1"/>
    <w:rsid w:val="00592FCA"/>
    <w:rsid w:val="005961F7"/>
    <w:rsid w:val="005A032D"/>
    <w:rsid w:val="005A0F26"/>
    <w:rsid w:val="005A13F6"/>
    <w:rsid w:val="005A1B10"/>
    <w:rsid w:val="005A2D38"/>
    <w:rsid w:val="005A3B01"/>
    <w:rsid w:val="005A6850"/>
    <w:rsid w:val="005B0480"/>
    <w:rsid w:val="005B1B1B"/>
    <w:rsid w:val="005B56EE"/>
    <w:rsid w:val="005C4594"/>
    <w:rsid w:val="005C53C7"/>
    <w:rsid w:val="005C5932"/>
    <w:rsid w:val="005D1451"/>
    <w:rsid w:val="005D3CA7"/>
    <w:rsid w:val="005D45D4"/>
    <w:rsid w:val="005D4CC1"/>
    <w:rsid w:val="005D7629"/>
    <w:rsid w:val="005D7EFE"/>
    <w:rsid w:val="005E0332"/>
    <w:rsid w:val="005E2BBB"/>
    <w:rsid w:val="005E32B4"/>
    <w:rsid w:val="005E39BE"/>
    <w:rsid w:val="005E40CF"/>
    <w:rsid w:val="005E4557"/>
    <w:rsid w:val="005F04B3"/>
    <w:rsid w:val="005F1D06"/>
    <w:rsid w:val="005F1D3D"/>
    <w:rsid w:val="005F48F2"/>
    <w:rsid w:val="005F4B91"/>
    <w:rsid w:val="005F55D2"/>
    <w:rsid w:val="005F7E6A"/>
    <w:rsid w:val="00604728"/>
    <w:rsid w:val="00605907"/>
    <w:rsid w:val="006063C0"/>
    <w:rsid w:val="00612517"/>
    <w:rsid w:val="0061456A"/>
    <w:rsid w:val="00620C61"/>
    <w:rsid w:val="006221EE"/>
    <w:rsid w:val="0062308D"/>
    <w:rsid w:val="0062312F"/>
    <w:rsid w:val="006234CE"/>
    <w:rsid w:val="00623F7B"/>
    <w:rsid w:val="00625F2C"/>
    <w:rsid w:val="0062734F"/>
    <w:rsid w:val="00627D03"/>
    <w:rsid w:val="006306C8"/>
    <w:rsid w:val="006325FA"/>
    <w:rsid w:val="00633142"/>
    <w:rsid w:val="00637BCB"/>
    <w:rsid w:val="00640FA1"/>
    <w:rsid w:val="00642DD8"/>
    <w:rsid w:val="00643D34"/>
    <w:rsid w:val="00647AF2"/>
    <w:rsid w:val="006516E2"/>
    <w:rsid w:val="006618E9"/>
    <w:rsid w:val="006627A9"/>
    <w:rsid w:val="00663C24"/>
    <w:rsid w:val="00671086"/>
    <w:rsid w:val="00676FC7"/>
    <w:rsid w:val="00677366"/>
    <w:rsid w:val="0068194B"/>
    <w:rsid w:val="006825CC"/>
    <w:rsid w:val="00683211"/>
    <w:rsid w:val="00686E62"/>
    <w:rsid w:val="00691D64"/>
    <w:rsid w:val="00692703"/>
    <w:rsid w:val="00692EDA"/>
    <w:rsid w:val="006940C7"/>
    <w:rsid w:val="006949D9"/>
    <w:rsid w:val="006957C9"/>
    <w:rsid w:val="00695932"/>
    <w:rsid w:val="0069691E"/>
    <w:rsid w:val="006A0DA3"/>
    <w:rsid w:val="006A1962"/>
    <w:rsid w:val="006A1C3F"/>
    <w:rsid w:val="006A6D8D"/>
    <w:rsid w:val="006B09A4"/>
    <w:rsid w:val="006B3EE6"/>
    <w:rsid w:val="006B5D48"/>
    <w:rsid w:val="006B7D7B"/>
    <w:rsid w:val="006C1A5E"/>
    <w:rsid w:val="006D0726"/>
    <w:rsid w:val="006D0CF1"/>
    <w:rsid w:val="006D4E03"/>
    <w:rsid w:val="006E0777"/>
    <w:rsid w:val="006E1507"/>
    <w:rsid w:val="006E70D1"/>
    <w:rsid w:val="006F302D"/>
    <w:rsid w:val="006F37ED"/>
    <w:rsid w:val="007051BC"/>
    <w:rsid w:val="00707FA6"/>
    <w:rsid w:val="00712D8B"/>
    <w:rsid w:val="00717824"/>
    <w:rsid w:val="007178D9"/>
    <w:rsid w:val="00721240"/>
    <w:rsid w:val="007213AF"/>
    <w:rsid w:val="0072355C"/>
    <w:rsid w:val="007250A8"/>
    <w:rsid w:val="00726659"/>
    <w:rsid w:val="007273B7"/>
    <w:rsid w:val="007274D5"/>
    <w:rsid w:val="0073023B"/>
    <w:rsid w:val="00733E0A"/>
    <w:rsid w:val="00736872"/>
    <w:rsid w:val="00736B2B"/>
    <w:rsid w:val="00742CFB"/>
    <w:rsid w:val="00743EDF"/>
    <w:rsid w:val="0074403D"/>
    <w:rsid w:val="00745DE9"/>
    <w:rsid w:val="00746220"/>
    <w:rsid w:val="00746D44"/>
    <w:rsid w:val="00747E8F"/>
    <w:rsid w:val="007511CA"/>
    <w:rsid w:val="007511DB"/>
    <w:rsid w:val="007515FD"/>
    <w:rsid w:val="007517BE"/>
    <w:rsid w:val="007538DC"/>
    <w:rsid w:val="007542A1"/>
    <w:rsid w:val="00755057"/>
    <w:rsid w:val="00756C13"/>
    <w:rsid w:val="00757803"/>
    <w:rsid w:val="007633DC"/>
    <w:rsid w:val="00770B4A"/>
    <w:rsid w:val="007738FC"/>
    <w:rsid w:val="00773F9A"/>
    <w:rsid w:val="00774473"/>
    <w:rsid w:val="00775A5B"/>
    <w:rsid w:val="00776626"/>
    <w:rsid w:val="00785079"/>
    <w:rsid w:val="007859CB"/>
    <w:rsid w:val="0079206B"/>
    <w:rsid w:val="00793FB5"/>
    <w:rsid w:val="00794258"/>
    <w:rsid w:val="007948B9"/>
    <w:rsid w:val="007951C4"/>
    <w:rsid w:val="00796076"/>
    <w:rsid w:val="00797A11"/>
    <w:rsid w:val="007A1938"/>
    <w:rsid w:val="007A43B8"/>
    <w:rsid w:val="007A52ED"/>
    <w:rsid w:val="007B2F45"/>
    <w:rsid w:val="007B3CAD"/>
    <w:rsid w:val="007B5EF5"/>
    <w:rsid w:val="007C0566"/>
    <w:rsid w:val="007C43C7"/>
    <w:rsid w:val="007C4E69"/>
    <w:rsid w:val="007C606B"/>
    <w:rsid w:val="007D1796"/>
    <w:rsid w:val="007D48DC"/>
    <w:rsid w:val="007E056F"/>
    <w:rsid w:val="007E17F5"/>
    <w:rsid w:val="007E36DA"/>
    <w:rsid w:val="007E6A61"/>
    <w:rsid w:val="007E7585"/>
    <w:rsid w:val="007F0A79"/>
    <w:rsid w:val="007F17E8"/>
    <w:rsid w:val="00801140"/>
    <w:rsid w:val="008016AB"/>
    <w:rsid w:val="00803404"/>
    <w:rsid w:val="00810E90"/>
    <w:rsid w:val="008122F1"/>
    <w:rsid w:val="008147CC"/>
    <w:rsid w:val="008156EB"/>
    <w:rsid w:val="00817861"/>
    <w:rsid w:val="0082261E"/>
    <w:rsid w:val="008315FF"/>
    <w:rsid w:val="00834491"/>
    <w:rsid w:val="00834955"/>
    <w:rsid w:val="00835469"/>
    <w:rsid w:val="0084076B"/>
    <w:rsid w:val="0084309E"/>
    <w:rsid w:val="008476E0"/>
    <w:rsid w:val="00855B59"/>
    <w:rsid w:val="00855EC0"/>
    <w:rsid w:val="00860461"/>
    <w:rsid w:val="0086487C"/>
    <w:rsid w:val="00866761"/>
    <w:rsid w:val="00870B20"/>
    <w:rsid w:val="00871BD1"/>
    <w:rsid w:val="00872284"/>
    <w:rsid w:val="0087388C"/>
    <w:rsid w:val="008749CD"/>
    <w:rsid w:val="00877FC5"/>
    <w:rsid w:val="008819F1"/>
    <w:rsid w:val="008829F8"/>
    <w:rsid w:val="008829FC"/>
    <w:rsid w:val="008833EB"/>
    <w:rsid w:val="00885897"/>
    <w:rsid w:val="00886164"/>
    <w:rsid w:val="0088669A"/>
    <w:rsid w:val="0089015B"/>
    <w:rsid w:val="008930C2"/>
    <w:rsid w:val="00894268"/>
    <w:rsid w:val="008945A9"/>
    <w:rsid w:val="0089689C"/>
    <w:rsid w:val="00897B2D"/>
    <w:rsid w:val="008A1D13"/>
    <w:rsid w:val="008A290D"/>
    <w:rsid w:val="008A6538"/>
    <w:rsid w:val="008B3E19"/>
    <w:rsid w:val="008B7C49"/>
    <w:rsid w:val="008C7056"/>
    <w:rsid w:val="008C757D"/>
    <w:rsid w:val="008C78F0"/>
    <w:rsid w:val="008C7D39"/>
    <w:rsid w:val="008D05B5"/>
    <w:rsid w:val="008D0807"/>
    <w:rsid w:val="008D2EAB"/>
    <w:rsid w:val="008D6FF4"/>
    <w:rsid w:val="008E243D"/>
    <w:rsid w:val="008E4E66"/>
    <w:rsid w:val="008E62B3"/>
    <w:rsid w:val="008F038D"/>
    <w:rsid w:val="008F203E"/>
    <w:rsid w:val="008F3B14"/>
    <w:rsid w:val="008F705F"/>
    <w:rsid w:val="00901899"/>
    <w:rsid w:val="0090344B"/>
    <w:rsid w:val="00905715"/>
    <w:rsid w:val="00910B5B"/>
    <w:rsid w:val="00911442"/>
    <w:rsid w:val="0091321E"/>
    <w:rsid w:val="00913946"/>
    <w:rsid w:val="00916EC9"/>
    <w:rsid w:val="00917255"/>
    <w:rsid w:val="00920E16"/>
    <w:rsid w:val="0092726B"/>
    <w:rsid w:val="00934DB7"/>
    <w:rsid w:val="009361BA"/>
    <w:rsid w:val="0094024A"/>
    <w:rsid w:val="00943E5F"/>
    <w:rsid w:val="00944F78"/>
    <w:rsid w:val="00945B36"/>
    <w:rsid w:val="0094701A"/>
    <w:rsid w:val="009472F6"/>
    <w:rsid w:val="009476B3"/>
    <w:rsid w:val="00947CD7"/>
    <w:rsid w:val="009510E7"/>
    <w:rsid w:val="00952C89"/>
    <w:rsid w:val="00955700"/>
    <w:rsid w:val="00957071"/>
    <w:rsid w:val="009571D8"/>
    <w:rsid w:val="009650EA"/>
    <w:rsid w:val="00966F00"/>
    <w:rsid w:val="00967C85"/>
    <w:rsid w:val="009708D4"/>
    <w:rsid w:val="00971665"/>
    <w:rsid w:val="00973853"/>
    <w:rsid w:val="009743EA"/>
    <w:rsid w:val="00977324"/>
    <w:rsid w:val="0097790C"/>
    <w:rsid w:val="009808FA"/>
    <w:rsid w:val="0098506E"/>
    <w:rsid w:val="00985A49"/>
    <w:rsid w:val="009905C8"/>
    <w:rsid w:val="00990FF8"/>
    <w:rsid w:val="00991F3A"/>
    <w:rsid w:val="009920F1"/>
    <w:rsid w:val="00993C0E"/>
    <w:rsid w:val="00997E4D"/>
    <w:rsid w:val="009A0FAA"/>
    <w:rsid w:val="009A2068"/>
    <w:rsid w:val="009A3C25"/>
    <w:rsid w:val="009A44CE"/>
    <w:rsid w:val="009B14B9"/>
    <w:rsid w:val="009B4302"/>
    <w:rsid w:val="009B51F2"/>
    <w:rsid w:val="009B69CB"/>
    <w:rsid w:val="009C19CC"/>
    <w:rsid w:val="009C375A"/>
    <w:rsid w:val="009C45E8"/>
    <w:rsid w:val="009C4DFC"/>
    <w:rsid w:val="009D0CFA"/>
    <w:rsid w:val="009D0FDD"/>
    <w:rsid w:val="009D128B"/>
    <w:rsid w:val="009D33F3"/>
    <w:rsid w:val="009D3415"/>
    <w:rsid w:val="009D44F8"/>
    <w:rsid w:val="009D57D9"/>
    <w:rsid w:val="009D74F5"/>
    <w:rsid w:val="009E162A"/>
    <w:rsid w:val="009E3160"/>
    <w:rsid w:val="009E624F"/>
    <w:rsid w:val="009E6389"/>
    <w:rsid w:val="009F220C"/>
    <w:rsid w:val="009F3B05"/>
    <w:rsid w:val="009F40C3"/>
    <w:rsid w:val="009F4931"/>
    <w:rsid w:val="00A029CA"/>
    <w:rsid w:val="00A03BBB"/>
    <w:rsid w:val="00A04A64"/>
    <w:rsid w:val="00A1270E"/>
    <w:rsid w:val="00A14534"/>
    <w:rsid w:val="00A16DAA"/>
    <w:rsid w:val="00A17F6D"/>
    <w:rsid w:val="00A20843"/>
    <w:rsid w:val="00A20E90"/>
    <w:rsid w:val="00A24162"/>
    <w:rsid w:val="00A2473D"/>
    <w:rsid w:val="00A2483E"/>
    <w:rsid w:val="00A25023"/>
    <w:rsid w:val="00A25FF6"/>
    <w:rsid w:val="00A26E49"/>
    <w:rsid w:val="00A270EA"/>
    <w:rsid w:val="00A34BA2"/>
    <w:rsid w:val="00A35981"/>
    <w:rsid w:val="00A3615B"/>
    <w:rsid w:val="00A36F27"/>
    <w:rsid w:val="00A40845"/>
    <w:rsid w:val="00A42E32"/>
    <w:rsid w:val="00A44A60"/>
    <w:rsid w:val="00A468D0"/>
    <w:rsid w:val="00A46E63"/>
    <w:rsid w:val="00A51DC5"/>
    <w:rsid w:val="00A53602"/>
    <w:rsid w:val="00A53DE1"/>
    <w:rsid w:val="00A53FF6"/>
    <w:rsid w:val="00A542EF"/>
    <w:rsid w:val="00A60F07"/>
    <w:rsid w:val="00A615E1"/>
    <w:rsid w:val="00A6162E"/>
    <w:rsid w:val="00A70124"/>
    <w:rsid w:val="00A7389E"/>
    <w:rsid w:val="00A73E61"/>
    <w:rsid w:val="00A755E8"/>
    <w:rsid w:val="00A76B81"/>
    <w:rsid w:val="00A77724"/>
    <w:rsid w:val="00A828AD"/>
    <w:rsid w:val="00A82A98"/>
    <w:rsid w:val="00A82D43"/>
    <w:rsid w:val="00A832ED"/>
    <w:rsid w:val="00A902F9"/>
    <w:rsid w:val="00A90EDA"/>
    <w:rsid w:val="00A93A5D"/>
    <w:rsid w:val="00A948B4"/>
    <w:rsid w:val="00A954B6"/>
    <w:rsid w:val="00A96238"/>
    <w:rsid w:val="00A966F1"/>
    <w:rsid w:val="00AA1C04"/>
    <w:rsid w:val="00AA1C7B"/>
    <w:rsid w:val="00AA31B5"/>
    <w:rsid w:val="00AA36A4"/>
    <w:rsid w:val="00AA3FFA"/>
    <w:rsid w:val="00AA4DBA"/>
    <w:rsid w:val="00AA5DD0"/>
    <w:rsid w:val="00AA6753"/>
    <w:rsid w:val="00AA699D"/>
    <w:rsid w:val="00AA6B35"/>
    <w:rsid w:val="00AB2995"/>
    <w:rsid w:val="00AB3295"/>
    <w:rsid w:val="00AB32F8"/>
    <w:rsid w:val="00AB39BD"/>
    <w:rsid w:val="00AB610B"/>
    <w:rsid w:val="00AB67DD"/>
    <w:rsid w:val="00AC0AA3"/>
    <w:rsid w:val="00AC1794"/>
    <w:rsid w:val="00AC6FED"/>
    <w:rsid w:val="00AD360E"/>
    <w:rsid w:val="00AD40FB"/>
    <w:rsid w:val="00AD42E0"/>
    <w:rsid w:val="00AD46FD"/>
    <w:rsid w:val="00AD5CC9"/>
    <w:rsid w:val="00AD782D"/>
    <w:rsid w:val="00AE0DD6"/>
    <w:rsid w:val="00AE33A6"/>
    <w:rsid w:val="00AE3905"/>
    <w:rsid w:val="00AE7348"/>
    <w:rsid w:val="00AE7650"/>
    <w:rsid w:val="00AF0434"/>
    <w:rsid w:val="00AF0C54"/>
    <w:rsid w:val="00AF6F6B"/>
    <w:rsid w:val="00B027D2"/>
    <w:rsid w:val="00B06BBD"/>
    <w:rsid w:val="00B10EBE"/>
    <w:rsid w:val="00B13647"/>
    <w:rsid w:val="00B15951"/>
    <w:rsid w:val="00B16865"/>
    <w:rsid w:val="00B2008F"/>
    <w:rsid w:val="00B23639"/>
    <w:rsid w:val="00B236F1"/>
    <w:rsid w:val="00B2655F"/>
    <w:rsid w:val="00B27795"/>
    <w:rsid w:val="00B338F3"/>
    <w:rsid w:val="00B360F3"/>
    <w:rsid w:val="00B441A5"/>
    <w:rsid w:val="00B47004"/>
    <w:rsid w:val="00B50F99"/>
    <w:rsid w:val="00B51D1B"/>
    <w:rsid w:val="00B526D0"/>
    <w:rsid w:val="00B540F4"/>
    <w:rsid w:val="00B55983"/>
    <w:rsid w:val="00B60FD0"/>
    <w:rsid w:val="00B61C94"/>
    <w:rsid w:val="00B621A5"/>
    <w:rsid w:val="00B622DF"/>
    <w:rsid w:val="00B6332A"/>
    <w:rsid w:val="00B63E88"/>
    <w:rsid w:val="00B647AE"/>
    <w:rsid w:val="00B65FF9"/>
    <w:rsid w:val="00B70A26"/>
    <w:rsid w:val="00B70D96"/>
    <w:rsid w:val="00B713B1"/>
    <w:rsid w:val="00B7288F"/>
    <w:rsid w:val="00B750E3"/>
    <w:rsid w:val="00B76276"/>
    <w:rsid w:val="00B81760"/>
    <w:rsid w:val="00B82052"/>
    <w:rsid w:val="00B821A1"/>
    <w:rsid w:val="00B82547"/>
    <w:rsid w:val="00B8291C"/>
    <w:rsid w:val="00B8494C"/>
    <w:rsid w:val="00B94347"/>
    <w:rsid w:val="00B95574"/>
    <w:rsid w:val="00B961E2"/>
    <w:rsid w:val="00BA0521"/>
    <w:rsid w:val="00BA1546"/>
    <w:rsid w:val="00BA200A"/>
    <w:rsid w:val="00BA4094"/>
    <w:rsid w:val="00BB4E51"/>
    <w:rsid w:val="00BB782C"/>
    <w:rsid w:val="00BC018D"/>
    <w:rsid w:val="00BC2F31"/>
    <w:rsid w:val="00BC2F89"/>
    <w:rsid w:val="00BC5D9A"/>
    <w:rsid w:val="00BC66D5"/>
    <w:rsid w:val="00BC6AE2"/>
    <w:rsid w:val="00BC771F"/>
    <w:rsid w:val="00BC7869"/>
    <w:rsid w:val="00BD2120"/>
    <w:rsid w:val="00BD2B00"/>
    <w:rsid w:val="00BD431F"/>
    <w:rsid w:val="00BD467E"/>
    <w:rsid w:val="00BD71F3"/>
    <w:rsid w:val="00BE0159"/>
    <w:rsid w:val="00BE114E"/>
    <w:rsid w:val="00BE134F"/>
    <w:rsid w:val="00BE1EF2"/>
    <w:rsid w:val="00BE423E"/>
    <w:rsid w:val="00BF1350"/>
    <w:rsid w:val="00BF1922"/>
    <w:rsid w:val="00BF1CC5"/>
    <w:rsid w:val="00BF3213"/>
    <w:rsid w:val="00BF61AC"/>
    <w:rsid w:val="00BF6AB3"/>
    <w:rsid w:val="00C00B5B"/>
    <w:rsid w:val="00C05699"/>
    <w:rsid w:val="00C0701E"/>
    <w:rsid w:val="00C0707D"/>
    <w:rsid w:val="00C10589"/>
    <w:rsid w:val="00C11F97"/>
    <w:rsid w:val="00C12332"/>
    <w:rsid w:val="00C15755"/>
    <w:rsid w:val="00C15B13"/>
    <w:rsid w:val="00C17A77"/>
    <w:rsid w:val="00C17DB1"/>
    <w:rsid w:val="00C20319"/>
    <w:rsid w:val="00C21976"/>
    <w:rsid w:val="00C268A7"/>
    <w:rsid w:val="00C34478"/>
    <w:rsid w:val="00C37B46"/>
    <w:rsid w:val="00C45582"/>
    <w:rsid w:val="00C4703F"/>
    <w:rsid w:val="00C47C88"/>
    <w:rsid w:val="00C47FA6"/>
    <w:rsid w:val="00C52FDA"/>
    <w:rsid w:val="00C57FC6"/>
    <w:rsid w:val="00C624CD"/>
    <w:rsid w:val="00C64F4D"/>
    <w:rsid w:val="00C66024"/>
    <w:rsid w:val="00C66A7D"/>
    <w:rsid w:val="00C73C2B"/>
    <w:rsid w:val="00C7401A"/>
    <w:rsid w:val="00C77942"/>
    <w:rsid w:val="00C779DA"/>
    <w:rsid w:val="00C80D21"/>
    <w:rsid w:val="00C814F7"/>
    <w:rsid w:val="00C820E6"/>
    <w:rsid w:val="00C824A6"/>
    <w:rsid w:val="00C854FB"/>
    <w:rsid w:val="00C910B8"/>
    <w:rsid w:val="00C955F3"/>
    <w:rsid w:val="00C95968"/>
    <w:rsid w:val="00CA09D6"/>
    <w:rsid w:val="00CA2650"/>
    <w:rsid w:val="00CA27D4"/>
    <w:rsid w:val="00CA4B4D"/>
    <w:rsid w:val="00CB02CB"/>
    <w:rsid w:val="00CB2517"/>
    <w:rsid w:val="00CB2F07"/>
    <w:rsid w:val="00CB35C3"/>
    <w:rsid w:val="00CB4A1B"/>
    <w:rsid w:val="00CB4FFF"/>
    <w:rsid w:val="00CB581A"/>
    <w:rsid w:val="00CB5F6B"/>
    <w:rsid w:val="00CC00C1"/>
    <w:rsid w:val="00CC14B1"/>
    <w:rsid w:val="00CC2982"/>
    <w:rsid w:val="00CC33E9"/>
    <w:rsid w:val="00CC3C2C"/>
    <w:rsid w:val="00CC6DF5"/>
    <w:rsid w:val="00CC7F87"/>
    <w:rsid w:val="00CD17A4"/>
    <w:rsid w:val="00CD1F41"/>
    <w:rsid w:val="00CD323D"/>
    <w:rsid w:val="00CE069E"/>
    <w:rsid w:val="00CE23AA"/>
    <w:rsid w:val="00CE4030"/>
    <w:rsid w:val="00CE4DFF"/>
    <w:rsid w:val="00CE64B3"/>
    <w:rsid w:val="00CF1A49"/>
    <w:rsid w:val="00CF637C"/>
    <w:rsid w:val="00D03AB2"/>
    <w:rsid w:val="00D0630C"/>
    <w:rsid w:val="00D12938"/>
    <w:rsid w:val="00D1577B"/>
    <w:rsid w:val="00D167B3"/>
    <w:rsid w:val="00D17245"/>
    <w:rsid w:val="00D20571"/>
    <w:rsid w:val="00D23321"/>
    <w:rsid w:val="00D243A9"/>
    <w:rsid w:val="00D2754D"/>
    <w:rsid w:val="00D276B5"/>
    <w:rsid w:val="00D27A17"/>
    <w:rsid w:val="00D305E5"/>
    <w:rsid w:val="00D376B1"/>
    <w:rsid w:val="00D37CD3"/>
    <w:rsid w:val="00D40BF7"/>
    <w:rsid w:val="00D4210F"/>
    <w:rsid w:val="00D42509"/>
    <w:rsid w:val="00D42801"/>
    <w:rsid w:val="00D43562"/>
    <w:rsid w:val="00D4779D"/>
    <w:rsid w:val="00D51F07"/>
    <w:rsid w:val="00D5264D"/>
    <w:rsid w:val="00D52A24"/>
    <w:rsid w:val="00D536F6"/>
    <w:rsid w:val="00D558A0"/>
    <w:rsid w:val="00D55AF5"/>
    <w:rsid w:val="00D6379C"/>
    <w:rsid w:val="00D66A52"/>
    <w:rsid w:val="00D66EFA"/>
    <w:rsid w:val="00D67D5E"/>
    <w:rsid w:val="00D716F2"/>
    <w:rsid w:val="00D72A2D"/>
    <w:rsid w:val="00D75079"/>
    <w:rsid w:val="00D77142"/>
    <w:rsid w:val="00D771F2"/>
    <w:rsid w:val="00D81674"/>
    <w:rsid w:val="00D851E2"/>
    <w:rsid w:val="00D86EBA"/>
    <w:rsid w:val="00D875AB"/>
    <w:rsid w:val="00D9179E"/>
    <w:rsid w:val="00D93397"/>
    <w:rsid w:val="00D9521A"/>
    <w:rsid w:val="00D9580F"/>
    <w:rsid w:val="00D95E8A"/>
    <w:rsid w:val="00DA3914"/>
    <w:rsid w:val="00DA59AA"/>
    <w:rsid w:val="00DB1A28"/>
    <w:rsid w:val="00DB2313"/>
    <w:rsid w:val="00DB6915"/>
    <w:rsid w:val="00DB6DC0"/>
    <w:rsid w:val="00DB7E1E"/>
    <w:rsid w:val="00DC0C0F"/>
    <w:rsid w:val="00DC1B78"/>
    <w:rsid w:val="00DC2A2F"/>
    <w:rsid w:val="00DC600B"/>
    <w:rsid w:val="00DD0ED4"/>
    <w:rsid w:val="00DD15BC"/>
    <w:rsid w:val="00DD1ED8"/>
    <w:rsid w:val="00DD262A"/>
    <w:rsid w:val="00DD4878"/>
    <w:rsid w:val="00DD5C28"/>
    <w:rsid w:val="00DE0FAA"/>
    <w:rsid w:val="00DE136D"/>
    <w:rsid w:val="00DE50DC"/>
    <w:rsid w:val="00DE56EC"/>
    <w:rsid w:val="00DE6534"/>
    <w:rsid w:val="00DE68F2"/>
    <w:rsid w:val="00DE7F46"/>
    <w:rsid w:val="00DF088E"/>
    <w:rsid w:val="00DF0B43"/>
    <w:rsid w:val="00DF46C6"/>
    <w:rsid w:val="00DF4D6C"/>
    <w:rsid w:val="00DF54ED"/>
    <w:rsid w:val="00DF6E3E"/>
    <w:rsid w:val="00E01923"/>
    <w:rsid w:val="00E02DDD"/>
    <w:rsid w:val="00E02F1E"/>
    <w:rsid w:val="00E06D4F"/>
    <w:rsid w:val="00E11F73"/>
    <w:rsid w:val="00E12A37"/>
    <w:rsid w:val="00E14498"/>
    <w:rsid w:val="00E15F0F"/>
    <w:rsid w:val="00E16287"/>
    <w:rsid w:val="00E224FD"/>
    <w:rsid w:val="00E2397A"/>
    <w:rsid w:val="00E254DB"/>
    <w:rsid w:val="00E26920"/>
    <w:rsid w:val="00E300FC"/>
    <w:rsid w:val="00E316FE"/>
    <w:rsid w:val="00E34C7A"/>
    <w:rsid w:val="00E3603C"/>
    <w:rsid w:val="00E362DB"/>
    <w:rsid w:val="00E42F92"/>
    <w:rsid w:val="00E502A2"/>
    <w:rsid w:val="00E5425C"/>
    <w:rsid w:val="00E54470"/>
    <w:rsid w:val="00E54A3D"/>
    <w:rsid w:val="00E5632B"/>
    <w:rsid w:val="00E57521"/>
    <w:rsid w:val="00E62E29"/>
    <w:rsid w:val="00E65723"/>
    <w:rsid w:val="00E66432"/>
    <w:rsid w:val="00E70220"/>
    <w:rsid w:val="00E70240"/>
    <w:rsid w:val="00E709AD"/>
    <w:rsid w:val="00E709D1"/>
    <w:rsid w:val="00E71E6B"/>
    <w:rsid w:val="00E737A0"/>
    <w:rsid w:val="00E74008"/>
    <w:rsid w:val="00E77C28"/>
    <w:rsid w:val="00E81A55"/>
    <w:rsid w:val="00E81CC5"/>
    <w:rsid w:val="00E84109"/>
    <w:rsid w:val="00E85A87"/>
    <w:rsid w:val="00E85B4A"/>
    <w:rsid w:val="00E916C5"/>
    <w:rsid w:val="00E9528E"/>
    <w:rsid w:val="00E97919"/>
    <w:rsid w:val="00E97B41"/>
    <w:rsid w:val="00EA344E"/>
    <w:rsid w:val="00EA47C3"/>
    <w:rsid w:val="00EA5099"/>
    <w:rsid w:val="00EB34B7"/>
    <w:rsid w:val="00EB62C9"/>
    <w:rsid w:val="00EC1351"/>
    <w:rsid w:val="00EC2DDA"/>
    <w:rsid w:val="00EC3C52"/>
    <w:rsid w:val="00EC4CBF"/>
    <w:rsid w:val="00EC601E"/>
    <w:rsid w:val="00EC658F"/>
    <w:rsid w:val="00EC747B"/>
    <w:rsid w:val="00ED01F3"/>
    <w:rsid w:val="00ED27F5"/>
    <w:rsid w:val="00ED7373"/>
    <w:rsid w:val="00ED75E8"/>
    <w:rsid w:val="00EE1B5B"/>
    <w:rsid w:val="00EE1C97"/>
    <w:rsid w:val="00EE2CA8"/>
    <w:rsid w:val="00EE3953"/>
    <w:rsid w:val="00EE3BDC"/>
    <w:rsid w:val="00EF17E8"/>
    <w:rsid w:val="00EF3E5F"/>
    <w:rsid w:val="00EF4045"/>
    <w:rsid w:val="00EF51D9"/>
    <w:rsid w:val="00EF5BC1"/>
    <w:rsid w:val="00EF7228"/>
    <w:rsid w:val="00F0146A"/>
    <w:rsid w:val="00F01809"/>
    <w:rsid w:val="00F01A9F"/>
    <w:rsid w:val="00F037C7"/>
    <w:rsid w:val="00F047B2"/>
    <w:rsid w:val="00F04A27"/>
    <w:rsid w:val="00F05F59"/>
    <w:rsid w:val="00F061AC"/>
    <w:rsid w:val="00F0724A"/>
    <w:rsid w:val="00F130DD"/>
    <w:rsid w:val="00F20A65"/>
    <w:rsid w:val="00F22F07"/>
    <w:rsid w:val="00F24884"/>
    <w:rsid w:val="00F26D5A"/>
    <w:rsid w:val="00F33813"/>
    <w:rsid w:val="00F35A93"/>
    <w:rsid w:val="00F362D6"/>
    <w:rsid w:val="00F44D69"/>
    <w:rsid w:val="00F451AD"/>
    <w:rsid w:val="00F476C4"/>
    <w:rsid w:val="00F50185"/>
    <w:rsid w:val="00F509FC"/>
    <w:rsid w:val="00F557AF"/>
    <w:rsid w:val="00F561B7"/>
    <w:rsid w:val="00F56F8A"/>
    <w:rsid w:val="00F57924"/>
    <w:rsid w:val="00F61DF9"/>
    <w:rsid w:val="00F669C4"/>
    <w:rsid w:val="00F7219B"/>
    <w:rsid w:val="00F7548A"/>
    <w:rsid w:val="00F81960"/>
    <w:rsid w:val="00F83A39"/>
    <w:rsid w:val="00F83C18"/>
    <w:rsid w:val="00F87199"/>
    <w:rsid w:val="00F8769D"/>
    <w:rsid w:val="00F90578"/>
    <w:rsid w:val="00F9350C"/>
    <w:rsid w:val="00F94EB5"/>
    <w:rsid w:val="00F9624D"/>
    <w:rsid w:val="00F9787F"/>
    <w:rsid w:val="00FA0C2C"/>
    <w:rsid w:val="00FA1CD1"/>
    <w:rsid w:val="00FA7E37"/>
    <w:rsid w:val="00FB31C1"/>
    <w:rsid w:val="00FB3F66"/>
    <w:rsid w:val="00FB418A"/>
    <w:rsid w:val="00FB58F2"/>
    <w:rsid w:val="00FB5AF1"/>
    <w:rsid w:val="00FB6B2D"/>
    <w:rsid w:val="00FC03E1"/>
    <w:rsid w:val="00FC0992"/>
    <w:rsid w:val="00FC6AEA"/>
    <w:rsid w:val="00FC6EED"/>
    <w:rsid w:val="00FD3D13"/>
    <w:rsid w:val="00FD6EAA"/>
    <w:rsid w:val="00FE1243"/>
    <w:rsid w:val="00FE1BD4"/>
    <w:rsid w:val="00FE2F36"/>
    <w:rsid w:val="00FE55A2"/>
    <w:rsid w:val="00FE6292"/>
    <w:rsid w:val="00FE7168"/>
    <w:rsid w:val="00FF4787"/>
    <w:rsid w:val="00FF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5F841"/>
  <w15:chartTrackingRefBased/>
  <w15:docId w15:val="{CB8FE34F-DB9D-4217-A442-7F7D8D71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9CC"/>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style>
  <w:style w:type="paragraph" w:styleId="ListNumber">
    <w:name w:val="List Number"/>
    <w:basedOn w:val="Normal"/>
    <w:uiPriority w:val="13"/>
    <w:qFormat/>
    <w:rsid w:val="00B51D1B"/>
    <w:pPr>
      <w:numPr>
        <w:numId w:val="3"/>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1"/>
      </w:numPr>
      <w:contextualSpacing/>
    </w:pPr>
  </w:style>
  <w:style w:type="paragraph" w:styleId="ListBullet4">
    <w:name w:val="List Bullet 4"/>
    <w:basedOn w:val="Normal"/>
    <w:uiPriority w:val="99"/>
    <w:semiHidden/>
    <w:unhideWhenUsed/>
    <w:rsid w:val="002647D3"/>
    <w:pPr>
      <w:numPr>
        <w:numId w:val="5"/>
      </w:numPr>
      <w:contextualSpacing/>
    </w:pPr>
  </w:style>
  <w:style w:type="paragraph" w:styleId="ListBullet5">
    <w:name w:val="List Bullet 5"/>
    <w:basedOn w:val="Normal"/>
    <w:uiPriority w:val="99"/>
    <w:semiHidden/>
    <w:unhideWhenUsed/>
    <w:rsid w:val="002647D3"/>
    <w:pPr>
      <w:numPr>
        <w:numId w:val="6"/>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2"/>
      </w:numPr>
      <w:contextualSpacing/>
    </w:pPr>
  </w:style>
  <w:style w:type="paragraph" w:styleId="ListNumber3">
    <w:name w:val="List Number 3"/>
    <w:basedOn w:val="Normal"/>
    <w:uiPriority w:val="99"/>
    <w:semiHidden/>
    <w:unhideWhenUsed/>
    <w:rsid w:val="002647D3"/>
    <w:pPr>
      <w:numPr>
        <w:numId w:val="4"/>
      </w:numPr>
      <w:contextualSpacing/>
    </w:pPr>
  </w:style>
  <w:style w:type="paragraph" w:styleId="ListNumber4">
    <w:name w:val="List Number 4"/>
    <w:basedOn w:val="Normal"/>
    <w:uiPriority w:val="99"/>
    <w:semiHidden/>
    <w:unhideWhenUsed/>
    <w:rsid w:val="002647D3"/>
    <w:pPr>
      <w:numPr>
        <w:numId w:val="7"/>
      </w:numPr>
      <w:contextualSpacing/>
    </w:pPr>
  </w:style>
  <w:style w:type="paragraph" w:styleId="ListNumber5">
    <w:name w:val="List Number 5"/>
    <w:basedOn w:val="Normal"/>
    <w:uiPriority w:val="99"/>
    <w:semiHidden/>
    <w:unhideWhenUsed/>
    <w:rsid w:val="002647D3"/>
    <w:pPr>
      <w:numPr>
        <w:numId w:val="8"/>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Normal0">
    <w:name w:val="[Normal]"/>
    <w:rsid w:val="003D0BD4"/>
    <w:pPr>
      <w:widowControl w:val="0"/>
      <w:autoSpaceDE w:val="0"/>
      <w:autoSpaceDN w:val="0"/>
      <w:adjustRightInd w:val="0"/>
    </w:pPr>
    <w:rPr>
      <w:rFonts w:ascii="Arial" w:hAnsi="Arial" w:cs="Arial"/>
      <w:sz w:val="24"/>
      <w:szCs w:val="24"/>
      <w:lang w:val="x-none"/>
    </w:rPr>
  </w:style>
  <w:style w:type="character" w:customStyle="1" w:styleId="NoSpacingChar">
    <w:name w:val="No Spacing Char"/>
    <w:basedOn w:val="DefaultParagraphFont"/>
    <w:link w:val="NoSpacing"/>
    <w:uiPriority w:val="1"/>
    <w:rsid w:val="00C7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1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AppData\Local\Microsoft\Office\16.0\DTS\en-US%7bC7522DA9-02EC-4875-AAA4-D9B4006C089C%7d\%7b074A2AF2-B6CF-4EA7-9BCF-260AA6CAA86C%7dtf16402488_win3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{074A2AF2-B6CF-4EA7-9BCF-260AA6CAA86C}tf16402488_win32</Template>
  <TotalTime>3365</TotalTime>
  <Pages>5</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Blake</dc:creator>
  <cp:keywords/>
  <dc:description/>
  <cp:lastModifiedBy>Cornelius Blake</cp:lastModifiedBy>
  <cp:revision>233</cp:revision>
  <cp:lastPrinted>2020-10-17T16:14:00Z</cp:lastPrinted>
  <dcterms:created xsi:type="dcterms:W3CDTF">2020-10-14T11:25:00Z</dcterms:created>
  <dcterms:modified xsi:type="dcterms:W3CDTF">2020-10-17T21:28:00Z</dcterms:modified>
  <cp:category/>
</cp:coreProperties>
</file>